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 </w:t>
      </w:r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Szabó Bálint</w:t>
      </w:r>
    </w:p>
    <w:p w:rsidR="00032ACA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Munkahely: </w:t>
      </w:r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Büntetés-végrehajtás Országos Parancsnoksága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Rendfokozat: </w:t>
      </w:r>
      <w:proofErr w:type="spellStart"/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bv</w:t>
      </w:r>
      <w:proofErr w:type="spellEnd"/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alezredes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Beosztás, munkakör: </w:t>
      </w:r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mb. főosztályvezető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Levélcím: </w:t>
      </w:r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1054 Budapest, Steindl Imre u. 8.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Telefon: </w:t>
      </w:r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+361/301-8146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E-mail cím: </w:t>
      </w:r>
      <w:hyperlink r:id="rId5" w:history="1">
        <w:r w:rsidR="00032ACA" w:rsidRPr="000B66EE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szabo.balint@bv.gov.hu</w:t>
        </w:r>
      </w:hyperlink>
      <w:r w:rsidR="00032ACA"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</w:p>
    <w:p w:rsidR="000B66EE" w:rsidRPr="000B66EE" w:rsidRDefault="00E3036D" w:rsidP="00760B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Életrajz: </w:t>
      </w:r>
    </w:p>
    <w:p w:rsidR="00E3036D" w:rsidRPr="000B66EE" w:rsidRDefault="000B66EE" w:rsidP="000B66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éves </w:t>
      </w:r>
      <w:r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szakmai tapasztalattal rendelkezik, </w:t>
      </w:r>
      <w:r w:rsidR="00760B86"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pályafutása</w:t>
      </w:r>
      <w:r w:rsidR="00032ACA"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során több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szervben teljesített szolgálatot.</w:t>
      </w: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Szakmai pályája: </w:t>
      </w: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2007 - 2010</w:t>
      </w:r>
      <w:r w:rsidRPr="000B66EE">
        <w:rPr>
          <w:rFonts w:ascii="Times New Roman" w:hAnsi="Times New Roman" w:cs="Times New Roman"/>
          <w:sz w:val="28"/>
          <w:szCs w:val="28"/>
        </w:rPr>
        <w:tab/>
      </w:r>
      <w:r w:rsidRPr="000B66EE">
        <w:rPr>
          <w:rFonts w:ascii="Times New Roman" w:hAnsi="Times New Roman" w:cs="Times New Roman"/>
          <w:sz w:val="28"/>
          <w:szCs w:val="28"/>
        </w:rPr>
        <w:tab/>
        <w:t xml:space="preserve">Szombathelyi Országos </w:t>
      </w:r>
      <w:proofErr w:type="spellStart"/>
      <w:r w:rsidRPr="000B66EE">
        <w:rPr>
          <w:rFonts w:ascii="Times New Roman" w:hAnsi="Times New Roman" w:cs="Times New Roman"/>
          <w:sz w:val="28"/>
          <w:szCs w:val="28"/>
        </w:rPr>
        <w:t>Bv</w:t>
      </w:r>
      <w:proofErr w:type="spellEnd"/>
      <w:r w:rsidRPr="000B66EE">
        <w:rPr>
          <w:rFonts w:ascii="Times New Roman" w:hAnsi="Times New Roman" w:cs="Times New Roman"/>
          <w:sz w:val="28"/>
          <w:szCs w:val="28"/>
        </w:rPr>
        <w:t>. Intézet, körletfelügyelő</w:t>
      </w: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 xml:space="preserve">2010 - 2013 </w:t>
      </w:r>
      <w:r w:rsidRPr="000B66EE">
        <w:rPr>
          <w:rFonts w:ascii="Times New Roman" w:hAnsi="Times New Roman" w:cs="Times New Roman"/>
          <w:sz w:val="28"/>
          <w:szCs w:val="28"/>
        </w:rPr>
        <w:tab/>
        <w:t>Nemzeti Közszolgálati Egyetem, hallgató</w:t>
      </w: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2013 - 2016</w:t>
      </w:r>
      <w:r w:rsidRPr="000B66EE">
        <w:rPr>
          <w:rFonts w:ascii="Times New Roman" w:hAnsi="Times New Roman" w:cs="Times New Roman"/>
          <w:sz w:val="28"/>
          <w:szCs w:val="28"/>
        </w:rPr>
        <w:tab/>
        <w:t>Váci Fegyház és Börtön, biztonsági tiszt</w:t>
      </w: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2016 - 2018</w:t>
      </w:r>
      <w:r w:rsidRPr="000B66EE">
        <w:rPr>
          <w:rFonts w:ascii="Times New Roman" w:hAnsi="Times New Roman" w:cs="Times New Roman"/>
          <w:sz w:val="28"/>
          <w:szCs w:val="28"/>
        </w:rPr>
        <w:tab/>
        <w:t>Váci Fegyház és Börtön, biztonsági osztályvezető-helyettes</w:t>
      </w: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2018 - 2019</w:t>
      </w:r>
      <w:r w:rsidRPr="000B66EE">
        <w:rPr>
          <w:rFonts w:ascii="Times New Roman" w:hAnsi="Times New Roman" w:cs="Times New Roman"/>
          <w:sz w:val="28"/>
          <w:szCs w:val="28"/>
        </w:rPr>
        <w:tab/>
        <w:t>Váci Fegyház és Börtön, biztonsági osztályvezető</w:t>
      </w: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2019 - 2022</w:t>
      </w:r>
      <w:r w:rsidRPr="000B66EE">
        <w:rPr>
          <w:rFonts w:ascii="Times New Roman" w:hAnsi="Times New Roman" w:cs="Times New Roman"/>
          <w:sz w:val="28"/>
          <w:szCs w:val="28"/>
        </w:rPr>
        <w:tab/>
        <w:t>Büntetés-végrehajtási Szervezet Oktatási, Továbbképzési és Rehabilitációs Központja</w:t>
      </w:r>
      <w:r w:rsidR="000B66EE" w:rsidRPr="000B66EE">
        <w:rPr>
          <w:rFonts w:ascii="Times New Roman" w:hAnsi="Times New Roman" w:cs="Times New Roman"/>
          <w:sz w:val="28"/>
          <w:szCs w:val="28"/>
        </w:rPr>
        <w:t>,</w:t>
      </w:r>
      <w:r w:rsidRPr="000B66EE">
        <w:rPr>
          <w:rFonts w:ascii="Times New Roman" w:hAnsi="Times New Roman" w:cs="Times New Roman"/>
          <w:sz w:val="28"/>
          <w:szCs w:val="28"/>
        </w:rPr>
        <w:t xml:space="preserve"> igazgató-helyettes (oktatási) </w:t>
      </w:r>
    </w:p>
    <w:p w:rsidR="00760B86" w:rsidRPr="000B66EE" w:rsidRDefault="00760B86" w:rsidP="00760B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</w:t>
      </w:r>
      <w:r w:rsidR="000B66EE" w:rsidRPr="000B66EE">
        <w:rPr>
          <w:rFonts w:ascii="Times New Roman" w:hAnsi="Times New Roman" w:cs="Times New Roman"/>
          <w:sz w:val="28"/>
          <w:szCs w:val="28"/>
        </w:rPr>
        <w:t>22</w:t>
      </w:r>
      <w:r w:rsidR="000B66EE" w:rsidRPr="000B66EE">
        <w:rPr>
          <w:rFonts w:ascii="Times New Roman" w:hAnsi="Times New Roman" w:cs="Times New Roman"/>
          <w:sz w:val="28"/>
          <w:szCs w:val="28"/>
        </w:rPr>
        <w:tab/>
      </w:r>
      <w:r w:rsidRPr="000B66EE">
        <w:rPr>
          <w:rFonts w:ascii="Times New Roman" w:hAnsi="Times New Roman" w:cs="Times New Roman"/>
          <w:sz w:val="28"/>
          <w:szCs w:val="28"/>
        </w:rPr>
        <w:tab/>
      </w:r>
      <w:r w:rsidRPr="000B66EE">
        <w:rPr>
          <w:rFonts w:ascii="Times New Roman" w:hAnsi="Times New Roman" w:cs="Times New Roman"/>
          <w:sz w:val="28"/>
          <w:szCs w:val="28"/>
        </w:rPr>
        <w:tab/>
        <w:t>Büntetés-végrehajtás Országos Parancsnoksága,</w:t>
      </w:r>
    </w:p>
    <w:p w:rsidR="00760B86" w:rsidRPr="000B66EE" w:rsidRDefault="000B66EE" w:rsidP="00760B8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Biztonsági Szolgálat, </w:t>
      </w:r>
      <w:r w:rsidR="00760B86" w:rsidRPr="000B66EE">
        <w:rPr>
          <w:rFonts w:ascii="Times New Roman" w:hAnsi="Times New Roman" w:cs="Times New Roman"/>
          <w:sz w:val="28"/>
          <w:szCs w:val="28"/>
        </w:rPr>
        <w:t>Központi Támogató Főosztály, mb. főosztályvezető</w:t>
      </w:r>
    </w:p>
    <w:p w:rsidR="00760B86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Tanulmányok:</w:t>
      </w:r>
    </w:p>
    <w:p w:rsidR="00E3036D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 xml:space="preserve">2010-2013 Nemzeti Közszolgálati Egyetem Rendészettudományi Kar Büntetés-végrehajtási Szak </w:t>
      </w:r>
      <w:r w:rsidR="000B66EE">
        <w:rPr>
          <w:rFonts w:ascii="Times New Roman" w:hAnsi="Times New Roman" w:cs="Times New Roman"/>
          <w:sz w:val="28"/>
          <w:szCs w:val="28"/>
        </w:rPr>
        <w:t>-</w:t>
      </w:r>
      <w:r w:rsidRPr="000B66EE">
        <w:rPr>
          <w:rFonts w:ascii="Times New Roman" w:hAnsi="Times New Roman" w:cs="Times New Roman"/>
          <w:sz w:val="28"/>
          <w:szCs w:val="28"/>
        </w:rPr>
        <w:t xml:space="preserve"> igazgatás szervező (BA)</w:t>
      </w:r>
    </w:p>
    <w:p w:rsidR="00760B86" w:rsidRPr="000B66EE" w:rsidRDefault="00760B86" w:rsidP="0076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B86" w:rsidRPr="000B66EE" w:rsidRDefault="00760B86" w:rsidP="0076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EE">
        <w:rPr>
          <w:rFonts w:ascii="Times New Roman" w:hAnsi="Times New Roman" w:cs="Times New Roman"/>
          <w:sz w:val="28"/>
          <w:szCs w:val="28"/>
        </w:rPr>
        <w:t>2017-2019 Nemzeti Közszolgálati Egyetem Rendészettudományi Kar - rendészeti vezető (MA)</w:t>
      </w:r>
    </w:p>
    <w:p w:rsidR="00760B86" w:rsidRPr="000B66EE" w:rsidRDefault="00760B86" w:rsidP="0076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6D" w:rsidRPr="000B66EE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 </w:t>
      </w:r>
    </w:p>
    <w:p w:rsidR="00760B86" w:rsidRPr="000B66EE" w:rsidRDefault="00760B86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2020 </w:t>
      </w:r>
      <w:r w:rsidR="000B66EE"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–</w:t>
      </w:r>
      <w:r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="000B66EE" w:rsidRPr="000B66E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Büntetés-végrehajtási Szolgálatért emlékplakett bronz fokozata </w:t>
      </w:r>
    </w:p>
    <w:p w:rsidR="005F5C44" w:rsidRPr="000B66EE" w:rsidRDefault="005F5C44">
      <w:pPr>
        <w:rPr>
          <w:sz w:val="28"/>
          <w:szCs w:val="28"/>
        </w:rPr>
      </w:pPr>
    </w:p>
    <w:p w:rsidR="000B66EE" w:rsidRPr="000B66EE" w:rsidRDefault="000B66EE">
      <w:pPr>
        <w:rPr>
          <w:sz w:val="28"/>
          <w:szCs w:val="28"/>
        </w:rPr>
      </w:pPr>
    </w:p>
    <w:sectPr w:rsidR="000B66EE" w:rsidRPr="000B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032ACA"/>
    <w:rsid w:val="000B66EE"/>
    <w:rsid w:val="002D3F27"/>
    <w:rsid w:val="005F5C44"/>
    <w:rsid w:val="00760B86"/>
    <w:rsid w:val="008D3A82"/>
    <w:rsid w:val="00BB7C27"/>
    <w:rsid w:val="00D37A63"/>
    <w:rsid w:val="00DE5F08"/>
    <w:rsid w:val="00E3036D"/>
    <w:rsid w:val="00FC4D43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32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32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balint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211E619C</Template>
  <TotalTime>0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rideg.anita</cp:lastModifiedBy>
  <cp:revision>2</cp:revision>
  <cp:lastPrinted>2022-09-07T13:11:00Z</cp:lastPrinted>
  <dcterms:created xsi:type="dcterms:W3CDTF">2022-10-07T11:23:00Z</dcterms:created>
  <dcterms:modified xsi:type="dcterms:W3CDTF">2022-10-07T11:23:00Z</dcterms:modified>
</cp:coreProperties>
</file>