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62" w:rsidRDefault="00BB6662" w:rsidP="00F4379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85775" w:rsidRDefault="00A85775" w:rsidP="00F4379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43790" w:rsidRDefault="00877A5B" w:rsidP="00F4379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SIPOS JÁNOS</w:t>
      </w:r>
    </w:p>
    <w:p w:rsidR="00877A5B" w:rsidRPr="00F43790" w:rsidRDefault="00877A5B" w:rsidP="00F4379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43790" w:rsidRPr="00877A5B" w:rsidRDefault="00F43790" w:rsidP="00877A5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77A5B">
        <w:rPr>
          <w:rFonts w:ascii="Times New Roman" w:hAnsi="Times New Roman" w:cs="Times New Roman"/>
          <w:sz w:val="24"/>
        </w:rPr>
        <w:t xml:space="preserve">Munkahely: </w:t>
      </w:r>
      <w:r w:rsidR="00877A5B">
        <w:rPr>
          <w:rFonts w:ascii="Times New Roman" w:hAnsi="Times New Roman" w:cs="Times New Roman"/>
          <w:sz w:val="24"/>
        </w:rPr>
        <w:tab/>
      </w:r>
      <w:r w:rsidR="00877A5B">
        <w:rPr>
          <w:rFonts w:ascii="Times New Roman" w:hAnsi="Times New Roman" w:cs="Times New Roman"/>
          <w:sz w:val="24"/>
        </w:rPr>
        <w:tab/>
      </w:r>
      <w:r w:rsidRPr="00877A5B">
        <w:rPr>
          <w:rFonts w:ascii="Times New Roman" w:hAnsi="Times New Roman" w:cs="Times New Roman"/>
          <w:sz w:val="24"/>
        </w:rPr>
        <w:t>Büntetés-végrehajtás Országos Parancsnoksága</w:t>
      </w:r>
      <w:r w:rsidR="004D04E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D04E1">
        <w:rPr>
          <w:rFonts w:ascii="Times New Roman" w:hAnsi="Times New Roman" w:cs="Times New Roman"/>
          <w:sz w:val="24"/>
        </w:rPr>
        <w:t>BvOP</w:t>
      </w:r>
      <w:proofErr w:type="spellEnd"/>
      <w:r w:rsidR="004D04E1">
        <w:rPr>
          <w:rFonts w:ascii="Times New Roman" w:hAnsi="Times New Roman" w:cs="Times New Roman"/>
          <w:sz w:val="24"/>
        </w:rPr>
        <w:t>)</w:t>
      </w:r>
    </w:p>
    <w:p w:rsidR="00F43790" w:rsidRPr="00877A5B" w:rsidRDefault="00F43790" w:rsidP="00877A5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77A5B">
        <w:rPr>
          <w:rFonts w:ascii="Times New Roman" w:hAnsi="Times New Roman" w:cs="Times New Roman"/>
          <w:sz w:val="24"/>
        </w:rPr>
        <w:t xml:space="preserve">Rendfokozat: </w:t>
      </w:r>
      <w:r w:rsidR="00877A5B">
        <w:rPr>
          <w:rFonts w:ascii="Times New Roman" w:hAnsi="Times New Roman" w:cs="Times New Roman"/>
          <w:sz w:val="24"/>
        </w:rPr>
        <w:tab/>
      </w:r>
      <w:r w:rsidR="00877A5B">
        <w:rPr>
          <w:rFonts w:ascii="Times New Roman" w:hAnsi="Times New Roman" w:cs="Times New Roman"/>
          <w:sz w:val="24"/>
        </w:rPr>
        <w:tab/>
      </w:r>
      <w:proofErr w:type="spellStart"/>
      <w:r w:rsidR="00DA26FA">
        <w:rPr>
          <w:rFonts w:ascii="Times New Roman" w:hAnsi="Times New Roman" w:cs="Times New Roman"/>
          <w:sz w:val="24"/>
        </w:rPr>
        <w:t>bv</w:t>
      </w:r>
      <w:proofErr w:type="spellEnd"/>
      <w:r w:rsidR="00DA26FA">
        <w:rPr>
          <w:rFonts w:ascii="Times New Roman" w:hAnsi="Times New Roman" w:cs="Times New Roman"/>
          <w:sz w:val="24"/>
        </w:rPr>
        <w:t>. ezredes</w:t>
      </w:r>
    </w:p>
    <w:p w:rsidR="00F43790" w:rsidRPr="00877A5B" w:rsidRDefault="00F43790" w:rsidP="00877A5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77A5B">
        <w:rPr>
          <w:rFonts w:ascii="Times New Roman" w:hAnsi="Times New Roman" w:cs="Times New Roman"/>
          <w:sz w:val="24"/>
        </w:rPr>
        <w:t xml:space="preserve">Beosztás, munkakör: </w:t>
      </w:r>
      <w:r w:rsidR="00877A5B">
        <w:rPr>
          <w:rFonts w:ascii="Times New Roman" w:hAnsi="Times New Roman" w:cs="Times New Roman"/>
          <w:sz w:val="24"/>
        </w:rPr>
        <w:tab/>
        <w:t>főosztályvezető</w:t>
      </w:r>
    </w:p>
    <w:p w:rsidR="00F43790" w:rsidRPr="00877A5B" w:rsidRDefault="00F43790" w:rsidP="00877A5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77A5B">
        <w:rPr>
          <w:rFonts w:ascii="Times New Roman" w:hAnsi="Times New Roman" w:cs="Times New Roman"/>
          <w:sz w:val="24"/>
        </w:rPr>
        <w:t xml:space="preserve">Levélcím: </w:t>
      </w:r>
      <w:r w:rsidR="00877A5B">
        <w:rPr>
          <w:rFonts w:ascii="Times New Roman" w:hAnsi="Times New Roman" w:cs="Times New Roman"/>
          <w:sz w:val="24"/>
        </w:rPr>
        <w:tab/>
      </w:r>
      <w:r w:rsidR="00877A5B">
        <w:rPr>
          <w:rFonts w:ascii="Times New Roman" w:hAnsi="Times New Roman" w:cs="Times New Roman"/>
          <w:sz w:val="24"/>
        </w:rPr>
        <w:tab/>
      </w:r>
      <w:r w:rsidRPr="00877A5B">
        <w:rPr>
          <w:rFonts w:ascii="Times New Roman" w:hAnsi="Times New Roman" w:cs="Times New Roman"/>
          <w:sz w:val="24"/>
        </w:rPr>
        <w:t>1</w:t>
      </w:r>
      <w:r w:rsidR="00A85775">
        <w:rPr>
          <w:rFonts w:ascii="Times New Roman" w:hAnsi="Times New Roman" w:cs="Times New Roman"/>
          <w:sz w:val="24"/>
        </w:rPr>
        <w:t>0</w:t>
      </w:r>
      <w:r w:rsidRPr="00877A5B">
        <w:rPr>
          <w:rFonts w:ascii="Times New Roman" w:hAnsi="Times New Roman" w:cs="Times New Roman"/>
          <w:sz w:val="24"/>
        </w:rPr>
        <w:t xml:space="preserve">54 Budapest, </w:t>
      </w:r>
      <w:r w:rsidR="00877A5B">
        <w:rPr>
          <w:rFonts w:ascii="Times New Roman" w:hAnsi="Times New Roman" w:cs="Times New Roman"/>
          <w:sz w:val="24"/>
        </w:rPr>
        <w:t>Steindl Imre utca 8.</w:t>
      </w:r>
    </w:p>
    <w:p w:rsidR="00F43790" w:rsidRPr="00877A5B" w:rsidRDefault="00F43790" w:rsidP="00877A5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77A5B">
        <w:rPr>
          <w:rFonts w:ascii="Times New Roman" w:hAnsi="Times New Roman" w:cs="Times New Roman"/>
          <w:sz w:val="24"/>
        </w:rPr>
        <w:t xml:space="preserve">Telefon: </w:t>
      </w:r>
      <w:r w:rsidR="00877A5B">
        <w:rPr>
          <w:rFonts w:ascii="Times New Roman" w:hAnsi="Times New Roman" w:cs="Times New Roman"/>
          <w:sz w:val="24"/>
        </w:rPr>
        <w:tab/>
      </w:r>
      <w:r w:rsidR="00877A5B">
        <w:rPr>
          <w:rFonts w:ascii="Times New Roman" w:hAnsi="Times New Roman" w:cs="Times New Roman"/>
          <w:sz w:val="24"/>
        </w:rPr>
        <w:tab/>
        <w:t>06-1/301-8222</w:t>
      </w:r>
    </w:p>
    <w:p w:rsidR="00F43790" w:rsidRPr="00877A5B" w:rsidRDefault="00F43790" w:rsidP="00877A5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77A5B">
        <w:rPr>
          <w:rFonts w:ascii="Times New Roman" w:hAnsi="Times New Roman" w:cs="Times New Roman"/>
          <w:sz w:val="24"/>
        </w:rPr>
        <w:t xml:space="preserve">E-mail cím: </w:t>
      </w:r>
      <w:r w:rsidR="00877A5B">
        <w:rPr>
          <w:rFonts w:ascii="Times New Roman" w:hAnsi="Times New Roman" w:cs="Times New Roman"/>
          <w:sz w:val="24"/>
        </w:rPr>
        <w:tab/>
      </w:r>
      <w:r w:rsidR="00877A5B">
        <w:rPr>
          <w:rFonts w:ascii="Times New Roman" w:hAnsi="Times New Roman" w:cs="Times New Roman"/>
          <w:sz w:val="24"/>
        </w:rPr>
        <w:tab/>
        <w:t>sipos.janos</w:t>
      </w:r>
      <w:r w:rsidRPr="00877A5B">
        <w:rPr>
          <w:rFonts w:ascii="Times New Roman" w:hAnsi="Times New Roman" w:cs="Times New Roman"/>
          <w:sz w:val="24"/>
        </w:rPr>
        <w:t>@bv.gov.hu</w:t>
      </w:r>
    </w:p>
    <w:p w:rsidR="00F43790" w:rsidRDefault="00F43790" w:rsidP="00F437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5775" w:rsidRDefault="00A85775" w:rsidP="00F4379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43790" w:rsidRDefault="00F43790" w:rsidP="00F4379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43790">
        <w:rPr>
          <w:rFonts w:ascii="Times New Roman" w:hAnsi="Times New Roman" w:cs="Times New Roman"/>
          <w:b/>
          <w:sz w:val="24"/>
        </w:rPr>
        <w:t>Önéletrajz:</w:t>
      </w:r>
    </w:p>
    <w:p w:rsidR="00877A5B" w:rsidRPr="00F43790" w:rsidRDefault="00877A5B" w:rsidP="005F1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F1E29" w:rsidRDefault="005F1E29" w:rsidP="005F1E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Több mint </w:t>
      </w:r>
      <w:r w:rsidR="00DA26FA">
        <w:rPr>
          <w:rFonts w:ascii="Times New Roman" w:hAnsi="Times New Roman" w:cs="Times New Roman"/>
          <w:sz w:val="24"/>
        </w:rPr>
        <w:t xml:space="preserve">két évtizedes </w:t>
      </w:r>
      <w:r>
        <w:rPr>
          <w:rFonts w:ascii="Times New Roman" w:hAnsi="Times New Roman" w:cs="Times New Roman"/>
          <w:sz w:val="24"/>
        </w:rPr>
        <w:t>büntetés-végrehajtási szolgálattal rendelkezik, melynek jelentős r</w:t>
      </w:r>
      <w:r>
        <w:rPr>
          <w:rFonts w:ascii="Times New Roman" w:hAnsi="Times New Roman" w:cs="Times New Roman"/>
          <w:sz w:val="24"/>
        </w:rPr>
        <w:t>é</w:t>
      </w:r>
      <w:r>
        <w:rPr>
          <w:rFonts w:ascii="Times New Roman" w:hAnsi="Times New Roman" w:cs="Times New Roman"/>
          <w:sz w:val="24"/>
        </w:rPr>
        <w:t xml:space="preserve">szét – a területi szerv mellett – a középirányító szerv humán szakterületén töltötte, ahol közel egy évtizedes vezetői tapasztalatot is szerzett. </w:t>
      </w:r>
    </w:p>
    <w:p w:rsidR="00F43790" w:rsidRDefault="00F43790" w:rsidP="00F437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5775" w:rsidRDefault="00A85775" w:rsidP="00F437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43790" w:rsidRDefault="00F43790" w:rsidP="00F4379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43790">
        <w:rPr>
          <w:rFonts w:ascii="Times New Roman" w:hAnsi="Times New Roman" w:cs="Times New Roman"/>
          <w:b/>
          <w:sz w:val="24"/>
        </w:rPr>
        <w:t>Szakmai pályája:</w:t>
      </w:r>
    </w:p>
    <w:p w:rsidR="0011367A" w:rsidRPr="00F43790" w:rsidRDefault="0011367A" w:rsidP="00F4379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1367A" w:rsidRDefault="00F43790" w:rsidP="0011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3790">
        <w:rPr>
          <w:rFonts w:ascii="Times New Roman" w:hAnsi="Times New Roman" w:cs="Times New Roman"/>
          <w:sz w:val="24"/>
        </w:rPr>
        <w:t>199</w:t>
      </w:r>
      <w:r w:rsidR="0011367A">
        <w:rPr>
          <w:rFonts w:ascii="Times New Roman" w:hAnsi="Times New Roman" w:cs="Times New Roman"/>
          <w:sz w:val="24"/>
        </w:rPr>
        <w:t>9.04.01.</w:t>
      </w:r>
      <w:r>
        <w:rPr>
          <w:rFonts w:ascii="Times New Roman" w:hAnsi="Times New Roman" w:cs="Times New Roman"/>
          <w:sz w:val="24"/>
        </w:rPr>
        <w:tab/>
      </w:r>
      <w:r w:rsidR="004D04E1">
        <w:rPr>
          <w:rFonts w:ascii="Times New Roman" w:hAnsi="Times New Roman" w:cs="Times New Roman"/>
          <w:sz w:val="24"/>
        </w:rPr>
        <w:t xml:space="preserve">a </w:t>
      </w:r>
      <w:r w:rsidR="0011367A">
        <w:rPr>
          <w:rFonts w:ascii="Times New Roman" w:hAnsi="Times New Roman" w:cs="Times New Roman"/>
          <w:sz w:val="24"/>
        </w:rPr>
        <w:t>Budap</w:t>
      </w:r>
      <w:r w:rsidR="00A85775">
        <w:rPr>
          <w:rFonts w:ascii="Times New Roman" w:hAnsi="Times New Roman" w:cs="Times New Roman"/>
          <w:sz w:val="24"/>
        </w:rPr>
        <w:t>esti Fegyház és Börtön nevelője</w:t>
      </w:r>
    </w:p>
    <w:p w:rsidR="0011367A" w:rsidRDefault="0011367A" w:rsidP="0011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2001.05.01.</w:t>
      </w:r>
      <w:r w:rsidR="00F43790">
        <w:rPr>
          <w:rFonts w:ascii="Times New Roman" w:hAnsi="Times New Roman" w:cs="Times New Roman"/>
          <w:sz w:val="24"/>
        </w:rPr>
        <w:tab/>
      </w:r>
      <w:r w:rsidR="004D04E1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Budapesti Fegyház é</w:t>
      </w:r>
      <w:r w:rsidR="00A85775">
        <w:rPr>
          <w:rFonts w:ascii="Times New Roman" w:hAnsi="Times New Roman" w:cs="Times New Roman"/>
          <w:sz w:val="24"/>
        </w:rPr>
        <w:t>s Börtön személyügyi főelőadója</w:t>
      </w:r>
    </w:p>
    <w:p w:rsidR="0011367A" w:rsidRDefault="00F43790" w:rsidP="0011367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</w:rPr>
      </w:pPr>
      <w:r w:rsidRPr="00F43790">
        <w:rPr>
          <w:rFonts w:ascii="Times New Roman" w:hAnsi="Times New Roman" w:cs="Times New Roman"/>
          <w:sz w:val="24"/>
        </w:rPr>
        <w:t>2003</w:t>
      </w:r>
      <w:r w:rsidR="0011367A">
        <w:rPr>
          <w:rFonts w:ascii="Times New Roman" w:hAnsi="Times New Roman" w:cs="Times New Roman"/>
          <w:sz w:val="24"/>
        </w:rPr>
        <w:t>.06.15.</w:t>
      </w:r>
      <w:r>
        <w:rPr>
          <w:rFonts w:ascii="Times New Roman" w:hAnsi="Times New Roman" w:cs="Times New Roman"/>
          <w:sz w:val="24"/>
        </w:rPr>
        <w:t xml:space="preserve"> </w:t>
      </w:r>
      <w:r w:rsidR="0011367A">
        <w:rPr>
          <w:rFonts w:ascii="Times New Roman" w:hAnsi="Times New Roman" w:cs="Times New Roman"/>
          <w:sz w:val="24"/>
        </w:rPr>
        <w:tab/>
      </w:r>
      <w:r w:rsidR="004D04E1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11367A">
        <w:rPr>
          <w:rFonts w:ascii="Times New Roman" w:hAnsi="Times New Roman" w:cs="Times New Roman"/>
          <w:sz w:val="24"/>
        </w:rPr>
        <w:t>BvOP</w:t>
      </w:r>
      <w:proofErr w:type="spellEnd"/>
      <w:r w:rsidR="0011367A">
        <w:rPr>
          <w:rFonts w:ascii="Times New Roman" w:hAnsi="Times New Roman" w:cs="Times New Roman"/>
          <w:sz w:val="24"/>
        </w:rPr>
        <w:t xml:space="preserve"> Személyügyi és Szociál</w:t>
      </w:r>
      <w:r w:rsidR="00A85775">
        <w:rPr>
          <w:rFonts w:ascii="Times New Roman" w:hAnsi="Times New Roman" w:cs="Times New Roman"/>
          <w:sz w:val="24"/>
        </w:rPr>
        <w:t>is Főosztály kiemelt főelőadója</w:t>
      </w:r>
    </w:p>
    <w:p w:rsidR="0011367A" w:rsidRDefault="0011367A" w:rsidP="0011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2004.09.01.</w:t>
      </w:r>
      <w:r>
        <w:rPr>
          <w:rFonts w:ascii="Times New Roman" w:hAnsi="Times New Roman" w:cs="Times New Roman"/>
          <w:sz w:val="24"/>
        </w:rPr>
        <w:tab/>
      </w:r>
      <w:r w:rsidR="004D04E1"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BvOP</w:t>
      </w:r>
      <w:proofErr w:type="spellEnd"/>
      <w:r>
        <w:rPr>
          <w:rFonts w:ascii="Times New Roman" w:hAnsi="Times New Roman" w:cs="Times New Roman"/>
          <w:sz w:val="24"/>
        </w:rPr>
        <w:t xml:space="preserve"> Személyügyi és Szociáli</w:t>
      </w:r>
      <w:r w:rsidR="00A85775">
        <w:rPr>
          <w:rFonts w:ascii="Times New Roman" w:hAnsi="Times New Roman" w:cs="Times New Roman"/>
          <w:sz w:val="24"/>
        </w:rPr>
        <w:t>s Főosztály kiemelt főreferense</w:t>
      </w:r>
    </w:p>
    <w:p w:rsidR="0011367A" w:rsidRDefault="0011367A" w:rsidP="0011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2007.10.01.</w:t>
      </w:r>
      <w:r w:rsidR="00F43790">
        <w:rPr>
          <w:rFonts w:ascii="Times New Roman" w:hAnsi="Times New Roman" w:cs="Times New Roman"/>
          <w:sz w:val="24"/>
        </w:rPr>
        <w:tab/>
      </w:r>
      <w:r w:rsidR="004D04E1"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BvOP</w:t>
      </w:r>
      <w:proofErr w:type="spellEnd"/>
      <w:r>
        <w:rPr>
          <w:rFonts w:ascii="Times New Roman" w:hAnsi="Times New Roman" w:cs="Times New Roman"/>
          <w:sz w:val="24"/>
        </w:rPr>
        <w:t xml:space="preserve"> Személyügyi és Szociális Főoszt</w:t>
      </w:r>
      <w:r w:rsidR="00A85775">
        <w:rPr>
          <w:rFonts w:ascii="Times New Roman" w:hAnsi="Times New Roman" w:cs="Times New Roman"/>
          <w:sz w:val="24"/>
        </w:rPr>
        <w:t>ály megbízott főosztályvezetője</w:t>
      </w:r>
    </w:p>
    <w:p w:rsidR="0011367A" w:rsidRDefault="0011367A" w:rsidP="0011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2007.11.15.</w:t>
      </w:r>
      <w:r>
        <w:rPr>
          <w:rFonts w:ascii="Times New Roman" w:hAnsi="Times New Roman" w:cs="Times New Roman"/>
          <w:sz w:val="24"/>
        </w:rPr>
        <w:tab/>
      </w:r>
      <w:r w:rsidR="004D04E1"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BvOP</w:t>
      </w:r>
      <w:proofErr w:type="spellEnd"/>
      <w:r>
        <w:rPr>
          <w:rFonts w:ascii="Times New Roman" w:hAnsi="Times New Roman" w:cs="Times New Roman"/>
          <w:sz w:val="24"/>
        </w:rPr>
        <w:t xml:space="preserve"> Személyügyi és Szociáli</w:t>
      </w:r>
      <w:r w:rsidR="00A85775">
        <w:rPr>
          <w:rFonts w:ascii="Times New Roman" w:hAnsi="Times New Roman" w:cs="Times New Roman"/>
          <w:sz w:val="24"/>
        </w:rPr>
        <w:t>s Főosztály kiemelt főreferense</w:t>
      </w:r>
    </w:p>
    <w:p w:rsidR="0011367A" w:rsidRDefault="0011367A" w:rsidP="0011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2010.11.15.</w:t>
      </w:r>
      <w:r>
        <w:rPr>
          <w:rFonts w:ascii="Times New Roman" w:hAnsi="Times New Roman" w:cs="Times New Roman"/>
          <w:sz w:val="24"/>
        </w:rPr>
        <w:tab/>
      </w:r>
      <w:r w:rsidR="004D04E1"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BvOP</w:t>
      </w:r>
      <w:proofErr w:type="spellEnd"/>
      <w:r>
        <w:rPr>
          <w:rFonts w:ascii="Times New Roman" w:hAnsi="Times New Roman" w:cs="Times New Roman"/>
          <w:sz w:val="24"/>
        </w:rPr>
        <w:t xml:space="preserve"> Személyügyi és Szoc</w:t>
      </w:r>
      <w:r w:rsidR="00A85775">
        <w:rPr>
          <w:rFonts w:ascii="Times New Roman" w:hAnsi="Times New Roman" w:cs="Times New Roman"/>
          <w:sz w:val="24"/>
        </w:rPr>
        <w:t>iális Főosztály osztályvezetője</w:t>
      </w:r>
    </w:p>
    <w:p w:rsidR="0011367A" w:rsidRDefault="00F43790" w:rsidP="0011367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11367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11367A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>.</w:t>
      </w:r>
      <w:r w:rsidR="0011367A"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</w:r>
      <w:r w:rsidR="004D04E1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11367A">
        <w:rPr>
          <w:rFonts w:ascii="Times New Roman" w:hAnsi="Times New Roman" w:cs="Times New Roman"/>
          <w:sz w:val="24"/>
        </w:rPr>
        <w:t>BvOP</w:t>
      </w:r>
      <w:proofErr w:type="spellEnd"/>
      <w:r w:rsidR="0011367A">
        <w:rPr>
          <w:rFonts w:ascii="Times New Roman" w:hAnsi="Times New Roman" w:cs="Times New Roman"/>
          <w:sz w:val="24"/>
        </w:rPr>
        <w:t xml:space="preserve"> Személyügyi és Szociális Főosztály – eredeti beosztása ellátása mellet</w:t>
      </w:r>
      <w:r w:rsidR="00A85775">
        <w:rPr>
          <w:rFonts w:ascii="Times New Roman" w:hAnsi="Times New Roman" w:cs="Times New Roman"/>
          <w:sz w:val="24"/>
        </w:rPr>
        <w:t>t – megbízott főosztályvezetője</w:t>
      </w:r>
    </w:p>
    <w:p w:rsidR="00647D77" w:rsidRDefault="00647D77" w:rsidP="0011367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2012.03.01.</w:t>
      </w:r>
      <w:r>
        <w:rPr>
          <w:rFonts w:ascii="Times New Roman" w:hAnsi="Times New Roman" w:cs="Times New Roman"/>
          <w:sz w:val="24"/>
        </w:rPr>
        <w:tab/>
      </w:r>
      <w:r w:rsidR="004D04E1"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BvOP</w:t>
      </w:r>
      <w:proofErr w:type="spellEnd"/>
      <w:r>
        <w:rPr>
          <w:rFonts w:ascii="Times New Roman" w:hAnsi="Times New Roman" w:cs="Times New Roman"/>
          <w:sz w:val="24"/>
        </w:rPr>
        <w:t xml:space="preserve"> Személyügyi</w:t>
      </w:r>
      <w:r w:rsidR="0067657F">
        <w:rPr>
          <w:rFonts w:ascii="Times New Roman" w:hAnsi="Times New Roman" w:cs="Times New Roman"/>
          <w:sz w:val="24"/>
        </w:rPr>
        <w:t xml:space="preserve"> és Szociális</w:t>
      </w:r>
      <w:r w:rsidR="00A85775">
        <w:rPr>
          <w:rFonts w:ascii="Times New Roman" w:hAnsi="Times New Roman" w:cs="Times New Roman"/>
          <w:sz w:val="24"/>
        </w:rPr>
        <w:t xml:space="preserve"> Főosztály osztályvezetője</w:t>
      </w:r>
    </w:p>
    <w:p w:rsidR="00647D77" w:rsidRDefault="0011367A" w:rsidP="0011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2015.07.01.</w:t>
      </w:r>
      <w:r>
        <w:rPr>
          <w:rFonts w:ascii="Times New Roman" w:hAnsi="Times New Roman" w:cs="Times New Roman"/>
          <w:sz w:val="24"/>
        </w:rPr>
        <w:tab/>
      </w:r>
      <w:r w:rsidR="004D04E1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647D77">
        <w:rPr>
          <w:rFonts w:ascii="Times New Roman" w:hAnsi="Times New Roman" w:cs="Times New Roman"/>
          <w:sz w:val="24"/>
        </w:rPr>
        <w:t>BvOP</w:t>
      </w:r>
      <w:proofErr w:type="spellEnd"/>
      <w:r w:rsidR="00647D77">
        <w:rPr>
          <w:rFonts w:ascii="Times New Roman" w:hAnsi="Times New Roman" w:cs="Times New Roman"/>
          <w:sz w:val="24"/>
        </w:rPr>
        <w:t xml:space="preserve"> Humán Szolgálat Személyü</w:t>
      </w:r>
      <w:r w:rsidR="00A85775">
        <w:rPr>
          <w:rFonts w:ascii="Times New Roman" w:hAnsi="Times New Roman" w:cs="Times New Roman"/>
          <w:sz w:val="24"/>
        </w:rPr>
        <w:t>gyi Főosztály főosztályvezetője</w:t>
      </w:r>
    </w:p>
    <w:p w:rsidR="00F43790" w:rsidRDefault="00F43790" w:rsidP="0011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5775" w:rsidRDefault="00A85775" w:rsidP="001136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3790" w:rsidRPr="00F43790" w:rsidRDefault="00F43790" w:rsidP="00F4379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43790">
        <w:rPr>
          <w:rFonts w:ascii="Times New Roman" w:hAnsi="Times New Roman" w:cs="Times New Roman"/>
          <w:b/>
          <w:sz w:val="24"/>
        </w:rPr>
        <w:t>Tanulmányok:</w:t>
      </w:r>
    </w:p>
    <w:p w:rsidR="00DA26FA" w:rsidRDefault="00DA26FA" w:rsidP="00F437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43790" w:rsidRDefault="00DA26FA" w:rsidP="00F437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Comenius Tanítóképző Főiskola</w:t>
      </w:r>
    </w:p>
    <w:p w:rsidR="00DA26FA" w:rsidRDefault="00DA26FA" w:rsidP="00F437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5775" w:rsidRDefault="00A85775" w:rsidP="00F437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43790" w:rsidRPr="00F43790" w:rsidRDefault="00F43790" w:rsidP="00F4379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43790">
        <w:rPr>
          <w:rFonts w:ascii="Times New Roman" w:hAnsi="Times New Roman" w:cs="Times New Roman"/>
          <w:b/>
          <w:sz w:val="24"/>
        </w:rPr>
        <w:t>Kitüntetések:</w:t>
      </w:r>
    </w:p>
    <w:p w:rsidR="00D41C6F" w:rsidRDefault="00D41C6F" w:rsidP="00F437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26FA" w:rsidRPr="00F43790" w:rsidRDefault="00DA26FA" w:rsidP="00F4379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</w:t>
      </w:r>
    </w:p>
    <w:sectPr w:rsidR="00DA26FA" w:rsidRPr="00F4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9E4"/>
    <w:multiLevelType w:val="hybridMultilevel"/>
    <w:tmpl w:val="C40C9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0"/>
    <w:rsid w:val="0011367A"/>
    <w:rsid w:val="004D04E1"/>
    <w:rsid w:val="005F1E29"/>
    <w:rsid w:val="00647D77"/>
    <w:rsid w:val="0067657F"/>
    <w:rsid w:val="00877A5B"/>
    <w:rsid w:val="00A85775"/>
    <w:rsid w:val="00BB6662"/>
    <w:rsid w:val="00D41C6F"/>
    <w:rsid w:val="00DA26FA"/>
    <w:rsid w:val="00F4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3E91F4D2</Template>
  <TotalTime>54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sipos.janos</dc:creator>
  <cp:lastModifiedBy>sipos.janos</cp:lastModifiedBy>
  <cp:revision>6</cp:revision>
  <dcterms:created xsi:type="dcterms:W3CDTF">2020-02-22T09:57:00Z</dcterms:created>
  <dcterms:modified xsi:type="dcterms:W3CDTF">2020-02-25T08:19:00Z</dcterms:modified>
</cp:coreProperties>
</file>