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CA" w:rsidRPr="00320416" w:rsidRDefault="009A0BC8" w:rsidP="009835CA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0416">
        <w:rPr>
          <w:rFonts w:ascii="Times New Roman" w:hAnsi="Times New Roman" w:cs="Times New Roman"/>
          <w:sz w:val="24"/>
          <w:szCs w:val="24"/>
        </w:rPr>
        <w:tab/>
      </w:r>
      <w:r w:rsidR="009835CA" w:rsidRPr="00320416">
        <w:rPr>
          <w:rFonts w:ascii="Times New Roman" w:eastAsia="Times New Roman" w:hAnsi="Times New Roman" w:cs="Times New Roman"/>
          <w:b/>
          <w:bCs/>
          <w:sz w:val="36"/>
          <w:szCs w:val="36"/>
        </w:rPr>
        <w:t>Dr. Csató Kornélia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 Hivatal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ezredes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Beosztás, munkakör: hivatalvezető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1054 Budapest, Steindl Imre u. 8.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Telefon: 061/301-4000</w:t>
      </w:r>
    </w:p>
    <w:p w:rsidR="009835CA" w:rsidRPr="00320416" w:rsidRDefault="009835CA" w:rsidP="009835CA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cím: csato.kornelia@bv.gov.hu</w:t>
      </w:r>
    </w:p>
    <w:p w:rsidR="009835CA" w:rsidRPr="00320416" w:rsidRDefault="009835CA" w:rsidP="009835C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9835CA" w:rsidRPr="00320416" w:rsidRDefault="00281FE0" w:rsidP="009835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Közel 25 éves sokrétű büntetés-végrehajtási</w:t>
      </w:r>
      <w:r w:rsidR="00654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tapasztalatt</w:t>
      </w:r>
      <w:r w:rsidR="009835CA"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 rendelkezik, </w:t>
      </w:r>
      <w:r w:rsidR="00654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több területi szervnél és a Büntetés-végrehajtás Országos Parancsnokságán töltött 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különböző vezetői beosztásokat</w:t>
      </w:r>
      <w:r w:rsidR="009835CA"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835CA" w:rsidRPr="00320416" w:rsidRDefault="009835CA" w:rsidP="009835C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1995</w:t>
      </w:r>
      <w:r w:rsidR="00E213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augusztusában kezdte meg büntetés-végrehajtási pályafutását a Rendőrtiszti Főiskola Büntetés-végrehajtási Szakának nappali tagozatos hallgatójaként, majd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1996.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július 1-jei hatállyal kinevezték a szervezet hivatásos állományába, őrmesteri rendfokozattal. 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1998.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július 1-jével – a Rendőrtiszti Főiskola eredményes elvégzését követően – kinevezték főhadnagyi rendfokozatba, egyben beosztották a Fővárosi Büntetés-végrehajtási Intézet Személyügyi és Szervezési Osztálya állományába főelőadónak.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2001.</w:t>
      </w:r>
      <w:r w:rsidR="00DA094B"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február 1-jétől megbízták a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094B" w:rsidRPr="00320416">
        <w:rPr>
          <w:rFonts w:ascii="Times New Roman" w:eastAsia="Times New Roman" w:hAnsi="Times New Roman" w:cs="Times New Roman"/>
          <w:bCs/>
          <w:sz w:val="24"/>
          <w:szCs w:val="24"/>
        </w:rPr>
        <w:t>Személyügyi és Szervezési Osztály osztályvezetői feladatainak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ellátásával, majd 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2002.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március 1-jei hatállyal kinevezték a Személyügyi és Szervezési Osztály osztályvezetőjévé.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2004.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szeptember 6-ával vezényelték a Büntetés-végrehajtás Országos Parancsnoksága (a továbbiakban: </w:t>
      </w:r>
      <w:proofErr w:type="spellStart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) Személyügyi és Szociális Főosztálya állományába, egyben megbízták főosztályvezető-helyettesnek.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2005.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október 1-jével kinevezték a Személyügyi és Szociális Főosztály főosztályvezetőjévé.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2007.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február 1-jei hatállyal kinevezték a Váci Fegyház és Börtön állományába parancsnok-helyettesnek, majd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2007.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november 15-étől ismét a </w:t>
      </w:r>
      <w:proofErr w:type="spellStart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Személyügyi és Szociális Főosztálya főosztályveze</w:t>
      </w:r>
      <w:r w:rsidR="00DA094B" w:rsidRPr="00320416">
        <w:rPr>
          <w:rFonts w:ascii="Times New Roman" w:eastAsia="Times New Roman" w:hAnsi="Times New Roman" w:cs="Times New Roman"/>
          <w:bCs/>
          <w:sz w:val="24"/>
          <w:szCs w:val="24"/>
        </w:rPr>
        <w:t>tőjeként tevékenykedett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35CA" w:rsidRPr="00320416" w:rsidRDefault="009835CA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2015.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>július 1-</w:t>
      </w:r>
      <w:r w:rsidR="00DA094B" w:rsidRPr="00320416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étől a </w:t>
      </w:r>
      <w:proofErr w:type="spellStart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Humán</w:t>
      </w:r>
      <w:r w:rsidR="00DA094B"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Szolgálatának szolgálatvezetői feladatait látta el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094B" w:rsidRPr="00320416" w:rsidRDefault="00DA094B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b/>
          <w:bCs/>
          <w:sz w:val="24"/>
          <w:szCs w:val="24"/>
        </w:rPr>
        <w:t>2019.</w:t>
      </w:r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június 1-jétől megbízással, majd július 1-jétől kinevezéssel teljesít szolgálatot a </w:t>
      </w:r>
      <w:proofErr w:type="spellStart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>BvOP</w:t>
      </w:r>
      <w:proofErr w:type="spellEnd"/>
      <w:r w:rsidRPr="00320416">
        <w:rPr>
          <w:rFonts w:ascii="Times New Roman" w:eastAsia="Times New Roman" w:hAnsi="Times New Roman" w:cs="Times New Roman"/>
          <w:bCs/>
          <w:sz w:val="24"/>
          <w:szCs w:val="24"/>
        </w:rPr>
        <w:t xml:space="preserve"> hivatalvezetőjeként.</w:t>
      </w:r>
    </w:p>
    <w:p w:rsidR="00DA094B" w:rsidRPr="00320416" w:rsidRDefault="00DA094B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94B" w:rsidRPr="00320416" w:rsidRDefault="00DA094B" w:rsidP="00DA094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>Tanulmányok:</w:t>
      </w:r>
    </w:p>
    <w:p w:rsidR="00DA094B" w:rsidRPr="00320416" w:rsidRDefault="00DA094B" w:rsidP="00DA09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Rendőrtiszti Főiskolát és jogi egyetemet végzett</w:t>
      </w:r>
      <w:r w:rsidR="00056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továbbá</w:t>
      </w:r>
      <w:r w:rsidR="00281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rendészeti és jogi szakvizsgával is rendelkezik</w:t>
      </w:r>
      <w:r w:rsidRPr="00320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4A79" w:rsidRPr="00320416" w:rsidRDefault="00DA094B" w:rsidP="00DA094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:rsidR="00654A79" w:rsidRDefault="00654A79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Szolgálati Jel 10 éves</w:t>
      </w:r>
    </w:p>
    <w:p w:rsidR="00654A79" w:rsidRDefault="00654A79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Szolgálati Jel 20 éves</w:t>
      </w:r>
    </w:p>
    <w:p w:rsidR="00654A79" w:rsidRDefault="00654A79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Büntetés-végrehajtási főtanácsosi cím</w:t>
      </w:r>
    </w:p>
    <w:p w:rsidR="00DA094B" w:rsidRPr="00320416" w:rsidRDefault="00320416" w:rsidP="009835CA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Szent Adorján Érdemjel</w:t>
      </w:r>
    </w:p>
    <w:p w:rsidR="0089342D" w:rsidRPr="00F321AB" w:rsidRDefault="00F321AB" w:rsidP="009835CA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</w:rPr>
        <w:t>Magyar Érdemren</w:t>
      </w:r>
      <w:bookmarkStart w:id="0" w:name="_GoBack"/>
      <w:bookmarkEnd w:id="0"/>
      <w:r w:rsidRPr="00F321AB">
        <w:rPr>
          <w:rFonts w:ascii="Times New Roman" w:hAnsi="Times New Roman" w:cs="Times New Roman"/>
          <w:sz w:val="24"/>
          <w:szCs w:val="24"/>
        </w:rPr>
        <w:t>d Lovagkeresztje katonai tagozat</w:t>
      </w:r>
    </w:p>
    <w:sectPr w:rsidR="0089342D" w:rsidRPr="00F321AB" w:rsidSect="005A7B44">
      <w:headerReference w:type="first" r:id="rId8"/>
      <w:footerReference w:type="first" r:id="rId9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79" w:rsidRDefault="00654A79">
      <w:pPr>
        <w:spacing w:after="0"/>
      </w:pPr>
      <w:r>
        <w:separator/>
      </w:r>
    </w:p>
  </w:endnote>
  <w:endnote w:type="continuationSeparator" w:id="0">
    <w:p w:rsidR="00654A79" w:rsidRDefault="00654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79" w:rsidRPr="00E57D7E" w:rsidRDefault="00654A79" w:rsidP="00E57D7E">
    <w:pPr>
      <w:jc w:val="center"/>
      <w:rPr>
        <w:rFonts w:ascii="Times New Roman" w:hAnsi="Times New Roman" w:cs="Times New Roman"/>
        <w:sz w:val="18"/>
        <w:szCs w:val="19"/>
      </w:rPr>
    </w:pPr>
    <w:r w:rsidRPr="009318A8">
      <w:rPr>
        <w:rFonts w:ascii="Times New Roman" w:hAnsi="Times New Roman" w:cs="Times New Roman"/>
        <w:sz w:val="18"/>
        <w:szCs w:val="19"/>
      </w:rPr>
      <w:t>1054 Budapest, Steindl Imre utca 8. telefon: (+36 1) 301-8414 e-mail: BvOP-Hivatal@bv.gov.hu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79" w:rsidRDefault="00654A79">
      <w:pPr>
        <w:spacing w:after="0"/>
      </w:pPr>
      <w:r>
        <w:separator/>
      </w:r>
    </w:p>
  </w:footnote>
  <w:footnote w:type="continuationSeparator" w:id="0">
    <w:p w:rsidR="00654A79" w:rsidRDefault="00654A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79" w:rsidRDefault="00654A79" w:rsidP="005A7B44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71FED2DE" wp14:editId="57EC8ACE">
          <wp:extent cx="457200" cy="836930"/>
          <wp:effectExtent l="0" t="0" r="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A79" w:rsidRDefault="00654A79" w:rsidP="005A7B44">
    <w:pPr>
      <w:pStyle w:val="lfej"/>
      <w:jc w:val="center"/>
      <w:rPr>
        <w:rFonts w:ascii="Times New Roman" w:hAnsi="Times New Roman" w:cs="Times New Roman"/>
        <w:sz w:val="24"/>
      </w:rPr>
    </w:pPr>
  </w:p>
  <w:p w:rsidR="00654A79" w:rsidRPr="00A25319" w:rsidRDefault="00654A79" w:rsidP="009A0BC8">
    <w:pPr>
      <w:pStyle w:val="lfej"/>
      <w:jc w:val="center"/>
      <w:rPr>
        <w:rFonts w:ascii="Times New Roman" w:hAnsi="Times New Roman" w:cs="Times New Roman"/>
        <w:szCs w:val="20"/>
      </w:rPr>
    </w:pPr>
    <w:r w:rsidRPr="00A25319">
      <w:rPr>
        <w:rFonts w:ascii="Times New Roman" w:hAnsi="Times New Roman" w:cs="Times New Roman"/>
        <w:szCs w:val="20"/>
      </w:rPr>
      <w:t>BÜNTETÉS-VÉGREHAJTÁS ORSZÁGOS PARANCSNOKSÁGA</w:t>
    </w:r>
  </w:p>
  <w:p w:rsidR="00654A79" w:rsidRPr="00397B85" w:rsidRDefault="00654A79" w:rsidP="009A0BC8">
    <w:pPr>
      <w:pStyle w:val="lfej"/>
      <w:jc w:val="center"/>
      <w:rPr>
        <w:rFonts w:ascii="Times New Roman" w:hAnsi="Times New Roman" w:cs="Times New Roman"/>
        <w:sz w:val="24"/>
      </w:rPr>
    </w:pPr>
    <w:r w:rsidRPr="00A25319">
      <w:rPr>
        <w:rFonts w:ascii="Times New Roman" w:hAnsi="Times New Roman" w:cs="Times New Roman"/>
        <w:szCs w:val="20"/>
      </w:rPr>
      <w:t>HIVATAL</w:t>
    </w:r>
  </w:p>
  <w:p w:rsidR="00654A79" w:rsidRDefault="00654A79" w:rsidP="00BE5BF6">
    <w:pPr>
      <w:pStyle w:val="lfej"/>
      <w:tabs>
        <w:tab w:val="left" w:pos="5820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6BD"/>
    <w:multiLevelType w:val="hybridMultilevel"/>
    <w:tmpl w:val="AFDAB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5BC0"/>
    <w:multiLevelType w:val="hybridMultilevel"/>
    <w:tmpl w:val="96084004"/>
    <w:lvl w:ilvl="0" w:tplc="89725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9142D"/>
    <w:multiLevelType w:val="hybridMultilevel"/>
    <w:tmpl w:val="928C9AAE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092"/>
    <w:multiLevelType w:val="hybridMultilevel"/>
    <w:tmpl w:val="76064B56"/>
    <w:lvl w:ilvl="0" w:tplc="600635A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2D80B96"/>
    <w:multiLevelType w:val="hybridMultilevel"/>
    <w:tmpl w:val="95D483BA"/>
    <w:lvl w:ilvl="0" w:tplc="7E282A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B"/>
    <w:rsid w:val="0002150E"/>
    <w:rsid w:val="0002515F"/>
    <w:rsid w:val="00056FC0"/>
    <w:rsid w:val="00082046"/>
    <w:rsid w:val="00083FA3"/>
    <w:rsid w:val="000856F2"/>
    <w:rsid w:val="000C15D3"/>
    <w:rsid w:val="00171E10"/>
    <w:rsid w:val="00281FE0"/>
    <w:rsid w:val="002C573A"/>
    <w:rsid w:val="00320416"/>
    <w:rsid w:val="00355317"/>
    <w:rsid w:val="00356D76"/>
    <w:rsid w:val="003961BF"/>
    <w:rsid w:val="003A3170"/>
    <w:rsid w:val="004213D4"/>
    <w:rsid w:val="00455CD1"/>
    <w:rsid w:val="004C4DC0"/>
    <w:rsid w:val="00562A9F"/>
    <w:rsid w:val="005A7B44"/>
    <w:rsid w:val="00654A79"/>
    <w:rsid w:val="00695BA3"/>
    <w:rsid w:val="006F059E"/>
    <w:rsid w:val="0074337F"/>
    <w:rsid w:val="00786EF8"/>
    <w:rsid w:val="007A3C0A"/>
    <w:rsid w:val="007F4565"/>
    <w:rsid w:val="0089342D"/>
    <w:rsid w:val="00910D55"/>
    <w:rsid w:val="00980C23"/>
    <w:rsid w:val="009835CA"/>
    <w:rsid w:val="009A0BC8"/>
    <w:rsid w:val="009E54D5"/>
    <w:rsid w:val="009F3E9B"/>
    <w:rsid w:val="00A27B10"/>
    <w:rsid w:val="00A36A67"/>
    <w:rsid w:val="00AE31C7"/>
    <w:rsid w:val="00AF445B"/>
    <w:rsid w:val="00B0304F"/>
    <w:rsid w:val="00B72EB2"/>
    <w:rsid w:val="00BA19FF"/>
    <w:rsid w:val="00BC2C5B"/>
    <w:rsid w:val="00BE5BF6"/>
    <w:rsid w:val="00C14789"/>
    <w:rsid w:val="00C91077"/>
    <w:rsid w:val="00CD2702"/>
    <w:rsid w:val="00D93154"/>
    <w:rsid w:val="00DA094B"/>
    <w:rsid w:val="00DF6C87"/>
    <w:rsid w:val="00E213BA"/>
    <w:rsid w:val="00E51588"/>
    <w:rsid w:val="00E57D7E"/>
    <w:rsid w:val="00E86FBE"/>
    <w:rsid w:val="00EA11AA"/>
    <w:rsid w:val="00EC4592"/>
    <w:rsid w:val="00ED4922"/>
    <w:rsid w:val="00F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5C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2C5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C2C5B"/>
  </w:style>
  <w:style w:type="paragraph" w:styleId="Buborkszveg">
    <w:name w:val="Balloon Text"/>
    <w:basedOn w:val="Norml"/>
    <w:link w:val="BuborkszvegChar"/>
    <w:uiPriority w:val="99"/>
    <w:semiHidden/>
    <w:unhideWhenUsed/>
    <w:rsid w:val="00BC2C5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C5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E5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36A67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BE5BF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E5BF6"/>
  </w:style>
  <w:style w:type="paragraph" w:styleId="Listaszerbekezds">
    <w:name w:val="List Paragraph"/>
    <w:basedOn w:val="Norml"/>
    <w:uiPriority w:val="34"/>
    <w:qFormat/>
    <w:rsid w:val="00A27B10"/>
    <w:pPr>
      <w:ind w:left="720"/>
      <w:contextualSpacing/>
    </w:pPr>
  </w:style>
  <w:style w:type="paragraph" w:styleId="Nincstrkz">
    <w:name w:val="No Spacing"/>
    <w:uiPriority w:val="99"/>
    <w:qFormat/>
    <w:rsid w:val="008934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5C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2C5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C2C5B"/>
  </w:style>
  <w:style w:type="paragraph" w:styleId="Buborkszveg">
    <w:name w:val="Balloon Text"/>
    <w:basedOn w:val="Norml"/>
    <w:link w:val="BuborkszvegChar"/>
    <w:uiPriority w:val="99"/>
    <w:semiHidden/>
    <w:unhideWhenUsed/>
    <w:rsid w:val="00BC2C5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C5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E5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36A67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BE5BF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E5BF6"/>
  </w:style>
  <w:style w:type="paragraph" w:styleId="Listaszerbekezds">
    <w:name w:val="List Paragraph"/>
    <w:basedOn w:val="Norml"/>
    <w:uiPriority w:val="34"/>
    <w:qFormat/>
    <w:rsid w:val="00A27B10"/>
    <w:pPr>
      <w:ind w:left="720"/>
      <w:contextualSpacing/>
    </w:pPr>
  </w:style>
  <w:style w:type="paragraph" w:styleId="Nincstrkz">
    <w:name w:val="No Spacing"/>
    <w:uiPriority w:val="99"/>
    <w:qFormat/>
    <w:rsid w:val="008934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6DEC0993</Template>
  <TotalTime>0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nagy.balazs.antal</dc:creator>
  <cp:lastModifiedBy>szalay.laszlo</cp:lastModifiedBy>
  <cp:revision>2</cp:revision>
  <cp:lastPrinted>2018-06-28T10:58:00Z</cp:lastPrinted>
  <dcterms:created xsi:type="dcterms:W3CDTF">2022-03-11T07:28:00Z</dcterms:created>
  <dcterms:modified xsi:type="dcterms:W3CDTF">2022-03-11T07:28:00Z</dcterms:modified>
</cp:coreProperties>
</file>