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9E" w:rsidRDefault="0095709E" w:rsidP="0095709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709E" w:rsidRPr="006E1B47" w:rsidRDefault="0095709E" w:rsidP="0095709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dr.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László Viktória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  <w:r w:rsidR="00627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Hivatal, Jogi és Adatkezelési Főosztály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ezredes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főosztályvezető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1054 Budapest, Steindl Imre u. 8.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627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061/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301-8437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laszlo.viktoria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95709E" w:rsidRPr="00A418D8" w:rsidRDefault="0095709E" w:rsidP="0095709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95709E" w:rsidRPr="00A418D8" w:rsidRDefault="0095709E" w:rsidP="009570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Több éves rendvédelmi vezetői tapasztalatokkal rendelkezik,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korábban az általános rendőrségi feladatokat ellátó szerv helyi és </w:t>
      </w:r>
      <w:r w:rsidR="00ED5B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terület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szerveinél, jelenleg a büntetés-végrehajtási szervezet állományában teljesít szolgálatot.</w:t>
      </w:r>
    </w:p>
    <w:p w:rsidR="0095709E" w:rsidRPr="00A418D8" w:rsidRDefault="0095709E" w:rsidP="0095709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95709E" w:rsidRPr="00A418D8" w:rsidTr="0095709E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2001-2002</w:t>
            </w:r>
          </w:p>
        </w:tc>
        <w:tc>
          <w:tcPr>
            <w:tcW w:w="7539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Budapesti Rendőr-főkapitányság III. Kerületi Rendőrkapitányság nyomozója</w:t>
            </w:r>
          </w:p>
        </w:tc>
      </w:tr>
      <w:tr w:rsidR="0095709E" w:rsidRPr="00A418D8" w:rsidTr="0095709E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39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Budapesti Rendőr-főkapitányság III. Kerületi Rendőrkapitányság kiemelt főelőadója (elemző-értékelő tiszt)</w:t>
            </w:r>
          </w:p>
        </w:tc>
      </w:tr>
      <w:tr w:rsidR="0095709E" w:rsidRPr="00A418D8" w:rsidTr="0095709E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39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Budapesti Rendőr-főkapitányság III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Kerületi Rendőrkapitányság megbízott hivatalvezetője</w:t>
            </w:r>
          </w:p>
        </w:tc>
      </w:tr>
      <w:tr w:rsidR="0095709E" w:rsidRPr="00A418D8" w:rsidTr="0095709E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-2018</w:t>
            </w:r>
          </w:p>
        </w:tc>
        <w:tc>
          <w:tcPr>
            <w:tcW w:w="7539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Budapesti Rendőr-főkapitányság Hivatala, Titokvédelmi, Ügykezelési és Kártérítési Osztály vezetője</w:t>
            </w:r>
          </w:p>
        </w:tc>
      </w:tr>
      <w:tr w:rsidR="0095709E" w:rsidRPr="00A418D8" w:rsidTr="0095709E">
        <w:trPr>
          <w:tblCellSpacing w:w="15" w:type="dxa"/>
        </w:trPr>
        <w:tc>
          <w:tcPr>
            <w:tcW w:w="1531" w:type="dxa"/>
            <w:vAlign w:val="center"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2019.01.01-</w:t>
            </w:r>
          </w:p>
        </w:tc>
        <w:tc>
          <w:tcPr>
            <w:tcW w:w="7539" w:type="dxa"/>
            <w:vAlign w:val="center"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Büntetés-végrehajtás Országos Parancsnokság, Hivatal, Jogi és Adatkezelés Főosztály vezetője</w:t>
            </w:r>
          </w:p>
        </w:tc>
      </w:tr>
    </w:tbl>
    <w:p w:rsidR="0095709E" w:rsidRPr="00A418D8" w:rsidRDefault="0095709E" w:rsidP="0095709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95709E" w:rsidRDefault="0095709E" w:rsidP="0038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1996-2001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Pázmány Péter Katolikus Egyetem Jogi és Államtudományi Kar, jogász</w:t>
      </w:r>
    </w:p>
    <w:p w:rsidR="00385E51" w:rsidRDefault="00385E51" w:rsidP="00385E51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2001-2002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Rendőrtiszti Főiskola, rendőr szervező (tiszti) szakképesítés</w:t>
      </w:r>
    </w:p>
    <w:p w:rsidR="00385E51" w:rsidRDefault="00385E51" w:rsidP="00385E51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Jogi szakvizsga</w:t>
      </w:r>
    </w:p>
    <w:p w:rsidR="0095709E" w:rsidRDefault="009A7239" w:rsidP="009570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9A723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Jutalmak:</w:t>
      </w:r>
    </w:p>
    <w:p w:rsidR="009A7239" w:rsidRPr="009A7239" w:rsidRDefault="009A7239" w:rsidP="009570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előléptetés soron kívül büntetés-végrehajtási ezredessé</w:t>
      </w:r>
      <w:bookmarkStart w:id="0" w:name="_GoBack"/>
      <w:bookmarkEnd w:id="0"/>
    </w:p>
    <w:p w:rsidR="00391426" w:rsidRDefault="00391426" w:rsidP="00FD1D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1426" w:rsidSect="00EF646E">
      <w:headerReference w:type="first" r:id="rId8"/>
      <w:footerReference w:type="first" r:id="rId9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9E" w:rsidRDefault="0095709E" w:rsidP="008F1075">
      <w:pPr>
        <w:spacing w:after="0"/>
      </w:pPr>
      <w:r>
        <w:separator/>
      </w:r>
    </w:p>
  </w:endnote>
  <w:endnote w:type="continuationSeparator" w:id="0">
    <w:p w:rsidR="0095709E" w:rsidRDefault="0095709E" w:rsidP="008F10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9E" w:rsidRPr="008F1075" w:rsidRDefault="0095709E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301-8436 fax: (+36 1) 302-5812 </w:t>
    </w:r>
  </w:p>
  <w:p w:rsidR="0095709E" w:rsidRDefault="009570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9E" w:rsidRDefault="0095709E" w:rsidP="008F1075">
      <w:pPr>
        <w:spacing w:after="0"/>
      </w:pPr>
      <w:r>
        <w:separator/>
      </w:r>
    </w:p>
  </w:footnote>
  <w:footnote w:type="continuationSeparator" w:id="0">
    <w:p w:rsidR="0095709E" w:rsidRDefault="0095709E" w:rsidP="008F10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9E" w:rsidRDefault="0095709E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5990B962" wp14:editId="2024C6E9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09E" w:rsidRDefault="0095709E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95709E" w:rsidRDefault="0095709E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HIVATAL</w:t>
    </w:r>
  </w:p>
  <w:p w:rsidR="0095709E" w:rsidRDefault="0095709E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</w:t>
    </w:r>
    <w:r w:rsidRPr="003051ED">
      <w:rPr>
        <w:rFonts w:ascii="Times New Roman" w:hAnsi="Times New Roman" w:cs="Times New Roman"/>
        <w:sz w:val="20"/>
        <w:szCs w:val="20"/>
      </w:rPr>
      <w:t xml:space="preserve">OGI </w:t>
    </w:r>
    <w:proofErr w:type="gramStart"/>
    <w:r>
      <w:rPr>
        <w:rFonts w:ascii="Times New Roman" w:hAnsi="Times New Roman" w:cs="Times New Roman"/>
      </w:rPr>
      <w:t>É</w:t>
    </w:r>
    <w:r w:rsidRPr="003051ED">
      <w:rPr>
        <w:rFonts w:ascii="Times New Roman" w:hAnsi="Times New Roman" w:cs="Times New Roman"/>
        <w:sz w:val="20"/>
        <w:szCs w:val="20"/>
      </w:rPr>
      <w:t>S</w:t>
    </w:r>
    <w:proofErr w:type="gramEnd"/>
    <w:r>
      <w:rPr>
        <w:rFonts w:ascii="Times New Roman" w:hAnsi="Times New Roman" w:cs="Times New Roman"/>
      </w:rPr>
      <w:t xml:space="preserve"> A</w:t>
    </w:r>
    <w:r w:rsidRPr="003051ED">
      <w:rPr>
        <w:rFonts w:ascii="Times New Roman" w:hAnsi="Times New Roman" w:cs="Times New Roman"/>
        <w:sz w:val="20"/>
        <w:szCs w:val="20"/>
      </w:rPr>
      <w:t>DATKEZELÉSI</w:t>
    </w:r>
    <w:r>
      <w:rPr>
        <w:rFonts w:ascii="Times New Roman" w:hAnsi="Times New Roman" w:cs="Times New Roman"/>
      </w:rPr>
      <w:t xml:space="preserve"> F</w:t>
    </w:r>
    <w:r w:rsidRPr="003051ED">
      <w:rPr>
        <w:rFonts w:ascii="Times New Roman" w:hAnsi="Times New Roman" w:cs="Times New Roman"/>
        <w:sz w:val="20"/>
        <w:szCs w:val="20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FB"/>
    <w:multiLevelType w:val="hybridMultilevel"/>
    <w:tmpl w:val="6A6ADA5A"/>
    <w:lvl w:ilvl="0" w:tplc="FF12DAB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41"/>
    <w:multiLevelType w:val="hybridMultilevel"/>
    <w:tmpl w:val="8A2E6BD6"/>
    <w:lvl w:ilvl="0" w:tplc="05E0E1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283E"/>
    <w:multiLevelType w:val="hybridMultilevel"/>
    <w:tmpl w:val="61F453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AFE00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trike w:val="0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7656"/>
    <w:rsid w:val="000141BF"/>
    <w:rsid w:val="00017DA4"/>
    <w:rsid w:val="0007505A"/>
    <w:rsid w:val="000960E3"/>
    <w:rsid w:val="000B17D0"/>
    <w:rsid w:val="000B1CCB"/>
    <w:rsid w:val="00135B1F"/>
    <w:rsid w:val="00142B0E"/>
    <w:rsid w:val="00152491"/>
    <w:rsid w:val="00154706"/>
    <w:rsid w:val="001A5B2C"/>
    <w:rsid w:val="001C3606"/>
    <w:rsid w:val="001F2025"/>
    <w:rsid w:val="001F5BCE"/>
    <w:rsid w:val="00214BB9"/>
    <w:rsid w:val="00243BF3"/>
    <w:rsid w:val="00246B24"/>
    <w:rsid w:val="00272100"/>
    <w:rsid w:val="00276431"/>
    <w:rsid w:val="00293310"/>
    <w:rsid w:val="002A5E98"/>
    <w:rsid w:val="002A7B77"/>
    <w:rsid w:val="002B55C1"/>
    <w:rsid w:val="002C3C70"/>
    <w:rsid w:val="002E4E32"/>
    <w:rsid w:val="0030209B"/>
    <w:rsid w:val="003051ED"/>
    <w:rsid w:val="0030596B"/>
    <w:rsid w:val="0034447D"/>
    <w:rsid w:val="00385E51"/>
    <w:rsid w:val="00391426"/>
    <w:rsid w:val="003C27BB"/>
    <w:rsid w:val="003D4DD0"/>
    <w:rsid w:val="003F0505"/>
    <w:rsid w:val="00411BFA"/>
    <w:rsid w:val="00432AB2"/>
    <w:rsid w:val="0044157F"/>
    <w:rsid w:val="00462CEB"/>
    <w:rsid w:val="00490F28"/>
    <w:rsid w:val="004A7F59"/>
    <w:rsid w:val="004C6C29"/>
    <w:rsid w:val="00501BE9"/>
    <w:rsid w:val="00502EB8"/>
    <w:rsid w:val="005163FD"/>
    <w:rsid w:val="0052189F"/>
    <w:rsid w:val="00522D2E"/>
    <w:rsid w:val="00536F8D"/>
    <w:rsid w:val="005377AC"/>
    <w:rsid w:val="00561F85"/>
    <w:rsid w:val="00564116"/>
    <w:rsid w:val="005A7EC2"/>
    <w:rsid w:val="005C2D59"/>
    <w:rsid w:val="005D0803"/>
    <w:rsid w:val="00602C05"/>
    <w:rsid w:val="0062770A"/>
    <w:rsid w:val="00642641"/>
    <w:rsid w:val="00692512"/>
    <w:rsid w:val="006A220A"/>
    <w:rsid w:val="006A612F"/>
    <w:rsid w:val="006C0D60"/>
    <w:rsid w:val="006C0EF8"/>
    <w:rsid w:val="006D1120"/>
    <w:rsid w:val="006E0ACB"/>
    <w:rsid w:val="006E38F6"/>
    <w:rsid w:val="006F1F28"/>
    <w:rsid w:val="006F64E4"/>
    <w:rsid w:val="007102AF"/>
    <w:rsid w:val="00735BA3"/>
    <w:rsid w:val="00744E53"/>
    <w:rsid w:val="007A0D2E"/>
    <w:rsid w:val="007B150E"/>
    <w:rsid w:val="007B64D5"/>
    <w:rsid w:val="007E4B37"/>
    <w:rsid w:val="00830884"/>
    <w:rsid w:val="00840596"/>
    <w:rsid w:val="008636EC"/>
    <w:rsid w:val="008A1F66"/>
    <w:rsid w:val="008D01E2"/>
    <w:rsid w:val="008D0AC2"/>
    <w:rsid w:val="008E241E"/>
    <w:rsid w:val="008F1075"/>
    <w:rsid w:val="0090415E"/>
    <w:rsid w:val="00922B3F"/>
    <w:rsid w:val="00940617"/>
    <w:rsid w:val="0095709E"/>
    <w:rsid w:val="009700D3"/>
    <w:rsid w:val="009816E4"/>
    <w:rsid w:val="00983431"/>
    <w:rsid w:val="009A7239"/>
    <w:rsid w:val="009C0876"/>
    <w:rsid w:val="009D1716"/>
    <w:rsid w:val="009D2EA7"/>
    <w:rsid w:val="009D5E64"/>
    <w:rsid w:val="009E342F"/>
    <w:rsid w:val="009F0CBB"/>
    <w:rsid w:val="00A117DD"/>
    <w:rsid w:val="00A13B88"/>
    <w:rsid w:val="00A203F8"/>
    <w:rsid w:val="00A25C4D"/>
    <w:rsid w:val="00A57893"/>
    <w:rsid w:val="00A6181C"/>
    <w:rsid w:val="00A61A80"/>
    <w:rsid w:val="00A6214C"/>
    <w:rsid w:val="00A77D52"/>
    <w:rsid w:val="00A9339B"/>
    <w:rsid w:val="00AD4037"/>
    <w:rsid w:val="00AD564D"/>
    <w:rsid w:val="00B03C12"/>
    <w:rsid w:val="00B47BB8"/>
    <w:rsid w:val="00B53706"/>
    <w:rsid w:val="00B67956"/>
    <w:rsid w:val="00B81CB7"/>
    <w:rsid w:val="00B971C0"/>
    <w:rsid w:val="00BD2845"/>
    <w:rsid w:val="00BD35CF"/>
    <w:rsid w:val="00BE6929"/>
    <w:rsid w:val="00BF3EE6"/>
    <w:rsid w:val="00C02324"/>
    <w:rsid w:val="00C15B4C"/>
    <w:rsid w:val="00C3297E"/>
    <w:rsid w:val="00C339E7"/>
    <w:rsid w:val="00C57A9B"/>
    <w:rsid w:val="00C717FD"/>
    <w:rsid w:val="00CA3E7A"/>
    <w:rsid w:val="00CB1A96"/>
    <w:rsid w:val="00CB566F"/>
    <w:rsid w:val="00CB7953"/>
    <w:rsid w:val="00CC08BF"/>
    <w:rsid w:val="00CC1A50"/>
    <w:rsid w:val="00CD1FED"/>
    <w:rsid w:val="00CE5A0E"/>
    <w:rsid w:val="00D4689F"/>
    <w:rsid w:val="00D55FA8"/>
    <w:rsid w:val="00D94D07"/>
    <w:rsid w:val="00DA3082"/>
    <w:rsid w:val="00DB3581"/>
    <w:rsid w:val="00DD3B50"/>
    <w:rsid w:val="00E04F47"/>
    <w:rsid w:val="00E15DAE"/>
    <w:rsid w:val="00E27636"/>
    <w:rsid w:val="00E34E33"/>
    <w:rsid w:val="00E5774A"/>
    <w:rsid w:val="00E631B8"/>
    <w:rsid w:val="00E93538"/>
    <w:rsid w:val="00ED5B61"/>
    <w:rsid w:val="00EE3EBC"/>
    <w:rsid w:val="00EF646E"/>
    <w:rsid w:val="00EF7F49"/>
    <w:rsid w:val="00F12C4E"/>
    <w:rsid w:val="00F132F9"/>
    <w:rsid w:val="00F2017D"/>
    <w:rsid w:val="00F34E68"/>
    <w:rsid w:val="00F541A1"/>
    <w:rsid w:val="00F60135"/>
    <w:rsid w:val="00F60B4B"/>
    <w:rsid w:val="00F768C4"/>
    <w:rsid w:val="00FA182B"/>
    <w:rsid w:val="00FC3D5D"/>
    <w:rsid w:val="00FD1D68"/>
    <w:rsid w:val="00FD6C5A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0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F5BCE"/>
    <w:pPr>
      <w:spacing w:after="20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B1C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596B"/>
    <w:pPr>
      <w:ind w:left="720"/>
      <w:contextualSpacing/>
    </w:pPr>
  </w:style>
  <w:style w:type="paragraph" w:styleId="Csakszveg">
    <w:name w:val="Plain Text"/>
    <w:aliases w:val="Char"/>
    <w:basedOn w:val="Norml"/>
    <w:link w:val="CsakszvegChar"/>
    <w:rsid w:val="002E4E32"/>
    <w:pPr>
      <w:spacing w:after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aliases w:val="Char Char"/>
    <w:basedOn w:val="Bekezdsalapbettpusa"/>
    <w:link w:val="Csakszveg"/>
    <w:rsid w:val="002E4E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incstrkz">
    <w:name w:val="No Spacing"/>
    <w:uiPriority w:val="99"/>
    <w:qFormat/>
    <w:rsid w:val="00957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0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F5BCE"/>
    <w:pPr>
      <w:spacing w:after="20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B1C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596B"/>
    <w:pPr>
      <w:ind w:left="720"/>
      <w:contextualSpacing/>
    </w:pPr>
  </w:style>
  <w:style w:type="paragraph" w:styleId="Csakszveg">
    <w:name w:val="Plain Text"/>
    <w:aliases w:val="Char"/>
    <w:basedOn w:val="Norml"/>
    <w:link w:val="CsakszvegChar"/>
    <w:rsid w:val="002E4E32"/>
    <w:pPr>
      <w:spacing w:after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aliases w:val="Char Char"/>
    <w:basedOn w:val="Bekezdsalapbettpusa"/>
    <w:link w:val="Csakszveg"/>
    <w:rsid w:val="002E4E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incstrkz">
    <w:name w:val="No Spacing"/>
    <w:uiPriority w:val="99"/>
    <w:qFormat/>
    <w:rsid w:val="00957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6DEC0993</Template>
  <TotalTime>0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szalay.laszlo</cp:lastModifiedBy>
  <cp:revision>2</cp:revision>
  <cp:lastPrinted>2017-11-21T08:58:00Z</cp:lastPrinted>
  <dcterms:created xsi:type="dcterms:W3CDTF">2022-03-11T07:36:00Z</dcterms:created>
  <dcterms:modified xsi:type="dcterms:W3CDTF">2022-03-11T07:36:00Z</dcterms:modified>
</cp:coreProperties>
</file>