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3" w:rsidRPr="006E1B47" w:rsidRDefault="0019039B" w:rsidP="00F81A4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Salgó László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Munkahely: Büntetés-végrehajtás Országos Parancsnoksága</w:t>
      </w:r>
    </w:p>
    <w:p w:rsidR="0019039B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Rendfokozat: bv. 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ezredes</w:t>
      </w:r>
    </w:p>
    <w:p w:rsidR="00F81A43" w:rsidRPr="0019039B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Beosztás, munkakör: 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Ellenőrzési Szolgálat, szolgálatvezető</w:t>
      </w:r>
    </w:p>
    <w:p w:rsidR="00F81A43" w:rsidRPr="00A418D8" w:rsidRDefault="0019039B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Levélcím: 1054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Budapest,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Steindl Imre u 8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A43" w:rsidRPr="00A418D8" w:rsidRDefault="00F81A43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="00190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+36 1 301 8320</w:t>
      </w:r>
    </w:p>
    <w:p w:rsidR="00F81A43" w:rsidRPr="00A418D8" w:rsidRDefault="0019039B" w:rsidP="00F81A4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 cím: salgo.laszlo</w:t>
      </w:r>
      <w:r w:rsidR="00F81A43"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@bv.gov.hu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Önéletrajz:</w:t>
      </w:r>
    </w:p>
    <w:p w:rsidR="00F81A43" w:rsidRPr="00A418D8" w:rsidRDefault="00F81A43" w:rsidP="00F81A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Több éves rendvédelmi vezetői tapasztalat</w:t>
      </w:r>
      <w:r w:rsidR="00850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tal rendelkezik</w:t>
      </w:r>
      <w:r w:rsidRPr="00A41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területi és országos szinten töltött be vezetői pozíciókat. </w:t>
      </w:r>
    </w:p>
    <w:p w:rsidR="00F81A43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Szakmai pályája:</w:t>
      </w:r>
    </w:p>
    <w:p w:rsidR="008507F7" w:rsidRPr="009E6FA0" w:rsidRDefault="008507F7" w:rsidP="008507F7">
      <w:pPr>
        <w:pStyle w:val="Szvegtrzs"/>
        <w:ind w:left="2124" w:hanging="2124"/>
        <w:rPr>
          <w:sz w:val="24"/>
          <w:szCs w:val="24"/>
        </w:rPr>
      </w:pPr>
      <w:r w:rsidRPr="009E6FA0">
        <w:rPr>
          <w:sz w:val="24"/>
          <w:szCs w:val="24"/>
        </w:rPr>
        <w:t xml:space="preserve">1999-2002 </w:t>
      </w:r>
      <w:r w:rsidRPr="009E6FA0">
        <w:rPr>
          <w:sz w:val="24"/>
          <w:szCs w:val="24"/>
        </w:rPr>
        <w:tab/>
        <w:t>Csongrád Megyei Rendőr-főkapitányság Szegedi Rendőrkapitányság, járőr, közlekedési járőr, vizsgáló</w:t>
      </w:r>
    </w:p>
    <w:p w:rsidR="008507F7" w:rsidRPr="009E6FA0" w:rsidRDefault="008507F7" w:rsidP="008507F7">
      <w:pPr>
        <w:pStyle w:val="Szvegtrzs"/>
        <w:ind w:left="2124" w:hanging="2124"/>
        <w:rPr>
          <w:sz w:val="24"/>
          <w:szCs w:val="24"/>
        </w:rPr>
      </w:pPr>
      <w:r w:rsidRPr="009E6FA0">
        <w:rPr>
          <w:sz w:val="24"/>
          <w:szCs w:val="24"/>
        </w:rPr>
        <w:t xml:space="preserve">2002-2005 </w:t>
      </w:r>
      <w:r w:rsidRPr="009E6FA0">
        <w:rPr>
          <w:sz w:val="24"/>
          <w:szCs w:val="24"/>
        </w:rPr>
        <w:tab/>
        <w:t>Csongrád Megyei Rendőr-főkapitányság Bűnügyi Osztály Életvédelmi alosztály, nyomozó, főnyomozó</w:t>
      </w:r>
    </w:p>
    <w:p w:rsidR="008507F7" w:rsidRPr="009E6FA0" w:rsidRDefault="008507F7" w:rsidP="008507F7">
      <w:pPr>
        <w:pStyle w:val="Szvegtrzs"/>
        <w:rPr>
          <w:sz w:val="24"/>
          <w:szCs w:val="24"/>
        </w:rPr>
      </w:pPr>
      <w:r w:rsidRPr="009E6FA0">
        <w:rPr>
          <w:sz w:val="24"/>
          <w:szCs w:val="24"/>
        </w:rPr>
        <w:t xml:space="preserve">2005-2006 </w:t>
      </w:r>
      <w:r w:rsidRPr="009E6FA0">
        <w:rPr>
          <w:sz w:val="24"/>
          <w:szCs w:val="24"/>
        </w:rPr>
        <w:tab/>
      </w:r>
      <w:r w:rsidRPr="009E6FA0">
        <w:rPr>
          <w:sz w:val="24"/>
          <w:szCs w:val="24"/>
        </w:rPr>
        <w:tab/>
        <w:t>BRFK Bűnügyi Főosztály Életvédelmi osztály, főnyomozó</w:t>
      </w:r>
    </w:p>
    <w:p w:rsidR="008507F7" w:rsidRPr="009E6FA0" w:rsidRDefault="008507F7" w:rsidP="008507F7">
      <w:pPr>
        <w:pStyle w:val="Szvegtrzs"/>
        <w:ind w:left="2124" w:hanging="2124"/>
        <w:rPr>
          <w:sz w:val="24"/>
          <w:szCs w:val="24"/>
        </w:rPr>
      </w:pPr>
      <w:r w:rsidRPr="009E6FA0">
        <w:rPr>
          <w:sz w:val="24"/>
          <w:szCs w:val="24"/>
        </w:rPr>
        <w:t>2006-200</w:t>
      </w:r>
      <w:r>
        <w:rPr>
          <w:sz w:val="24"/>
          <w:szCs w:val="24"/>
        </w:rPr>
        <w:t>8</w:t>
      </w:r>
      <w:r w:rsidRPr="009E6FA0">
        <w:rPr>
          <w:sz w:val="24"/>
          <w:szCs w:val="24"/>
        </w:rPr>
        <w:tab/>
        <w:t>BRFK XVII. kerületi Rendőrkapitányság Bűnügyi Osztály, osztályvezető, kapitányságvezető-helyettes</w:t>
      </w:r>
    </w:p>
    <w:p w:rsidR="008507F7" w:rsidRPr="009E6FA0" w:rsidRDefault="008507F7" w:rsidP="008507F7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2008-2010</w:t>
      </w:r>
      <w:r w:rsidRPr="009E6FA0">
        <w:rPr>
          <w:sz w:val="24"/>
          <w:szCs w:val="24"/>
        </w:rPr>
        <w:tab/>
        <w:t>BRFK XVII. kerületi Rendőrkapitányság, kapitányságvezető</w:t>
      </w:r>
    </w:p>
    <w:p w:rsidR="008507F7" w:rsidRPr="009E6FA0" w:rsidRDefault="008507F7" w:rsidP="008507F7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2010-2012</w:t>
      </w:r>
      <w:r w:rsidRPr="009E6FA0">
        <w:rPr>
          <w:sz w:val="24"/>
          <w:szCs w:val="24"/>
        </w:rPr>
        <w:tab/>
        <w:t>BRFK VIII. kerületi Rendőrkapitányság, kapitányságvezető</w:t>
      </w:r>
    </w:p>
    <w:p w:rsidR="008507F7" w:rsidRDefault="008507F7" w:rsidP="008507F7">
      <w:pPr>
        <w:pStyle w:val="Szvegtrzs"/>
        <w:ind w:left="2124" w:hanging="2124"/>
        <w:rPr>
          <w:sz w:val="24"/>
          <w:szCs w:val="24"/>
        </w:rPr>
      </w:pPr>
      <w:r w:rsidRPr="009E6FA0">
        <w:rPr>
          <w:sz w:val="24"/>
          <w:szCs w:val="24"/>
        </w:rPr>
        <w:t>2012-</w:t>
      </w:r>
      <w:r>
        <w:rPr>
          <w:sz w:val="24"/>
          <w:szCs w:val="24"/>
        </w:rPr>
        <w:t>2017</w:t>
      </w:r>
      <w:r w:rsidRPr="009E6FA0">
        <w:rPr>
          <w:sz w:val="24"/>
          <w:szCs w:val="24"/>
        </w:rPr>
        <w:tab/>
        <w:t xml:space="preserve">BRFK </w:t>
      </w:r>
      <w:r>
        <w:rPr>
          <w:sz w:val="24"/>
          <w:szCs w:val="24"/>
        </w:rPr>
        <w:t>Ellenőrzési Szolgálat, szolgálat</w:t>
      </w:r>
      <w:r w:rsidRPr="009E6FA0">
        <w:rPr>
          <w:sz w:val="24"/>
          <w:szCs w:val="24"/>
        </w:rPr>
        <w:t>vezető</w:t>
      </w:r>
    </w:p>
    <w:p w:rsidR="008507F7" w:rsidRPr="008507F7" w:rsidRDefault="008507F7" w:rsidP="008507F7">
      <w:pPr>
        <w:pStyle w:val="Szvegtrzs"/>
        <w:ind w:left="2124" w:hanging="2124"/>
        <w:rPr>
          <w:sz w:val="24"/>
          <w:szCs w:val="24"/>
        </w:rPr>
      </w:pPr>
      <w:r>
        <w:rPr>
          <w:sz w:val="24"/>
          <w:szCs w:val="24"/>
        </w:rPr>
        <w:t>2017-</w:t>
      </w:r>
      <w:r>
        <w:rPr>
          <w:sz w:val="24"/>
          <w:szCs w:val="24"/>
        </w:rPr>
        <w:tab/>
        <w:t>BVOP Ellenőrzési Szolgálat, szolgálatvezető</w:t>
      </w:r>
    </w:p>
    <w:p w:rsidR="00F81A43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Tanulmányok:</w:t>
      </w:r>
    </w:p>
    <w:p w:rsidR="00CA541A" w:rsidRPr="00626F07" w:rsidRDefault="00CA541A" w:rsidP="00CA541A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1998-2000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Rendészeti Szakközépiskola, </w:t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Szeged</w:t>
      </w:r>
    </w:p>
    <w:p w:rsidR="00CA541A" w:rsidRPr="00626F07" w:rsidRDefault="00CA541A" w:rsidP="00CA541A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>2001-2005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Rendőrtiszti Főiskola BSC, Budapest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>Bűnügyi szaknyomozó</w:t>
      </w:r>
    </w:p>
    <w:p w:rsidR="00CA541A" w:rsidRPr="00CA541A" w:rsidRDefault="00CA541A" w:rsidP="00626F07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2007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Rendészeti Szakvizsga</w:t>
      </w:r>
    </w:p>
    <w:p w:rsidR="00626F07" w:rsidRPr="00626F07" w:rsidRDefault="00626F07" w:rsidP="00CA541A">
      <w:pPr>
        <w:widowControl/>
        <w:autoSpaceDE/>
        <w:autoSpaceDN/>
        <w:adjustRightInd/>
        <w:spacing w:after="0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>2008-2010</w:t>
      </w:r>
      <w:r w:rsidR="00CA541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>Rendőrtiszti Főiskola MA/MSC, Budapest</w:t>
      </w:r>
      <w:r w:rsidR="00CA541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Másoddiplomás kiegészítő egyetemi képzés, Okleveles Rendészeti Vezető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26F07" w:rsidRPr="00626F07" w:rsidRDefault="00626F07" w:rsidP="00626F07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2012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Rendészeti Mestervezető-képző</w:t>
      </w:r>
    </w:p>
    <w:p w:rsidR="00626F07" w:rsidRPr="00626F07" w:rsidRDefault="00626F07" w:rsidP="00626F07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2012</w:t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FBI Nemzeti Akadémia, Quantico (Session 251.)</w:t>
      </w:r>
    </w:p>
    <w:p w:rsidR="00626F07" w:rsidRPr="00626F07" w:rsidRDefault="00626F07" w:rsidP="00626F07">
      <w:pPr>
        <w:widowControl/>
        <w:autoSpaceDE/>
        <w:autoSpaceDN/>
        <w:adjustRightInd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2019</w:t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626F0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Felsőfokú bv. szakirányú végzettség</w:t>
      </w:r>
    </w:p>
    <w:p w:rsidR="00F81A43" w:rsidRPr="00A418D8" w:rsidRDefault="00F81A43" w:rsidP="00F81A43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418D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Kitüntetések:</w:t>
      </w:r>
    </w:p>
    <w:p w:rsidR="00851EE1" w:rsidRPr="00F81A43" w:rsidRDefault="008507F7" w:rsidP="00F81A4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</w:p>
    <w:sectPr w:rsidR="00851EE1" w:rsidRPr="00F81A43" w:rsidSect="009F5A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A1" w:rsidRDefault="00851EE1">
      <w:pPr>
        <w:spacing w:after="0"/>
      </w:pPr>
      <w:r>
        <w:separator/>
      </w:r>
    </w:p>
  </w:endnote>
  <w:endnote w:type="continuationSeparator" w:id="0">
    <w:p w:rsidR="005A28A1" w:rsidRDefault="00851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Pr="008F1075" w:rsidRDefault="00851EE1" w:rsidP="00751A2C">
    <w:pPr>
      <w:jc w:val="center"/>
      <w:rPr>
        <w:rFonts w:ascii="Times New Roman" w:hAnsi="Times New Roman" w:cs="Times New Roman"/>
        <w:sz w:val="18"/>
        <w:szCs w:val="19"/>
      </w:rPr>
    </w:pPr>
    <w:r w:rsidRPr="008F1075">
      <w:rPr>
        <w:rFonts w:ascii="Times New Roman" w:hAnsi="Times New Roman" w:cs="Times New Roman"/>
        <w:sz w:val="18"/>
        <w:szCs w:val="19"/>
      </w:rPr>
      <w:t xml:space="preserve">1054 Budapest, Steindl Imre utca 8. </w:t>
    </w:r>
    <w:r>
      <w:rPr>
        <w:rFonts w:ascii="Times New Roman" w:hAnsi="Times New Roman" w:cs="Times New Roman"/>
        <w:sz w:val="18"/>
        <w:szCs w:val="19"/>
      </w:rPr>
      <w:t>t</w:t>
    </w:r>
    <w:r w:rsidRPr="008F1075">
      <w:rPr>
        <w:rFonts w:ascii="Times New Roman" w:hAnsi="Times New Roman" w:cs="Times New Roman"/>
        <w:sz w:val="18"/>
        <w:szCs w:val="19"/>
      </w:rPr>
      <w:t>elefon: (+36 1)</w:t>
    </w:r>
    <w:r>
      <w:rPr>
        <w:rFonts w:ascii="Times New Roman" w:hAnsi="Times New Roman" w:cs="Times New Roman"/>
        <w:sz w:val="18"/>
        <w:szCs w:val="19"/>
      </w:rPr>
      <w:t xml:space="preserve"> 301-8425</w:t>
    </w:r>
    <w:r>
      <w:rPr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9"/>
      </w:rPr>
      <w:t xml:space="preserve"> fax: (+36 1) 312-0421 e-mail: sajto@bv.gov.hu  </w:t>
    </w:r>
  </w:p>
  <w:p w:rsidR="00AC6CC4" w:rsidRDefault="00B01B61" w:rsidP="00751A2C">
    <w:pPr>
      <w:pStyle w:val="llb"/>
    </w:pPr>
  </w:p>
  <w:p w:rsidR="00AC6CC4" w:rsidRDefault="00B01B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9B" w:rsidRPr="0019039B" w:rsidRDefault="0019039B" w:rsidP="0019039B">
    <w:pPr>
      <w:widowControl/>
      <w:autoSpaceDE/>
      <w:autoSpaceDN/>
      <w:adjustRightInd/>
      <w:spacing w:line="276" w:lineRule="auto"/>
      <w:jc w:val="center"/>
      <w:rPr>
        <w:rFonts w:ascii="Times New Roman" w:eastAsia="Calibri" w:hAnsi="Times New Roman" w:cs="Times New Roman"/>
        <w:sz w:val="18"/>
        <w:szCs w:val="19"/>
        <w:lang w:eastAsia="en-US"/>
      </w:rPr>
    </w:pPr>
    <w:r w:rsidRPr="0019039B">
      <w:rPr>
        <w:rFonts w:ascii="Times New Roman" w:eastAsia="Calibri" w:hAnsi="Times New Roman" w:cs="Times New Roman"/>
        <w:sz w:val="18"/>
        <w:szCs w:val="19"/>
        <w:lang w:eastAsia="en-US"/>
      </w:rPr>
      <w:t>1054 Budapest, Steindl Imre utca 8. telefon: (+36 1) 301-8237 e-mail: BVOP-Ellenorzes@bv.gov.hu</w:t>
    </w:r>
  </w:p>
  <w:p w:rsidR="00AC6CC4" w:rsidRDefault="00B01B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A1" w:rsidRDefault="00851EE1">
      <w:pPr>
        <w:spacing w:after="0"/>
      </w:pPr>
      <w:r>
        <w:separator/>
      </w:r>
    </w:p>
  </w:footnote>
  <w:footnote w:type="continuationSeparator" w:id="0">
    <w:p w:rsidR="005A28A1" w:rsidRDefault="00851E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851EE1" w:rsidP="00751A2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85D7E08" wp14:editId="55B8B872">
          <wp:extent cx="400050" cy="733425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851EE1" w:rsidP="00751A2C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851EE1" w:rsidP="00751A2C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 w:rsidRPr="00D745B8">
      <w:rPr>
        <w:rFonts w:ascii="Times New Roman" w:hAnsi="Times New Roman" w:cs="Times New Roman"/>
        <w:bCs/>
        <w:iCs/>
        <w:caps/>
      </w:rPr>
      <w:t>K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 xml:space="preserve">ommunikációs </w:t>
    </w:r>
    <w:r w:rsidRPr="00D745B8">
      <w:rPr>
        <w:rFonts w:ascii="Times New Roman" w:hAnsi="Times New Roman" w:cs="Times New Roman"/>
        <w:bCs/>
        <w:iCs/>
        <w:caps/>
      </w:rPr>
      <w:t>F</w:t>
    </w:r>
    <w:r w:rsidRPr="00D745B8">
      <w:rPr>
        <w:rFonts w:ascii="Times New Roman" w:hAnsi="Times New Roman" w:cs="Times New Roman"/>
        <w:bCs/>
        <w:iCs/>
        <w:caps/>
        <w:sz w:val="20"/>
        <w:szCs w:val="20"/>
      </w:rPr>
      <w:t>őosztály</w:t>
    </w:r>
  </w:p>
  <w:p w:rsidR="00AC6CC4" w:rsidRDefault="00B01B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4" w:rsidRDefault="00851EE1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32EF541C" wp14:editId="227A8081">
          <wp:extent cx="400050" cy="733425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CC4" w:rsidRDefault="00851EE1" w:rsidP="008F1075">
    <w:pPr>
      <w:pStyle w:val="lfej"/>
      <w:jc w:val="center"/>
      <w:rPr>
        <w:rFonts w:ascii="Times New Roman" w:hAnsi="Times New Roman"/>
      </w:rPr>
    </w:pPr>
    <w:r w:rsidRPr="008F1075">
      <w:rPr>
        <w:rFonts w:ascii="Times New Roman" w:hAnsi="Times New Roman"/>
        <w:sz w:val="24"/>
      </w:rPr>
      <w:t>B</w:t>
    </w:r>
    <w:r>
      <w:rPr>
        <w:rFonts w:ascii="Times New Roman" w:hAnsi="Times New Roman"/>
      </w:rPr>
      <w:t xml:space="preserve">ÜNTETÉS-VÉGREHAJTÁS </w:t>
    </w:r>
    <w:r w:rsidRPr="008F1075">
      <w:rPr>
        <w:rFonts w:ascii="Times New Roman" w:hAnsi="Times New Roman"/>
        <w:sz w:val="24"/>
      </w:rPr>
      <w:t>O</w:t>
    </w:r>
    <w:r>
      <w:rPr>
        <w:rFonts w:ascii="Times New Roman" w:hAnsi="Times New Roman"/>
      </w:rPr>
      <w:t xml:space="preserve">RSZÁGOS </w:t>
    </w:r>
    <w:r w:rsidRPr="008F1075">
      <w:rPr>
        <w:rFonts w:ascii="Times New Roman" w:hAnsi="Times New Roman"/>
        <w:sz w:val="24"/>
      </w:rPr>
      <w:t>P</w:t>
    </w:r>
    <w:r>
      <w:rPr>
        <w:rFonts w:ascii="Times New Roman" w:hAnsi="Times New Roman"/>
      </w:rPr>
      <w:t>ARANCSNOKSÁGA</w:t>
    </w:r>
  </w:p>
  <w:p w:rsidR="00AC6CC4" w:rsidRPr="00D745B8" w:rsidRDefault="0019039B" w:rsidP="00D745B8">
    <w:pPr>
      <w:spacing w:after="0" w:line="276" w:lineRule="atLeast"/>
      <w:jc w:val="center"/>
      <w:rPr>
        <w:rFonts w:ascii="Times New Roman" w:hAnsi="Times New Roman" w:cs="Times New Roman"/>
        <w:bCs/>
        <w:iCs/>
        <w:caps/>
        <w:sz w:val="20"/>
        <w:szCs w:val="20"/>
      </w:rPr>
    </w:pPr>
    <w:r>
      <w:rPr>
        <w:rFonts w:ascii="Times New Roman" w:hAnsi="Times New Roman" w:cs="Times New Roman"/>
        <w:bCs/>
        <w:iCs/>
        <w:caps/>
      </w:rPr>
      <w:t>Ellenőrzési Szolgálat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978"/>
    <w:multiLevelType w:val="hybridMultilevel"/>
    <w:tmpl w:val="1C52DE40"/>
    <w:lvl w:ilvl="0" w:tplc="64AEDB1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8C"/>
    <w:rsid w:val="00090D39"/>
    <w:rsid w:val="0019039B"/>
    <w:rsid w:val="00242194"/>
    <w:rsid w:val="00377B12"/>
    <w:rsid w:val="0054588C"/>
    <w:rsid w:val="005A28A1"/>
    <w:rsid w:val="00626F07"/>
    <w:rsid w:val="00755FE1"/>
    <w:rsid w:val="00760017"/>
    <w:rsid w:val="008507F7"/>
    <w:rsid w:val="00851EE1"/>
    <w:rsid w:val="008C6976"/>
    <w:rsid w:val="0094142A"/>
    <w:rsid w:val="00A20396"/>
    <w:rsid w:val="00B01B61"/>
    <w:rsid w:val="00CA541A"/>
    <w:rsid w:val="00D41D52"/>
    <w:rsid w:val="00D933F8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zvegtrzs">
    <w:name w:val="Body Text"/>
    <w:basedOn w:val="Norml"/>
    <w:link w:val="SzvegtrzsChar"/>
    <w:rsid w:val="008507F7"/>
    <w:pPr>
      <w:widowControl/>
      <w:adjustRightInd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507F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88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4588C"/>
    <w:rPr>
      <w:rFonts w:eastAsia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4588C"/>
    <w:pPr>
      <w:widowControl/>
      <w:tabs>
        <w:tab w:val="center" w:pos="4536"/>
        <w:tab w:val="right" w:pos="9072"/>
      </w:tabs>
      <w:autoSpaceDE/>
      <w:autoSpaceDN/>
      <w:adjustRightInd/>
      <w:spacing w:after="0"/>
    </w:pPr>
    <w:rPr>
      <w:rFonts w:asciiTheme="minorHAnsi" w:eastAsia="Times New Roman" w:hAnsiTheme="minorHAnsi" w:cs="Times New Roman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4588C"/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54588C"/>
    <w:rPr>
      <w:rFonts w:cs="Times New Roman"/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8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88C"/>
    <w:rPr>
      <w:rFonts w:ascii="Tahoma" w:eastAsiaTheme="minorEastAsi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51EE1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="Times New Roman" w:hAnsiTheme="minorHAnsi" w:cs="Times New Roman"/>
      <w:lang w:eastAsia="en-US"/>
    </w:rPr>
  </w:style>
  <w:style w:type="paragraph" w:styleId="Nincstrkz">
    <w:name w:val="No Spacing"/>
    <w:uiPriority w:val="99"/>
    <w:qFormat/>
    <w:rsid w:val="00F8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zvegtrzs">
    <w:name w:val="Body Text"/>
    <w:basedOn w:val="Norml"/>
    <w:link w:val="SzvegtrzsChar"/>
    <w:rsid w:val="008507F7"/>
    <w:pPr>
      <w:widowControl/>
      <w:adjustRightInd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507F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CD6E485F</Template>
  <TotalTime>0</TotalTime>
  <Pages>1</Pages>
  <Words>184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dede.katalin</dc:creator>
  <cp:lastModifiedBy>kellner.gergely</cp:lastModifiedBy>
  <cp:revision>2</cp:revision>
  <cp:lastPrinted>2020-02-25T07:55:00Z</cp:lastPrinted>
  <dcterms:created xsi:type="dcterms:W3CDTF">2020-02-25T14:58:00Z</dcterms:created>
  <dcterms:modified xsi:type="dcterms:W3CDTF">2020-02-25T14:58:00Z</dcterms:modified>
</cp:coreProperties>
</file>