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9E" w:rsidRDefault="0095709E" w:rsidP="0095709E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95709E" w:rsidRPr="006E1B47" w:rsidRDefault="0095709E" w:rsidP="0095709E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dr. László Viktória</w:t>
      </w:r>
    </w:p>
    <w:p w:rsidR="0095709E" w:rsidRPr="00A418D8" w:rsidRDefault="0095709E" w:rsidP="0095709E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Munkahely: Büntetés-végrehajtás Országos Parancsnoksága</w:t>
      </w:r>
      <w:r w:rsidR="00627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Hivatal, Jogi és Adatkezelési Főosztály</w:t>
      </w:r>
    </w:p>
    <w:p w:rsidR="0095709E" w:rsidRPr="00A418D8" w:rsidRDefault="0095709E" w:rsidP="0095709E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Rendfokozat: bv.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alezredes</w:t>
      </w:r>
    </w:p>
    <w:p w:rsidR="0095709E" w:rsidRPr="00A418D8" w:rsidRDefault="0095709E" w:rsidP="0095709E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Beosztás, munkakör: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főosztályvezető</w:t>
      </w:r>
    </w:p>
    <w:p w:rsidR="0095709E" w:rsidRPr="00A418D8" w:rsidRDefault="0095709E" w:rsidP="0095709E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Levélcím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1054 Budapest, Steindl Imre u. 8.</w:t>
      </w:r>
    </w:p>
    <w:p w:rsidR="0095709E" w:rsidRPr="00A418D8" w:rsidRDefault="0095709E" w:rsidP="0095709E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Telefon: </w:t>
      </w:r>
      <w:r w:rsidR="00627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061/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301-8437</w:t>
      </w:r>
    </w:p>
    <w:p w:rsidR="0095709E" w:rsidRPr="00A418D8" w:rsidRDefault="0095709E" w:rsidP="0095709E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 cím: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laszlo.viktoria</w:t>
      </w: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@bv.gov.hu</w:t>
      </w:r>
    </w:p>
    <w:p w:rsidR="0095709E" w:rsidRPr="00A418D8" w:rsidRDefault="0095709E" w:rsidP="0095709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Önéletrajz:</w:t>
      </w:r>
    </w:p>
    <w:p w:rsidR="0095709E" w:rsidRPr="00A418D8" w:rsidRDefault="0095709E" w:rsidP="009570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Több éves rendvédelmi vezetői tapasztalatokkal rendelkezik,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korábban az általános rendőrségi feladatokat ellátó szerv helyi és </w:t>
      </w:r>
      <w:r w:rsidR="00ED5B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terület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szerveinél, jelenleg a büntetés-végrehajtási szervezet állományában teljesít szolgálatot.</w:t>
      </w:r>
    </w:p>
    <w:p w:rsidR="0095709E" w:rsidRPr="00A418D8" w:rsidRDefault="0095709E" w:rsidP="0095709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Szakmai pályája: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7584"/>
      </w:tblGrid>
      <w:tr w:rsidR="0095709E" w:rsidRPr="00A418D8" w:rsidTr="0095709E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95709E" w:rsidRPr="00A418D8" w:rsidRDefault="0095709E" w:rsidP="009570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2001-2002</w:t>
            </w:r>
          </w:p>
        </w:tc>
        <w:tc>
          <w:tcPr>
            <w:tcW w:w="7539" w:type="dxa"/>
            <w:vAlign w:val="center"/>
            <w:hideMark/>
          </w:tcPr>
          <w:p w:rsidR="0095709E" w:rsidRPr="00A418D8" w:rsidRDefault="0095709E" w:rsidP="009570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Budapesti Rendőr-főkapitányság III. Kerületi Rendőrkapitányság nyomozója</w:t>
            </w:r>
          </w:p>
        </w:tc>
      </w:tr>
      <w:tr w:rsidR="0095709E" w:rsidRPr="00A418D8" w:rsidTr="0095709E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95709E" w:rsidRPr="00A418D8" w:rsidRDefault="0095709E" w:rsidP="009570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2002</w:t>
            </w: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539" w:type="dxa"/>
            <w:vAlign w:val="center"/>
            <w:hideMark/>
          </w:tcPr>
          <w:p w:rsidR="0095709E" w:rsidRPr="00A418D8" w:rsidRDefault="0095709E" w:rsidP="009570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Budapesti Rendőr-főkapitányság III. Kerületi Rendőrkapitányság kiemelt főelőadója (elemző-értékelő tiszt)</w:t>
            </w:r>
          </w:p>
        </w:tc>
      </w:tr>
      <w:tr w:rsidR="0095709E" w:rsidRPr="00A418D8" w:rsidTr="0095709E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95709E" w:rsidRPr="00A418D8" w:rsidRDefault="0095709E" w:rsidP="009570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539" w:type="dxa"/>
            <w:vAlign w:val="center"/>
            <w:hideMark/>
          </w:tcPr>
          <w:p w:rsidR="0095709E" w:rsidRPr="00A418D8" w:rsidRDefault="0095709E" w:rsidP="009570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Budapesti Rendőr-főkapitányság III</w:t>
            </w: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Kerületi Rendőrkapitányság megbízott hivatalvezetője</w:t>
            </w:r>
          </w:p>
        </w:tc>
      </w:tr>
      <w:tr w:rsidR="0095709E" w:rsidRPr="00A418D8" w:rsidTr="0095709E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95709E" w:rsidRPr="00A418D8" w:rsidRDefault="0095709E" w:rsidP="009570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-2018</w:t>
            </w:r>
          </w:p>
        </w:tc>
        <w:tc>
          <w:tcPr>
            <w:tcW w:w="7539" w:type="dxa"/>
            <w:vAlign w:val="center"/>
            <w:hideMark/>
          </w:tcPr>
          <w:p w:rsidR="0095709E" w:rsidRPr="00A418D8" w:rsidRDefault="0095709E" w:rsidP="009570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Budapesti Rendőr-főkapitányság Hivatala, Titokvédelmi, Ügykezelési és Kártérítési Osztály vezetője</w:t>
            </w:r>
          </w:p>
        </w:tc>
      </w:tr>
      <w:tr w:rsidR="0095709E" w:rsidRPr="00A418D8" w:rsidTr="0095709E">
        <w:trPr>
          <w:tblCellSpacing w:w="15" w:type="dxa"/>
        </w:trPr>
        <w:tc>
          <w:tcPr>
            <w:tcW w:w="1531" w:type="dxa"/>
            <w:vAlign w:val="center"/>
          </w:tcPr>
          <w:p w:rsidR="0095709E" w:rsidRPr="00A418D8" w:rsidRDefault="0095709E" w:rsidP="009570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2019.01.01-</w:t>
            </w:r>
          </w:p>
        </w:tc>
        <w:tc>
          <w:tcPr>
            <w:tcW w:w="7539" w:type="dxa"/>
            <w:vAlign w:val="center"/>
          </w:tcPr>
          <w:p w:rsidR="0095709E" w:rsidRPr="00A418D8" w:rsidRDefault="0095709E" w:rsidP="009570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Büntetés-végrehajtás Országos Parancsnokság, Hivatal, Jogi és Adatkezelés Főosztály vezetője</w:t>
            </w:r>
          </w:p>
        </w:tc>
      </w:tr>
    </w:tbl>
    <w:p w:rsidR="0095709E" w:rsidRPr="00A418D8" w:rsidRDefault="0095709E" w:rsidP="0095709E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Tanulmányok:</w:t>
      </w:r>
    </w:p>
    <w:p w:rsidR="0095709E" w:rsidRDefault="0095709E" w:rsidP="00385E5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1996-2001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Pázmány Péter Katolikus Egyetem Jogi és Államtudományi Kar, jogász</w:t>
      </w:r>
    </w:p>
    <w:p w:rsidR="00385E51" w:rsidRDefault="00385E51" w:rsidP="00385E51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2001-2002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Rendőrtiszti Főiskola, rendőr szervező (tiszti) szakképesítés</w:t>
      </w:r>
    </w:p>
    <w:p w:rsidR="00385E51" w:rsidRDefault="00385E51" w:rsidP="00385E51">
      <w:p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Jogi szakvizsga</w:t>
      </w:r>
    </w:p>
    <w:p w:rsidR="0095709E" w:rsidRPr="00A418D8" w:rsidRDefault="0095709E" w:rsidP="009570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1426" w:rsidRDefault="00391426" w:rsidP="00FD1D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91426" w:rsidSect="00EF646E">
      <w:headerReference w:type="first" r:id="rId8"/>
      <w:footerReference w:type="first" r:id="rId9"/>
      <w:pgSz w:w="11906" w:h="16838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9E" w:rsidRDefault="0095709E" w:rsidP="008F1075">
      <w:pPr>
        <w:spacing w:after="0"/>
      </w:pPr>
      <w:r>
        <w:separator/>
      </w:r>
    </w:p>
  </w:endnote>
  <w:endnote w:type="continuationSeparator" w:id="0">
    <w:p w:rsidR="0095709E" w:rsidRDefault="0095709E" w:rsidP="008F10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9E" w:rsidRPr="008F1075" w:rsidRDefault="0095709E" w:rsidP="008F1075">
    <w:pPr>
      <w:jc w:val="center"/>
      <w:rPr>
        <w:rFonts w:ascii="Times New Roman" w:hAnsi="Times New Roman" w:cs="Times New Roman"/>
        <w:sz w:val="18"/>
        <w:szCs w:val="19"/>
      </w:rPr>
    </w:pPr>
    <w:r w:rsidRPr="008F1075">
      <w:rPr>
        <w:rFonts w:ascii="Times New Roman" w:hAnsi="Times New Roman" w:cs="Times New Roman"/>
        <w:sz w:val="18"/>
        <w:szCs w:val="19"/>
      </w:rPr>
      <w:t xml:space="preserve">1054 Budapest, Steindl Imre utca 8.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>elefon: (+36 1)</w:t>
    </w:r>
    <w:r>
      <w:rPr>
        <w:rFonts w:ascii="Times New Roman" w:hAnsi="Times New Roman" w:cs="Times New Roman"/>
        <w:sz w:val="18"/>
        <w:szCs w:val="19"/>
      </w:rPr>
      <w:t xml:space="preserve"> 301-8436 fax: (+36 1) 302-5812 </w:t>
    </w:r>
  </w:p>
  <w:p w:rsidR="0095709E" w:rsidRDefault="0095709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9E" w:rsidRDefault="0095709E" w:rsidP="008F1075">
      <w:pPr>
        <w:spacing w:after="0"/>
      </w:pPr>
      <w:r>
        <w:separator/>
      </w:r>
    </w:p>
  </w:footnote>
  <w:footnote w:type="continuationSeparator" w:id="0">
    <w:p w:rsidR="0095709E" w:rsidRDefault="0095709E" w:rsidP="008F10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9E" w:rsidRDefault="0095709E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</w:rPr>
      <w:drawing>
        <wp:inline distT="0" distB="0" distL="0" distR="0" wp14:anchorId="5990B962" wp14:editId="2024C6E9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709E" w:rsidRDefault="0095709E" w:rsidP="008F1075">
    <w:pPr>
      <w:pStyle w:val="lfej"/>
      <w:jc w:val="center"/>
      <w:rPr>
        <w:rFonts w:ascii="Times New Roman" w:hAnsi="Times New Roman" w:cs="Times New Roman"/>
      </w:rPr>
    </w:pPr>
    <w:r w:rsidRPr="008F1075">
      <w:rPr>
        <w:rFonts w:ascii="Times New Roman" w:hAnsi="Times New Roman" w:cs="Times New Roman"/>
        <w:sz w:val="24"/>
      </w:rPr>
      <w:t>B</w:t>
    </w:r>
    <w:r>
      <w:rPr>
        <w:rFonts w:ascii="Times New Roman" w:hAnsi="Times New Roman" w:cs="Times New Roman"/>
      </w:rPr>
      <w:t xml:space="preserve">ÜNTETÉS-VÉGREHAJTÁS </w:t>
    </w:r>
    <w:r w:rsidRPr="008F1075">
      <w:rPr>
        <w:rFonts w:ascii="Times New Roman" w:hAnsi="Times New Roman" w:cs="Times New Roman"/>
        <w:sz w:val="24"/>
      </w:rPr>
      <w:t>O</w:t>
    </w:r>
    <w:r>
      <w:rPr>
        <w:rFonts w:ascii="Times New Roman" w:hAnsi="Times New Roman" w:cs="Times New Roman"/>
      </w:rPr>
      <w:t xml:space="preserve">RSZÁGOS </w:t>
    </w:r>
    <w:r w:rsidRPr="008F1075">
      <w:rPr>
        <w:rFonts w:ascii="Times New Roman" w:hAnsi="Times New Roman" w:cs="Times New Roman"/>
        <w:sz w:val="24"/>
      </w:rPr>
      <w:t>P</w:t>
    </w:r>
    <w:r>
      <w:rPr>
        <w:rFonts w:ascii="Times New Roman" w:hAnsi="Times New Roman" w:cs="Times New Roman"/>
      </w:rPr>
      <w:t>ARANCSNOKSÁGA</w:t>
    </w:r>
  </w:p>
  <w:p w:rsidR="0095709E" w:rsidRDefault="0095709E" w:rsidP="008F1075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HIVATAL</w:t>
    </w:r>
  </w:p>
  <w:p w:rsidR="0095709E" w:rsidRDefault="0095709E" w:rsidP="008F1075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</w:t>
    </w:r>
    <w:r w:rsidRPr="003051ED">
      <w:rPr>
        <w:rFonts w:ascii="Times New Roman" w:hAnsi="Times New Roman" w:cs="Times New Roman"/>
        <w:sz w:val="20"/>
        <w:szCs w:val="20"/>
      </w:rPr>
      <w:t xml:space="preserve">OGI </w:t>
    </w:r>
    <w:r>
      <w:rPr>
        <w:rFonts w:ascii="Times New Roman" w:hAnsi="Times New Roman" w:cs="Times New Roman"/>
      </w:rPr>
      <w:t>É</w:t>
    </w:r>
    <w:r w:rsidRPr="003051ED">
      <w:rPr>
        <w:rFonts w:ascii="Times New Roman" w:hAnsi="Times New Roman" w:cs="Times New Roman"/>
        <w:sz w:val="20"/>
        <w:szCs w:val="20"/>
      </w:rPr>
      <w:t>S</w:t>
    </w:r>
    <w:r>
      <w:rPr>
        <w:rFonts w:ascii="Times New Roman" w:hAnsi="Times New Roman" w:cs="Times New Roman"/>
      </w:rPr>
      <w:t xml:space="preserve"> A</w:t>
    </w:r>
    <w:r w:rsidRPr="003051ED">
      <w:rPr>
        <w:rFonts w:ascii="Times New Roman" w:hAnsi="Times New Roman" w:cs="Times New Roman"/>
        <w:sz w:val="20"/>
        <w:szCs w:val="20"/>
      </w:rPr>
      <w:t>DATKEZELÉSI</w:t>
    </w:r>
    <w:r>
      <w:rPr>
        <w:rFonts w:ascii="Times New Roman" w:hAnsi="Times New Roman" w:cs="Times New Roman"/>
      </w:rPr>
      <w:t xml:space="preserve"> F</w:t>
    </w:r>
    <w:r w:rsidRPr="003051ED">
      <w:rPr>
        <w:rFonts w:ascii="Times New Roman" w:hAnsi="Times New Roman" w:cs="Times New Roman"/>
        <w:sz w:val="20"/>
        <w:szCs w:val="20"/>
      </w:rPr>
      <w:t>ŐOSZTÁLY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3FB"/>
    <w:multiLevelType w:val="hybridMultilevel"/>
    <w:tmpl w:val="6A6ADA5A"/>
    <w:lvl w:ilvl="0" w:tplc="FF12DAB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41"/>
    <w:multiLevelType w:val="hybridMultilevel"/>
    <w:tmpl w:val="8A2E6BD6"/>
    <w:lvl w:ilvl="0" w:tplc="05E0E1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1283E"/>
    <w:multiLevelType w:val="hybridMultilevel"/>
    <w:tmpl w:val="61F453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DAFE00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trike w:val="0"/>
        <w:sz w:val="24"/>
        <w:szCs w:val="24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C4ACD"/>
    <w:multiLevelType w:val="multilevel"/>
    <w:tmpl w:val="A9A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07656"/>
    <w:rsid w:val="000141BF"/>
    <w:rsid w:val="00017DA4"/>
    <w:rsid w:val="0007505A"/>
    <w:rsid w:val="000960E3"/>
    <w:rsid w:val="000B17D0"/>
    <w:rsid w:val="000B1CCB"/>
    <w:rsid w:val="00135B1F"/>
    <w:rsid w:val="00142B0E"/>
    <w:rsid w:val="00152491"/>
    <w:rsid w:val="00154706"/>
    <w:rsid w:val="001A5B2C"/>
    <w:rsid w:val="001C3606"/>
    <w:rsid w:val="001F2025"/>
    <w:rsid w:val="001F5BCE"/>
    <w:rsid w:val="00214BB9"/>
    <w:rsid w:val="00243BF3"/>
    <w:rsid w:val="00246B24"/>
    <w:rsid w:val="00272100"/>
    <w:rsid w:val="00276431"/>
    <w:rsid w:val="00293310"/>
    <w:rsid w:val="002A5E98"/>
    <w:rsid w:val="002A7B77"/>
    <w:rsid w:val="002B55C1"/>
    <w:rsid w:val="002C3C70"/>
    <w:rsid w:val="002E4E32"/>
    <w:rsid w:val="0030209B"/>
    <w:rsid w:val="003051ED"/>
    <w:rsid w:val="0030596B"/>
    <w:rsid w:val="0034447D"/>
    <w:rsid w:val="00385E51"/>
    <w:rsid w:val="00391426"/>
    <w:rsid w:val="003C27BB"/>
    <w:rsid w:val="003D4DD0"/>
    <w:rsid w:val="003F0505"/>
    <w:rsid w:val="00411BFA"/>
    <w:rsid w:val="00432AB2"/>
    <w:rsid w:val="0044157F"/>
    <w:rsid w:val="00462CEB"/>
    <w:rsid w:val="00490F28"/>
    <w:rsid w:val="004A7F59"/>
    <w:rsid w:val="004C6C29"/>
    <w:rsid w:val="00501BE9"/>
    <w:rsid w:val="00502EB8"/>
    <w:rsid w:val="005163FD"/>
    <w:rsid w:val="0052189F"/>
    <w:rsid w:val="00522D2E"/>
    <w:rsid w:val="00536F8D"/>
    <w:rsid w:val="005377AC"/>
    <w:rsid w:val="00561F85"/>
    <w:rsid w:val="00564116"/>
    <w:rsid w:val="005A7EC2"/>
    <w:rsid w:val="005C2D59"/>
    <w:rsid w:val="005D0803"/>
    <w:rsid w:val="00602C05"/>
    <w:rsid w:val="0062770A"/>
    <w:rsid w:val="00642641"/>
    <w:rsid w:val="00692512"/>
    <w:rsid w:val="006A220A"/>
    <w:rsid w:val="006A612F"/>
    <w:rsid w:val="006C0D60"/>
    <w:rsid w:val="006C0EF8"/>
    <w:rsid w:val="006D1120"/>
    <w:rsid w:val="006E0ACB"/>
    <w:rsid w:val="006E38F6"/>
    <w:rsid w:val="006F1F28"/>
    <w:rsid w:val="006F64E4"/>
    <w:rsid w:val="007102AF"/>
    <w:rsid w:val="00735BA3"/>
    <w:rsid w:val="00744E53"/>
    <w:rsid w:val="007A0D2E"/>
    <w:rsid w:val="007B150E"/>
    <w:rsid w:val="007B64D5"/>
    <w:rsid w:val="007E4B37"/>
    <w:rsid w:val="00830884"/>
    <w:rsid w:val="00840596"/>
    <w:rsid w:val="008636EC"/>
    <w:rsid w:val="008A1F66"/>
    <w:rsid w:val="008D01E2"/>
    <w:rsid w:val="008D0AC2"/>
    <w:rsid w:val="008E241E"/>
    <w:rsid w:val="008F1075"/>
    <w:rsid w:val="0090415E"/>
    <w:rsid w:val="00922B3F"/>
    <w:rsid w:val="00940617"/>
    <w:rsid w:val="0095709E"/>
    <w:rsid w:val="009700D3"/>
    <w:rsid w:val="009816E4"/>
    <w:rsid w:val="00983431"/>
    <w:rsid w:val="009C0876"/>
    <w:rsid w:val="009D1716"/>
    <w:rsid w:val="009D2EA7"/>
    <w:rsid w:val="009D5E64"/>
    <w:rsid w:val="009E342F"/>
    <w:rsid w:val="009F0CBB"/>
    <w:rsid w:val="00A117DD"/>
    <w:rsid w:val="00A13B88"/>
    <w:rsid w:val="00A203F8"/>
    <w:rsid w:val="00A25C4D"/>
    <w:rsid w:val="00A57893"/>
    <w:rsid w:val="00A6181C"/>
    <w:rsid w:val="00A61A80"/>
    <w:rsid w:val="00A6214C"/>
    <w:rsid w:val="00A77D52"/>
    <w:rsid w:val="00A9339B"/>
    <w:rsid w:val="00AD4037"/>
    <w:rsid w:val="00AD564D"/>
    <w:rsid w:val="00B03C12"/>
    <w:rsid w:val="00B47BB8"/>
    <w:rsid w:val="00B53706"/>
    <w:rsid w:val="00B67956"/>
    <w:rsid w:val="00B81CB7"/>
    <w:rsid w:val="00B971C0"/>
    <w:rsid w:val="00BD2845"/>
    <w:rsid w:val="00BD35CF"/>
    <w:rsid w:val="00BE6929"/>
    <w:rsid w:val="00BF3EE6"/>
    <w:rsid w:val="00C02324"/>
    <w:rsid w:val="00C15B4C"/>
    <w:rsid w:val="00C3297E"/>
    <w:rsid w:val="00C339E7"/>
    <w:rsid w:val="00C57A9B"/>
    <w:rsid w:val="00C717FD"/>
    <w:rsid w:val="00CA3E7A"/>
    <w:rsid w:val="00CB1A96"/>
    <w:rsid w:val="00CB566F"/>
    <w:rsid w:val="00CB7953"/>
    <w:rsid w:val="00CC08BF"/>
    <w:rsid w:val="00CC1A50"/>
    <w:rsid w:val="00CD1FED"/>
    <w:rsid w:val="00CE5A0E"/>
    <w:rsid w:val="00D4689F"/>
    <w:rsid w:val="00D55FA8"/>
    <w:rsid w:val="00D94D07"/>
    <w:rsid w:val="00DA3082"/>
    <w:rsid w:val="00DB3581"/>
    <w:rsid w:val="00DD3B50"/>
    <w:rsid w:val="00E04F47"/>
    <w:rsid w:val="00E15DAE"/>
    <w:rsid w:val="00E27636"/>
    <w:rsid w:val="00E34E33"/>
    <w:rsid w:val="00E5774A"/>
    <w:rsid w:val="00E631B8"/>
    <w:rsid w:val="00E93538"/>
    <w:rsid w:val="00ED5B61"/>
    <w:rsid w:val="00EE3EBC"/>
    <w:rsid w:val="00EF646E"/>
    <w:rsid w:val="00EF7F49"/>
    <w:rsid w:val="00F12C4E"/>
    <w:rsid w:val="00F132F9"/>
    <w:rsid w:val="00F2017D"/>
    <w:rsid w:val="00F34E68"/>
    <w:rsid w:val="00F541A1"/>
    <w:rsid w:val="00F60135"/>
    <w:rsid w:val="00F60B4B"/>
    <w:rsid w:val="00F768C4"/>
    <w:rsid w:val="00FA182B"/>
    <w:rsid w:val="00FC3D5D"/>
    <w:rsid w:val="00FD1D68"/>
    <w:rsid w:val="00FD6C5A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709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1F5BCE"/>
    <w:pPr>
      <w:spacing w:after="20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B1CC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0596B"/>
    <w:pPr>
      <w:ind w:left="720"/>
      <w:contextualSpacing/>
    </w:pPr>
  </w:style>
  <w:style w:type="paragraph" w:styleId="Csakszveg">
    <w:name w:val="Plain Text"/>
    <w:aliases w:val="Char"/>
    <w:basedOn w:val="Norml"/>
    <w:link w:val="CsakszvegChar"/>
    <w:rsid w:val="002E4E32"/>
    <w:pPr>
      <w:spacing w:after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sakszvegChar">
    <w:name w:val="Csak szöveg Char"/>
    <w:aliases w:val="Char Char"/>
    <w:basedOn w:val="Bekezdsalapbettpusa"/>
    <w:link w:val="Csakszveg"/>
    <w:rsid w:val="002E4E3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incstrkz">
    <w:name w:val="No Spacing"/>
    <w:uiPriority w:val="99"/>
    <w:qFormat/>
    <w:rsid w:val="00957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709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1F5BCE"/>
    <w:pPr>
      <w:spacing w:after="20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B1CC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0596B"/>
    <w:pPr>
      <w:ind w:left="720"/>
      <w:contextualSpacing/>
    </w:pPr>
  </w:style>
  <w:style w:type="paragraph" w:styleId="Csakszveg">
    <w:name w:val="Plain Text"/>
    <w:aliases w:val="Char"/>
    <w:basedOn w:val="Norml"/>
    <w:link w:val="CsakszvegChar"/>
    <w:rsid w:val="002E4E32"/>
    <w:pPr>
      <w:spacing w:after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sakszvegChar">
    <w:name w:val="Csak szöveg Char"/>
    <w:aliases w:val="Char Char"/>
    <w:basedOn w:val="Bekezdsalapbettpusa"/>
    <w:link w:val="Csakszveg"/>
    <w:rsid w:val="002E4E3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incstrkz">
    <w:name w:val="No Spacing"/>
    <w:uiPriority w:val="99"/>
    <w:qFormat/>
    <w:rsid w:val="00957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B4A13444</Template>
  <TotalTime>0</TotalTime>
  <Pages>1</Pages>
  <Words>158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katona.felicia</dc:creator>
  <cp:lastModifiedBy>kellner.gergely</cp:lastModifiedBy>
  <cp:revision>2</cp:revision>
  <cp:lastPrinted>2017-11-21T08:58:00Z</cp:lastPrinted>
  <dcterms:created xsi:type="dcterms:W3CDTF">2020-02-25T13:35:00Z</dcterms:created>
  <dcterms:modified xsi:type="dcterms:W3CDTF">2020-02-25T13:35:00Z</dcterms:modified>
</cp:coreProperties>
</file>