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8C" w:rsidRDefault="0054588C" w:rsidP="0054588C">
      <w:pPr>
        <w:spacing w:after="0" w:line="312" w:lineRule="auto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F81A43" w:rsidRPr="006E1B47" w:rsidRDefault="00884FD4" w:rsidP="00F81A4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Orosz Zoltán</w:t>
      </w:r>
    </w:p>
    <w:p w:rsidR="00884FD4" w:rsidRPr="00A418D8" w:rsidRDefault="00884FD4" w:rsidP="00884FD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Hivatal, Koordinációs Főosztály</w:t>
      </w:r>
    </w:p>
    <w:p w:rsidR="00884FD4" w:rsidRPr="00A418D8" w:rsidRDefault="00884FD4" w:rsidP="00884FD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alezredes</w:t>
      </w:r>
    </w:p>
    <w:p w:rsidR="00884FD4" w:rsidRPr="00A418D8" w:rsidRDefault="00884FD4" w:rsidP="00884FD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főosztályvezető</w:t>
      </w:r>
    </w:p>
    <w:p w:rsidR="00884FD4" w:rsidRPr="00A418D8" w:rsidRDefault="00884FD4" w:rsidP="00884FD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10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 Budapest,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Steindl Imre u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8.</w:t>
      </w:r>
    </w:p>
    <w:p w:rsidR="00884FD4" w:rsidRPr="00A418D8" w:rsidRDefault="00884FD4" w:rsidP="00884FD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061/301-8254</w:t>
      </w:r>
    </w:p>
    <w:p w:rsidR="00884FD4" w:rsidRPr="00A418D8" w:rsidRDefault="00884FD4" w:rsidP="00884FD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 cím: zoltan.orosz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@bv.gov.hu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F81A43" w:rsidRPr="00A418D8" w:rsidRDefault="00F81A43" w:rsidP="00F81A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Több éves rendvédelmi vezetői tapasztalatokkal rendelkezik, </w:t>
      </w:r>
      <w:r w:rsidR="000537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rendőrség és a büntetés-végrehajtás állományában betöltött beosztásokban sokrétű szakmai tapasztalatokra tett szert.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F81A43" w:rsidRPr="00A418D8" w:rsidTr="005C578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5C5787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2001-2005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5C5787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Ceglédi Rendőrkapitányság Közrendvédelmi Osztály Őr- és Járőrszolgálati Alosztály járőre.</w:t>
            </w:r>
          </w:p>
        </w:tc>
      </w:tr>
      <w:tr w:rsidR="00F81A43" w:rsidRPr="00A418D8" w:rsidTr="005C578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5C5787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2005-2009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5C5787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Ceglédi Rendőrkapitányság Közlekedésrendészeti Osztály fővizsgálója.</w:t>
            </w:r>
          </w:p>
        </w:tc>
      </w:tr>
      <w:tr w:rsidR="00F81A43" w:rsidRPr="00A418D8" w:rsidTr="005C578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5C5787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2009-201</w:t>
            </w:r>
            <w:r w:rsidR="00F81A43"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5C5787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Ceglédi Rendőrkapitányság Közlekedésrendészeti Osztály vezetője.</w:t>
            </w:r>
          </w:p>
        </w:tc>
      </w:tr>
      <w:tr w:rsidR="00F81A43" w:rsidRPr="00A418D8" w:rsidTr="005C578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5C5787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5C5787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 Országos Rendőr-főkapitányság Kommunikációs Szolgálat kiemelt főreferense.</w:t>
            </w:r>
          </w:p>
        </w:tc>
      </w:tr>
      <w:tr w:rsidR="00F81A43" w:rsidRPr="00A418D8" w:rsidTr="005C578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F76115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2016.07-2016.10.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F76115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Szolnoki Rendőrkapitányság Közlekedésrendészeti Osztály vezetője.</w:t>
            </w:r>
          </w:p>
        </w:tc>
      </w:tr>
      <w:tr w:rsidR="00F81A43" w:rsidRPr="00A418D8" w:rsidTr="005C578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F76115" w:rsidP="00F761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2016.11-</w:t>
            </w:r>
            <w:r w:rsidR="00A40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2020.01.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F76115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Büntetés-végrehajtás Országos Parancsnoksága Kommunikációs Főosztály sajtószóvivője. </w:t>
            </w:r>
          </w:p>
          <w:p w:rsidR="00F81A43" w:rsidRPr="00A418D8" w:rsidRDefault="00F81A43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A43" w:rsidRPr="00A418D8" w:rsidTr="005C578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F76115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2020.02</w:t>
            </w:r>
            <w:r w:rsidR="00F81A43"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F76115" w:rsidP="005C57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Büntetés-végrehajtás Országos Parancsnoksága Hivatal Koordináci</w:t>
            </w:r>
            <w:r w:rsidR="00D11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ós Főosztály megbízott vezetője és a büntetés-végrehajtási szervezet sajtószóvivője</w:t>
            </w:r>
          </w:p>
        </w:tc>
      </w:tr>
    </w:tbl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Tanulmányok:</w:t>
      </w:r>
    </w:p>
    <w:p w:rsidR="00F81A43" w:rsidRPr="00A418D8" w:rsidRDefault="00F76115" w:rsidP="00F81A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Rendőrtiszti Főiskolát végzett.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Kitüntetések:</w:t>
      </w:r>
    </w:p>
    <w:p w:rsidR="00851EE1" w:rsidRPr="00884FD4" w:rsidRDefault="00F76115" w:rsidP="00884FD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Büntetés-végrehajtási tanácsosi cím</w:t>
      </w:r>
    </w:p>
    <w:sectPr w:rsidR="00851EE1" w:rsidRPr="00884FD4" w:rsidSect="005C57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23" w:rsidRDefault="003F1523">
      <w:pPr>
        <w:spacing w:after="0"/>
      </w:pPr>
      <w:r>
        <w:separator/>
      </w:r>
    </w:p>
  </w:endnote>
  <w:endnote w:type="continuationSeparator" w:id="0">
    <w:p w:rsidR="003F1523" w:rsidRDefault="003F1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87" w:rsidRPr="008F1075" w:rsidRDefault="005C5787" w:rsidP="005C5787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fax: (+36 1) 312-0421 e-mail: sajto@bv.gov.hu  </w:t>
    </w:r>
  </w:p>
  <w:p w:rsidR="005C5787" w:rsidRDefault="005C5787" w:rsidP="005C5787">
    <w:pPr>
      <w:pStyle w:val="llb"/>
    </w:pPr>
  </w:p>
  <w:p w:rsidR="005C5787" w:rsidRDefault="005C57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87" w:rsidRPr="008F1075" w:rsidRDefault="005C5787" w:rsidP="00884FD4">
    <w:pPr>
      <w:jc w:val="center"/>
      <w:rPr>
        <w:rFonts w:ascii="Times New Roman" w:hAnsi="Times New Roman"/>
        <w:sz w:val="18"/>
        <w:szCs w:val="19"/>
      </w:rPr>
    </w:pPr>
    <w:r w:rsidRPr="008F1075">
      <w:rPr>
        <w:rFonts w:ascii="Times New Roman" w:hAnsi="Times New Roman"/>
        <w:sz w:val="18"/>
        <w:szCs w:val="19"/>
      </w:rPr>
      <w:t xml:space="preserve">1054 Budapest, Steindl Imre utca 8. </w:t>
    </w:r>
    <w:r>
      <w:rPr>
        <w:rFonts w:ascii="Times New Roman" w:hAnsi="Times New Roman"/>
        <w:sz w:val="18"/>
        <w:szCs w:val="19"/>
      </w:rPr>
      <w:t>t</w:t>
    </w:r>
    <w:r w:rsidRPr="008F1075">
      <w:rPr>
        <w:rFonts w:ascii="Times New Roman" w:hAnsi="Times New Roman"/>
        <w:sz w:val="18"/>
        <w:szCs w:val="19"/>
      </w:rPr>
      <w:t>elefon: (+36 1)</w:t>
    </w:r>
    <w:r>
      <w:rPr>
        <w:rFonts w:ascii="Times New Roman" w:hAnsi="Times New Roman"/>
        <w:sz w:val="18"/>
        <w:szCs w:val="19"/>
      </w:rPr>
      <w:t xml:space="preserve"> </w:t>
    </w:r>
    <w:r w:rsidRPr="00DB7724">
      <w:rPr>
        <w:rFonts w:ascii="Times New Roman" w:hAnsi="Times New Roman"/>
        <w:sz w:val="18"/>
        <w:szCs w:val="19"/>
      </w:rPr>
      <w:t>301-8254</w:t>
    </w:r>
    <w:r>
      <w:rPr>
        <w:rFonts w:ascii="Times New Roman" w:hAnsi="Times New Roman"/>
        <w:sz w:val="18"/>
        <w:szCs w:val="19"/>
      </w:rPr>
      <w:t xml:space="preserve"> e</w:t>
    </w:r>
    <w:r w:rsidRPr="008F1075">
      <w:rPr>
        <w:rFonts w:ascii="Times New Roman" w:hAnsi="Times New Roman"/>
        <w:sz w:val="18"/>
        <w:szCs w:val="19"/>
      </w:rPr>
      <w:t xml:space="preserve">-mail: </w:t>
    </w:r>
    <w:r>
      <w:rPr>
        <w:rFonts w:ascii="Times New Roman" w:hAnsi="Times New Roman"/>
        <w:sz w:val="18"/>
        <w:szCs w:val="19"/>
      </w:rPr>
      <w:t>koordinacio</w:t>
    </w:r>
    <w:r w:rsidRPr="008F1075">
      <w:rPr>
        <w:rFonts w:ascii="Times New Roman" w:hAnsi="Times New Roman"/>
        <w:sz w:val="18"/>
        <w:szCs w:val="19"/>
      </w:rPr>
      <w:t>@bv.gov.hu</w:t>
    </w:r>
  </w:p>
  <w:p w:rsidR="005C5787" w:rsidRDefault="005C57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23" w:rsidRDefault="003F1523">
      <w:pPr>
        <w:spacing w:after="0"/>
      </w:pPr>
      <w:r>
        <w:separator/>
      </w:r>
    </w:p>
  </w:footnote>
  <w:footnote w:type="continuationSeparator" w:id="0">
    <w:p w:rsidR="003F1523" w:rsidRDefault="003F15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87" w:rsidRDefault="005C5787" w:rsidP="005C5787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85D7E08" wp14:editId="55B8B872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787" w:rsidRDefault="005C5787" w:rsidP="005C5787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5C5787" w:rsidRPr="00D745B8" w:rsidRDefault="005C5787" w:rsidP="005C5787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5C5787" w:rsidRDefault="005C57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87" w:rsidRDefault="005C5787" w:rsidP="00884FD4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7EDE36EF" wp14:editId="2DEE5986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787" w:rsidRDefault="005C5787" w:rsidP="00884FD4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5C5787" w:rsidRDefault="005C5787" w:rsidP="00884FD4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</w:rPr>
      <w:t>HIVATAL</w:t>
    </w:r>
  </w:p>
  <w:p w:rsidR="005C5787" w:rsidRPr="008F1075" w:rsidRDefault="005C5787" w:rsidP="00884FD4">
    <w:pPr>
      <w:pStyle w:val="lfej"/>
      <w:jc w:val="center"/>
      <w:rPr>
        <w:rFonts w:ascii="Times New Roman" w:hAnsi="Times New Roman"/>
      </w:rPr>
    </w:pPr>
    <w:r w:rsidRPr="0012293E">
      <w:rPr>
        <w:rFonts w:ascii="Times New Roman" w:hAnsi="Times New Roman"/>
      </w:rPr>
      <w:t>K</w:t>
    </w:r>
    <w:r>
      <w:rPr>
        <w:rFonts w:ascii="Times New Roman" w:hAnsi="Times New Roman"/>
        <w:sz w:val="20"/>
      </w:rPr>
      <w:t>OORDINÁCIÓS</w:t>
    </w:r>
    <w:r w:rsidRPr="008F1075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</w:rPr>
      <w:t>F</w:t>
    </w:r>
    <w:r w:rsidRPr="008F1075">
      <w:rPr>
        <w:rFonts w:ascii="Times New Roman" w:hAnsi="Times New Roman"/>
        <w:sz w:val="20"/>
      </w:rPr>
      <w:t>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7D59"/>
    <w:multiLevelType w:val="hybridMultilevel"/>
    <w:tmpl w:val="37FAD9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25F23"/>
    <w:multiLevelType w:val="hybridMultilevel"/>
    <w:tmpl w:val="1E98F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5378B"/>
    <w:rsid w:val="00090D39"/>
    <w:rsid w:val="00242194"/>
    <w:rsid w:val="003A7A50"/>
    <w:rsid w:val="003F1523"/>
    <w:rsid w:val="0054588C"/>
    <w:rsid w:val="005A28A1"/>
    <w:rsid w:val="005C5787"/>
    <w:rsid w:val="00755FE1"/>
    <w:rsid w:val="00760017"/>
    <w:rsid w:val="00851EE1"/>
    <w:rsid w:val="00884FD4"/>
    <w:rsid w:val="0094142A"/>
    <w:rsid w:val="00A40E52"/>
    <w:rsid w:val="00B40D56"/>
    <w:rsid w:val="00C02F4C"/>
    <w:rsid w:val="00C65E98"/>
    <w:rsid w:val="00D0343E"/>
    <w:rsid w:val="00D11E91"/>
    <w:rsid w:val="00D41D52"/>
    <w:rsid w:val="00D933F8"/>
    <w:rsid w:val="00F76115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E64FAFB7</Template>
  <TotalTime>0</TotalTime>
  <Pages>1</Pages>
  <Words>161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kellner.gergely</cp:lastModifiedBy>
  <cp:revision>2</cp:revision>
  <cp:lastPrinted>2020-02-24T08:20:00Z</cp:lastPrinted>
  <dcterms:created xsi:type="dcterms:W3CDTF">2020-02-25T13:34:00Z</dcterms:created>
  <dcterms:modified xsi:type="dcterms:W3CDTF">2020-02-25T13:34:00Z</dcterms:modified>
</cp:coreProperties>
</file>