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FB" w:rsidRDefault="00DF12FB" w:rsidP="00DF12FB">
      <w:pPr>
        <w:spacing w:after="0" w:line="240" w:lineRule="auto"/>
        <w:ind w:left="4961" w:hanging="5"/>
        <w:contextualSpacing/>
        <w:rPr>
          <w:rFonts w:ascii="Times New Roman" w:hAnsi="Times New Roman" w:cs="Times New Roman"/>
          <w:sz w:val="24"/>
          <w:szCs w:val="24"/>
        </w:rPr>
      </w:pPr>
    </w:p>
    <w:p w:rsidR="00BB4060" w:rsidRDefault="00BB4060" w:rsidP="00BB40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Bogotyán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Róbert</w:t>
      </w:r>
      <w:r w:rsidR="001C0F8F">
        <w:rPr>
          <w:rFonts w:ascii="Times New Roman" w:hAnsi="Times New Roman" w:cs="Times New Roman"/>
          <w:sz w:val="24"/>
          <w:szCs w:val="24"/>
        </w:rPr>
        <w:t xml:space="preserve"> Lajos</w:t>
      </w:r>
    </w:p>
    <w:p w:rsidR="00BB4060" w:rsidRDefault="00BB4060" w:rsidP="00BB406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Munkahely: Büntetés-végrehajtás Országos Parancsnoksága</w:t>
      </w:r>
    </w:p>
    <w:p w:rsidR="00BB4060" w:rsidRDefault="00BB4060" w:rsidP="00BB406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Rendfokozat: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>. ezredes</w:t>
      </w:r>
    </w:p>
    <w:p w:rsidR="00BB4060" w:rsidRDefault="00BB4060" w:rsidP="00BB406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Beosztás, munkakör: szolgálatvezető</w:t>
      </w:r>
    </w:p>
    <w:p w:rsidR="00BB4060" w:rsidRDefault="00BB4060" w:rsidP="00BB406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Levélcím: 1245 Budapest, Pf. 1046</w:t>
      </w:r>
    </w:p>
    <w:p w:rsidR="00BB4060" w:rsidRDefault="00BB4060" w:rsidP="00BB406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+36/1-301-8440</w:t>
      </w:r>
    </w:p>
    <w:p w:rsidR="00BB4060" w:rsidRDefault="00BB4060" w:rsidP="00BB406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cím: </w:t>
      </w:r>
      <w:hyperlink r:id="rId8" w:history="1">
        <w:r w:rsidRPr="00F646F0">
          <w:rPr>
            <w:rStyle w:val="Hiperhivatkozs"/>
            <w:rFonts w:ascii="Times New Roman" w:hAnsi="Times New Roman" w:cs="Times New Roman"/>
            <w:sz w:val="24"/>
            <w:szCs w:val="24"/>
          </w:rPr>
          <w:t>bogotyan.robert@bv.gov.hu</w:t>
        </w:r>
      </w:hyperlink>
    </w:p>
    <w:p w:rsidR="00BB4060" w:rsidRDefault="00BB4060" w:rsidP="00BB4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060" w:rsidRDefault="00BB4060" w:rsidP="00BB4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Önéletrajz:</w:t>
      </w:r>
    </w:p>
    <w:p w:rsidR="007F1694" w:rsidRDefault="007F1694" w:rsidP="00BB4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694" w:rsidRPr="00B66C3E" w:rsidRDefault="007F1694" w:rsidP="007F1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u"/>
        </w:rPr>
      </w:pPr>
      <w:r w:rsidRPr="00EC472D">
        <w:rPr>
          <w:rFonts w:ascii="Times New Roman" w:hAnsi="Times New Roman" w:cs="Times New Roman"/>
          <w:sz w:val="24"/>
          <w:szCs w:val="24"/>
          <w:lang w:bidi="hu"/>
        </w:rPr>
        <w:t>A szakmai munká</w:t>
      </w:r>
      <w:r>
        <w:rPr>
          <w:rFonts w:ascii="Times New Roman" w:hAnsi="Times New Roman" w:cs="Times New Roman"/>
          <w:sz w:val="24"/>
          <w:szCs w:val="24"/>
          <w:lang w:bidi="hu"/>
        </w:rPr>
        <w:t>já</w:t>
      </w:r>
      <w:r w:rsidRPr="00EC472D">
        <w:rPr>
          <w:rFonts w:ascii="Times New Roman" w:hAnsi="Times New Roman" w:cs="Times New Roman"/>
          <w:sz w:val="24"/>
          <w:szCs w:val="24"/>
          <w:lang w:bidi="hu"/>
        </w:rPr>
        <w:t xml:space="preserve">t biztonsági felügyelőként kezdte, majd a nyilvántartási osztályon </w:t>
      </w:r>
      <w:r w:rsidR="00E13E9E">
        <w:rPr>
          <w:rFonts w:ascii="Times New Roman" w:hAnsi="Times New Roman" w:cs="Times New Roman"/>
          <w:sz w:val="24"/>
          <w:szCs w:val="24"/>
          <w:lang w:bidi="hu"/>
        </w:rPr>
        <w:t xml:space="preserve">látta el a meghatározott feladatokat. </w:t>
      </w:r>
      <w:r w:rsidRPr="00EC472D">
        <w:rPr>
          <w:rFonts w:ascii="Times New Roman" w:hAnsi="Times New Roman" w:cs="Times New Roman"/>
          <w:sz w:val="24"/>
          <w:szCs w:val="24"/>
          <w:lang w:bidi="hu"/>
        </w:rPr>
        <w:t>A Rendőrtiszti Főiskola</w:t>
      </w:r>
      <w:r w:rsidR="00E13E9E">
        <w:rPr>
          <w:rFonts w:ascii="Times New Roman" w:hAnsi="Times New Roman" w:cs="Times New Roman"/>
          <w:sz w:val="24"/>
          <w:szCs w:val="24"/>
          <w:lang w:bidi="hu"/>
        </w:rPr>
        <w:t xml:space="preserve"> elvégzése</w:t>
      </w:r>
      <w:r w:rsidRPr="00EC472D">
        <w:rPr>
          <w:rFonts w:ascii="Times New Roman" w:hAnsi="Times New Roman" w:cs="Times New Roman"/>
          <w:sz w:val="24"/>
          <w:szCs w:val="24"/>
          <w:lang w:bidi="hu"/>
        </w:rPr>
        <w:t xml:space="preserve"> után a </w:t>
      </w:r>
      <w:proofErr w:type="spellStart"/>
      <w:r w:rsidRPr="00EC472D">
        <w:rPr>
          <w:rFonts w:ascii="Times New Roman" w:hAnsi="Times New Roman" w:cs="Times New Roman"/>
          <w:sz w:val="24"/>
          <w:szCs w:val="24"/>
          <w:lang w:bidi="hu"/>
        </w:rPr>
        <w:t>BvOP</w:t>
      </w:r>
      <w:proofErr w:type="spellEnd"/>
      <w:r w:rsidRPr="00EC472D">
        <w:rPr>
          <w:rFonts w:ascii="Times New Roman" w:hAnsi="Times New Roman" w:cs="Times New Roman"/>
          <w:sz w:val="24"/>
          <w:szCs w:val="24"/>
          <w:lang w:bidi="hu"/>
        </w:rPr>
        <w:t xml:space="preserve"> </w:t>
      </w:r>
      <w:proofErr w:type="spellStart"/>
      <w:r w:rsidRPr="00EC472D">
        <w:rPr>
          <w:rFonts w:ascii="Times New Roman" w:hAnsi="Times New Roman" w:cs="Times New Roman"/>
          <w:sz w:val="24"/>
          <w:szCs w:val="24"/>
          <w:lang w:bidi="hu"/>
        </w:rPr>
        <w:t>Bv</w:t>
      </w:r>
      <w:proofErr w:type="spellEnd"/>
      <w:r w:rsidRPr="00EC472D">
        <w:rPr>
          <w:rFonts w:ascii="Times New Roman" w:hAnsi="Times New Roman" w:cs="Times New Roman"/>
          <w:sz w:val="24"/>
          <w:szCs w:val="24"/>
          <w:lang w:bidi="hu"/>
        </w:rPr>
        <w:t xml:space="preserve">. </w:t>
      </w:r>
      <w:r w:rsidRPr="00B66C3E">
        <w:rPr>
          <w:rFonts w:ascii="Times New Roman" w:hAnsi="Times New Roman" w:cs="Times New Roman"/>
          <w:sz w:val="24"/>
          <w:szCs w:val="24"/>
          <w:lang w:bidi="hu"/>
        </w:rPr>
        <w:t xml:space="preserve">Igazgatási Osztályán </w:t>
      </w:r>
      <w:r w:rsidR="00E13E9E">
        <w:rPr>
          <w:rFonts w:ascii="Times New Roman" w:hAnsi="Times New Roman" w:cs="Times New Roman"/>
          <w:sz w:val="24"/>
          <w:szCs w:val="24"/>
          <w:lang w:bidi="hu"/>
        </w:rPr>
        <w:t xml:space="preserve">főelőadóként, majd </w:t>
      </w:r>
      <w:r w:rsidRPr="00B66C3E">
        <w:rPr>
          <w:rFonts w:ascii="Times New Roman" w:hAnsi="Times New Roman" w:cs="Times New Roman"/>
          <w:sz w:val="24"/>
          <w:szCs w:val="24"/>
          <w:lang w:bidi="hu"/>
        </w:rPr>
        <w:t>kiemelt főreferensként fogvatartotti panaszügyekkel foglalkoz</w:t>
      </w:r>
      <w:r>
        <w:rPr>
          <w:rFonts w:ascii="Times New Roman" w:hAnsi="Times New Roman" w:cs="Times New Roman"/>
          <w:sz w:val="24"/>
          <w:szCs w:val="24"/>
          <w:lang w:bidi="hu"/>
        </w:rPr>
        <w:t>ot</w:t>
      </w:r>
      <w:r w:rsidRPr="00B66C3E">
        <w:rPr>
          <w:rFonts w:ascii="Times New Roman" w:hAnsi="Times New Roman" w:cs="Times New Roman"/>
          <w:sz w:val="24"/>
          <w:szCs w:val="24"/>
          <w:lang w:bidi="hu"/>
        </w:rPr>
        <w:t xml:space="preserve">t, majd 2007-től </w:t>
      </w:r>
      <w:r w:rsidR="00E13E9E">
        <w:rPr>
          <w:rFonts w:ascii="Times New Roman" w:hAnsi="Times New Roman" w:cs="Times New Roman"/>
          <w:sz w:val="24"/>
          <w:szCs w:val="24"/>
          <w:lang w:bidi="hu"/>
        </w:rPr>
        <w:t>át</w:t>
      </w:r>
      <w:r w:rsidRPr="00B66C3E">
        <w:rPr>
          <w:rFonts w:ascii="Times New Roman" w:hAnsi="Times New Roman" w:cs="Times New Roman"/>
          <w:sz w:val="24"/>
          <w:szCs w:val="24"/>
          <w:lang w:bidi="hu"/>
        </w:rPr>
        <w:t>vette</w:t>
      </w:r>
      <w:r w:rsidR="00E13E9E">
        <w:rPr>
          <w:rFonts w:ascii="Times New Roman" w:hAnsi="Times New Roman" w:cs="Times New Roman"/>
          <w:sz w:val="24"/>
          <w:szCs w:val="24"/>
          <w:lang w:bidi="hu"/>
        </w:rPr>
        <w:t xml:space="preserve"> </w:t>
      </w:r>
      <w:r w:rsidRPr="00B66C3E">
        <w:rPr>
          <w:rFonts w:ascii="Times New Roman" w:hAnsi="Times New Roman" w:cs="Times New Roman"/>
          <w:sz w:val="24"/>
          <w:szCs w:val="24"/>
          <w:lang w:bidi="hu"/>
        </w:rPr>
        <w:t xml:space="preserve">az </w:t>
      </w:r>
      <w:r>
        <w:rPr>
          <w:rFonts w:ascii="Times New Roman" w:hAnsi="Times New Roman" w:cs="Times New Roman"/>
          <w:sz w:val="24"/>
          <w:szCs w:val="24"/>
          <w:lang w:bidi="hu"/>
        </w:rPr>
        <w:t>o</w:t>
      </w:r>
      <w:r w:rsidRPr="00B66C3E">
        <w:rPr>
          <w:rFonts w:ascii="Times New Roman" w:hAnsi="Times New Roman" w:cs="Times New Roman"/>
          <w:sz w:val="24"/>
          <w:szCs w:val="24"/>
          <w:lang w:bidi="hu"/>
        </w:rPr>
        <w:t>sztály</w:t>
      </w:r>
      <w:r>
        <w:rPr>
          <w:rFonts w:ascii="Times New Roman" w:hAnsi="Times New Roman" w:cs="Times New Roman"/>
          <w:sz w:val="24"/>
          <w:szCs w:val="24"/>
          <w:lang w:bidi="hu"/>
        </w:rPr>
        <w:t>, majd főosztály</w:t>
      </w:r>
      <w:r w:rsidRPr="00B66C3E">
        <w:rPr>
          <w:rFonts w:ascii="Times New Roman" w:hAnsi="Times New Roman" w:cs="Times New Roman"/>
          <w:sz w:val="24"/>
          <w:szCs w:val="24"/>
          <w:lang w:bidi="hu"/>
        </w:rPr>
        <w:t xml:space="preserve"> vezetését. </w:t>
      </w:r>
      <w:r>
        <w:rPr>
          <w:rFonts w:ascii="Times New Roman" w:hAnsi="Times New Roman" w:cs="Times New Roman"/>
          <w:sz w:val="24"/>
          <w:szCs w:val="24"/>
          <w:lang w:bidi="hu"/>
        </w:rPr>
        <w:t xml:space="preserve">Mindemellett </w:t>
      </w:r>
      <w:r w:rsidRPr="00B66C3E">
        <w:rPr>
          <w:rFonts w:ascii="Times New Roman" w:hAnsi="Times New Roman" w:cs="Times New Roman"/>
          <w:sz w:val="24"/>
          <w:szCs w:val="24"/>
          <w:lang w:bidi="hu"/>
        </w:rPr>
        <w:t xml:space="preserve">részt vett a </w:t>
      </w:r>
      <w:r w:rsidRPr="00B66C3E">
        <w:rPr>
          <w:rFonts w:ascii="Times New Roman" w:hAnsi="Times New Roman" w:cs="Times New Roman"/>
          <w:bCs/>
          <w:sz w:val="24"/>
          <w:szCs w:val="24"/>
        </w:rPr>
        <w:t>büntetések, az intézkedések, egyes kényszerintézkedések és a szabálysértési elzárás végrehajtásáról</w:t>
      </w:r>
      <w:r>
        <w:rPr>
          <w:rFonts w:ascii="Times New Roman" w:hAnsi="Times New Roman" w:cs="Times New Roman"/>
          <w:sz w:val="24"/>
          <w:szCs w:val="24"/>
          <w:lang w:bidi="hu"/>
        </w:rPr>
        <w:t xml:space="preserve"> szóló 2013. évi CCXL. törvény módosításában. </w:t>
      </w:r>
    </w:p>
    <w:p w:rsidR="007F1694" w:rsidRDefault="007F1694" w:rsidP="007F1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u"/>
        </w:rPr>
      </w:pPr>
      <w:r w:rsidRPr="00B66C3E">
        <w:rPr>
          <w:rFonts w:ascii="Times New Roman" w:hAnsi="Times New Roman" w:cs="Times New Roman"/>
          <w:sz w:val="24"/>
          <w:szCs w:val="24"/>
          <w:lang w:bidi="hu"/>
        </w:rPr>
        <w:t xml:space="preserve">A </w:t>
      </w:r>
      <w:proofErr w:type="spellStart"/>
      <w:r w:rsidRPr="00B66C3E">
        <w:rPr>
          <w:rFonts w:ascii="Times New Roman" w:hAnsi="Times New Roman" w:cs="Times New Roman"/>
          <w:sz w:val="24"/>
          <w:szCs w:val="24"/>
          <w:lang w:bidi="hu"/>
        </w:rPr>
        <w:t>Fogvatartási</w:t>
      </w:r>
      <w:proofErr w:type="spellEnd"/>
      <w:r w:rsidRPr="00B66C3E">
        <w:rPr>
          <w:rFonts w:ascii="Times New Roman" w:hAnsi="Times New Roman" w:cs="Times New Roman"/>
          <w:sz w:val="24"/>
          <w:szCs w:val="24"/>
          <w:lang w:bidi="hu"/>
        </w:rPr>
        <w:t xml:space="preserve"> Ügyek Szolgálatánál </w:t>
      </w:r>
      <w:r w:rsidR="00E13E9E">
        <w:rPr>
          <w:rFonts w:ascii="Times New Roman" w:hAnsi="Times New Roman" w:cs="Times New Roman"/>
          <w:sz w:val="24"/>
          <w:szCs w:val="24"/>
          <w:lang w:bidi="hu"/>
        </w:rPr>
        <w:t xml:space="preserve">fő feladata </w:t>
      </w:r>
      <w:r w:rsidR="00410B5F">
        <w:rPr>
          <w:rFonts w:ascii="Times New Roman" w:hAnsi="Times New Roman" w:cs="Times New Roman"/>
          <w:sz w:val="24"/>
          <w:szCs w:val="24"/>
          <w:lang w:bidi="hu"/>
        </w:rPr>
        <w:t xml:space="preserve">a fogvatartottak </w:t>
      </w:r>
      <w:proofErr w:type="spellStart"/>
      <w:r w:rsidR="00410B5F">
        <w:rPr>
          <w:rFonts w:ascii="Times New Roman" w:hAnsi="Times New Roman" w:cs="Times New Roman"/>
          <w:sz w:val="24"/>
          <w:szCs w:val="24"/>
          <w:lang w:bidi="hu"/>
        </w:rPr>
        <w:t>reintegrációja</w:t>
      </w:r>
      <w:proofErr w:type="spellEnd"/>
      <w:r w:rsidR="00410B5F">
        <w:rPr>
          <w:rFonts w:ascii="Times New Roman" w:hAnsi="Times New Roman" w:cs="Times New Roman"/>
          <w:sz w:val="24"/>
          <w:szCs w:val="24"/>
          <w:lang w:bidi="hu"/>
        </w:rPr>
        <w:t xml:space="preserve">, </w:t>
      </w:r>
      <w:r w:rsidR="00E13E9E">
        <w:rPr>
          <w:rFonts w:ascii="Times New Roman" w:hAnsi="Times New Roman" w:cs="Times New Roman"/>
          <w:sz w:val="24"/>
          <w:szCs w:val="24"/>
          <w:lang w:bidi="hu"/>
        </w:rPr>
        <w:t xml:space="preserve">illetve a </w:t>
      </w:r>
      <w:r w:rsidR="00410B5F">
        <w:rPr>
          <w:rFonts w:ascii="Times New Roman" w:hAnsi="Times New Roman" w:cs="Times New Roman"/>
          <w:sz w:val="24"/>
          <w:szCs w:val="24"/>
          <w:lang w:bidi="hu"/>
        </w:rPr>
        <w:t>pártfogó felügyelői rendszer</w:t>
      </w:r>
      <w:r w:rsidR="00E13E9E">
        <w:rPr>
          <w:rFonts w:ascii="Times New Roman" w:hAnsi="Times New Roman" w:cs="Times New Roman"/>
          <w:sz w:val="24"/>
          <w:szCs w:val="24"/>
          <w:lang w:bidi="hu"/>
        </w:rPr>
        <w:t xml:space="preserve"> bevezetése és működtetése, valamint a </w:t>
      </w:r>
      <w:r w:rsidRPr="00B66C3E">
        <w:rPr>
          <w:rFonts w:ascii="Times New Roman" w:hAnsi="Times New Roman" w:cs="Times New Roman"/>
          <w:sz w:val="24"/>
          <w:szCs w:val="24"/>
          <w:lang w:bidi="hu"/>
        </w:rPr>
        <w:t>fogvatartott</w:t>
      </w:r>
      <w:r w:rsidR="00E13E9E">
        <w:rPr>
          <w:rFonts w:ascii="Times New Roman" w:hAnsi="Times New Roman" w:cs="Times New Roman"/>
          <w:sz w:val="24"/>
          <w:szCs w:val="24"/>
          <w:lang w:bidi="hu"/>
        </w:rPr>
        <w:t>i</w:t>
      </w:r>
      <w:r w:rsidRPr="00B66C3E">
        <w:rPr>
          <w:rFonts w:ascii="Times New Roman" w:hAnsi="Times New Roman" w:cs="Times New Roman"/>
          <w:sz w:val="24"/>
          <w:szCs w:val="24"/>
          <w:lang w:bidi="hu"/>
        </w:rPr>
        <w:t xml:space="preserve"> panaszok kivizsgálás</w:t>
      </w:r>
      <w:r w:rsidR="00410B5F">
        <w:rPr>
          <w:rFonts w:ascii="Times New Roman" w:hAnsi="Times New Roman" w:cs="Times New Roman"/>
          <w:sz w:val="24"/>
          <w:szCs w:val="24"/>
          <w:lang w:bidi="hu"/>
        </w:rPr>
        <w:t>a</w:t>
      </w:r>
      <w:r w:rsidRPr="00B66C3E">
        <w:rPr>
          <w:rFonts w:ascii="Times New Roman" w:hAnsi="Times New Roman" w:cs="Times New Roman"/>
          <w:sz w:val="24"/>
          <w:szCs w:val="24"/>
          <w:lang w:bidi="hu"/>
        </w:rPr>
        <w:t xml:space="preserve"> és </w:t>
      </w:r>
      <w:r w:rsidR="00410B5F">
        <w:rPr>
          <w:rFonts w:ascii="Times New Roman" w:hAnsi="Times New Roman" w:cs="Times New Roman"/>
          <w:sz w:val="24"/>
          <w:szCs w:val="24"/>
          <w:lang w:bidi="hu"/>
        </w:rPr>
        <w:t xml:space="preserve">a </w:t>
      </w:r>
      <w:r w:rsidRPr="00B66C3E">
        <w:rPr>
          <w:rFonts w:ascii="Times New Roman" w:hAnsi="Times New Roman" w:cs="Times New Roman"/>
          <w:sz w:val="24"/>
          <w:szCs w:val="24"/>
          <w:lang w:bidi="hu"/>
        </w:rPr>
        <w:t>döntés előkészítés</w:t>
      </w:r>
      <w:r w:rsidR="00E13E9E">
        <w:rPr>
          <w:rFonts w:ascii="Times New Roman" w:hAnsi="Times New Roman" w:cs="Times New Roman"/>
          <w:sz w:val="24"/>
          <w:szCs w:val="24"/>
          <w:lang w:bidi="hu"/>
        </w:rPr>
        <w:t>e volt</w:t>
      </w:r>
      <w:r w:rsidRPr="00B66C3E">
        <w:rPr>
          <w:rFonts w:ascii="Times New Roman" w:hAnsi="Times New Roman" w:cs="Times New Roman"/>
          <w:sz w:val="24"/>
          <w:szCs w:val="24"/>
          <w:lang w:bidi="hu"/>
        </w:rPr>
        <w:t xml:space="preserve">, </w:t>
      </w:r>
      <w:r w:rsidR="00410B5F">
        <w:rPr>
          <w:rFonts w:ascii="Times New Roman" w:hAnsi="Times New Roman" w:cs="Times New Roman"/>
          <w:sz w:val="24"/>
          <w:szCs w:val="24"/>
          <w:lang w:bidi="hu"/>
        </w:rPr>
        <w:t xml:space="preserve">továbbá </w:t>
      </w:r>
      <w:r>
        <w:rPr>
          <w:rFonts w:ascii="Times New Roman" w:hAnsi="Times New Roman" w:cs="Times New Roman"/>
          <w:sz w:val="24"/>
          <w:szCs w:val="24"/>
          <w:lang w:bidi="hu"/>
        </w:rPr>
        <w:t xml:space="preserve">rendszeresen reprezentált a </w:t>
      </w:r>
      <w:proofErr w:type="spellStart"/>
      <w:r>
        <w:rPr>
          <w:rFonts w:ascii="Times New Roman" w:hAnsi="Times New Roman" w:cs="Times New Roman"/>
          <w:sz w:val="24"/>
          <w:szCs w:val="24"/>
          <w:lang w:bidi="hu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  <w:lang w:bidi="hu"/>
        </w:rPr>
        <w:t xml:space="preserve">. Szervezet által szervezett rendezvényeken, illetve vendégelőadóként társszervek által fémjelzett eseményeken. </w:t>
      </w:r>
    </w:p>
    <w:p w:rsidR="007F1694" w:rsidRDefault="007F1694" w:rsidP="007F1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hu"/>
        </w:rPr>
        <w:t xml:space="preserve">A Biztonsági Szolgálatnál elsősorban a statikus és dinamikus biztonsági elemek megléte, fenntartása és fejlesztése a fő feladat, mely során biztosítani kell a </w:t>
      </w:r>
      <w:r w:rsidR="00410B5F">
        <w:rPr>
          <w:rFonts w:ascii="Times New Roman" w:hAnsi="Times New Roman" w:cs="Times New Roman"/>
          <w:sz w:val="24"/>
          <w:szCs w:val="24"/>
          <w:lang w:bidi="hu"/>
        </w:rPr>
        <w:t>rendkívüli eseményektől mentes</w:t>
      </w:r>
      <w:r w:rsidR="000E0F62">
        <w:rPr>
          <w:rFonts w:ascii="Times New Roman" w:hAnsi="Times New Roman" w:cs="Times New Roman"/>
          <w:sz w:val="24"/>
          <w:szCs w:val="24"/>
          <w:lang w:bidi="hu"/>
        </w:rPr>
        <w:t>,</w:t>
      </w:r>
      <w:r w:rsidR="00410B5F">
        <w:rPr>
          <w:rFonts w:ascii="Times New Roman" w:hAnsi="Times New Roman" w:cs="Times New Roman"/>
          <w:sz w:val="24"/>
          <w:szCs w:val="24"/>
          <w:lang w:bidi="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u"/>
        </w:rPr>
        <w:t xml:space="preserve">biztonságos feladat végrehajtást. </w:t>
      </w:r>
    </w:p>
    <w:p w:rsidR="00BB4060" w:rsidRDefault="00BB4060" w:rsidP="007F1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060">
        <w:rPr>
          <w:rFonts w:ascii="Times New Roman" w:hAnsi="Times New Roman" w:cs="Times New Roman"/>
          <w:sz w:val="24"/>
          <w:szCs w:val="24"/>
        </w:rPr>
        <w:t>Szakmai pályája:</w:t>
      </w:r>
    </w:p>
    <w:p w:rsidR="00BB4060" w:rsidRPr="00BB4060" w:rsidRDefault="00BB4060" w:rsidP="007F1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E9E" w:rsidRDefault="00BB4060" w:rsidP="00E13E9E">
      <w:pPr>
        <w:pStyle w:val="Cmsor1"/>
        <w:spacing w:before="0" w:after="0"/>
        <w:ind w:left="1701" w:hanging="1701"/>
        <w:jc w:val="both"/>
        <w:rPr>
          <w:rFonts w:ascii="Times New Roman" w:hAnsi="Times New Roman" w:cs="Times New Roman"/>
          <w:color w:val="auto"/>
          <w:sz w:val="24"/>
          <w:szCs w:val="24"/>
          <w:lang w:bidi="hu"/>
        </w:rPr>
      </w:pPr>
      <w:r w:rsidRPr="00BB4060">
        <w:rPr>
          <w:rFonts w:ascii="Times New Roman" w:hAnsi="Times New Roman" w:cs="Times New Roman"/>
          <w:color w:val="auto"/>
          <w:sz w:val="24"/>
          <w:szCs w:val="24"/>
          <w:lang w:bidi="hu"/>
        </w:rPr>
        <w:t>1995</w:t>
      </w:r>
      <w:r w:rsidR="00E13E9E">
        <w:rPr>
          <w:rFonts w:ascii="Times New Roman" w:hAnsi="Times New Roman" w:cs="Times New Roman"/>
          <w:color w:val="auto"/>
          <w:sz w:val="24"/>
          <w:szCs w:val="24"/>
          <w:lang w:bidi="hu"/>
        </w:rPr>
        <w:t>. 10. 01-jétől</w:t>
      </w:r>
      <w:r w:rsidR="00E13E9E">
        <w:rPr>
          <w:rFonts w:ascii="Times New Roman" w:hAnsi="Times New Roman" w:cs="Times New Roman"/>
          <w:color w:val="auto"/>
          <w:sz w:val="24"/>
          <w:szCs w:val="24"/>
          <w:lang w:bidi="hu"/>
        </w:rPr>
        <w:tab/>
      </w:r>
      <w:r w:rsidRPr="00BB4060">
        <w:rPr>
          <w:rFonts w:ascii="Times New Roman" w:hAnsi="Times New Roman" w:cs="Times New Roman"/>
          <w:color w:val="auto"/>
          <w:sz w:val="24"/>
          <w:szCs w:val="24"/>
          <w:lang w:bidi="hu"/>
        </w:rPr>
        <w:t xml:space="preserve">Győr-Moson-Sopron Megyei </w:t>
      </w:r>
      <w:proofErr w:type="spellStart"/>
      <w:r w:rsidRPr="00BB4060">
        <w:rPr>
          <w:rFonts w:ascii="Times New Roman" w:hAnsi="Times New Roman" w:cs="Times New Roman"/>
          <w:color w:val="auto"/>
          <w:sz w:val="24"/>
          <w:szCs w:val="24"/>
          <w:lang w:bidi="hu"/>
        </w:rPr>
        <w:t>Bv</w:t>
      </w:r>
      <w:proofErr w:type="spellEnd"/>
      <w:r w:rsidRPr="00BB4060">
        <w:rPr>
          <w:rFonts w:ascii="Times New Roman" w:hAnsi="Times New Roman" w:cs="Times New Roman"/>
          <w:color w:val="auto"/>
          <w:sz w:val="24"/>
          <w:szCs w:val="24"/>
          <w:lang w:bidi="hu"/>
        </w:rPr>
        <w:t>. Intézet</w:t>
      </w:r>
      <w:r w:rsidRPr="00BB4060">
        <w:rPr>
          <w:rFonts w:ascii="Times New Roman" w:hAnsi="Times New Roman" w:cs="Times New Roman"/>
          <w:color w:val="auto"/>
          <w:sz w:val="24"/>
          <w:szCs w:val="24"/>
          <w:lang w:bidi="hu"/>
        </w:rPr>
        <w:tab/>
        <w:t xml:space="preserve">biztonsági </w:t>
      </w:r>
      <w:r w:rsidR="009B5609">
        <w:rPr>
          <w:rFonts w:ascii="Times New Roman" w:hAnsi="Times New Roman" w:cs="Times New Roman"/>
          <w:color w:val="auto"/>
          <w:sz w:val="24"/>
          <w:szCs w:val="24"/>
          <w:lang w:bidi="hu"/>
        </w:rPr>
        <w:t>f</w:t>
      </w:r>
      <w:r w:rsidRPr="00BB4060">
        <w:rPr>
          <w:rFonts w:ascii="Times New Roman" w:hAnsi="Times New Roman" w:cs="Times New Roman"/>
          <w:color w:val="auto"/>
          <w:sz w:val="24"/>
          <w:szCs w:val="24"/>
          <w:lang w:bidi="hu"/>
        </w:rPr>
        <w:t>elügyelő</w:t>
      </w:r>
    </w:p>
    <w:p w:rsidR="00BB4060" w:rsidRPr="00BB4060" w:rsidRDefault="00E13E9E" w:rsidP="00E13E9E">
      <w:pPr>
        <w:pStyle w:val="Cmsor1"/>
        <w:spacing w:before="0" w:after="0"/>
        <w:ind w:left="1701" w:hanging="1701"/>
        <w:jc w:val="both"/>
        <w:rPr>
          <w:rFonts w:ascii="Times New Roman" w:hAnsi="Times New Roman" w:cs="Times New Roman"/>
          <w:color w:val="auto"/>
          <w:sz w:val="24"/>
          <w:szCs w:val="24"/>
          <w:lang w:bidi="hu"/>
        </w:rPr>
      </w:pPr>
      <w:r>
        <w:rPr>
          <w:rFonts w:ascii="Times New Roman" w:hAnsi="Times New Roman" w:cs="Times New Roman"/>
          <w:color w:val="auto"/>
          <w:sz w:val="24"/>
          <w:szCs w:val="24"/>
          <w:lang w:bidi="hu"/>
        </w:rPr>
        <w:t xml:space="preserve">1997. 02. 01-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bidi="hu"/>
        </w:rPr>
        <w:t>jétől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bidi="hu"/>
        </w:rPr>
        <w:tab/>
      </w:r>
      <w:r w:rsidRPr="00BB4060">
        <w:rPr>
          <w:rFonts w:ascii="Times New Roman" w:hAnsi="Times New Roman" w:cs="Times New Roman"/>
          <w:color w:val="auto"/>
          <w:sz w:val="24"/>
          <w:szCs w:val="24"/>
          <w:lang w:bidi="hu"/>
        </w:rPr>
        <w:t xml:space="preserve">Győr-Moson-Sopron Megyei </w:t>
      </w:r>
      <w:proofErr w:type="spellStart"/>
      <w:r w:rsidRPr="00BB4060">
        <w:rPr>
          <w:rFonts w:ascii="Times New Roman" w:hAnsi="Times New Roman" w:cs="Times New Roman"/>
          <w:color w:val="auto"/>
          <w:sz w:val="24"/>
          <w:szCs w:val="24"/>
          <w:lang w:bidi="hu"/>
        </w:rPr>
        <w:t>Bv</w:t>
      </w:r>
      <w:proofErr w:type="spellEnd"/>
      <w:r w:rsidRPr="00BB4060">
        <w:rPr>
          <w:rFonts w:ascii="Times New Roman" w:hAnsi="Times New Roman" w:cs="Times New Roman"/>
          <w:color w:val="auto"/>
          <w:sz w:val="24"/>
          <w:szCs w:val="24"/>
          <w:lang w:bidi="hu"/>
        </w:rPr>
        <w:t>. Intézet</w:t>
      </w:r>
      <w:r w:rsidRPr="00BB4060">
        <w:rPr>
          <w:rFonts w:ascii="Times New Roman" w:hAnsi="Times New Roman" w:cs="Times New Roman"/>
          <w:color w:val="auto"/>
          <w:sz w:val="24"/>
          <w:szCs w:val="24"/>
          <w:lang w:bidi="hu"/>
        </w:rPr>
        <w:t xml:space="preserve"> </w:t>
      </w:r>
      <w:r w:rsidR="00BB4060" w:rsidRPr="00BB4060">
        <w:rPr>
          <w:rFonts w:ascii="Times New Roman" w:hAnsi="Times New Roman" w:cs="Times New Roman"/>
          <w:color w:val="auto"/>
          <w:sz w:val="24"/>
          <w:szCs w:val="24"/>
          <w:lang w:bidi="hu"/>
        </w:rPr>
        <w:t>nyilvántartási segédelőadó</w:t>
      </w:r>
    </w:p>
    <w:p w:rsidR="00E13E9E" w:rsidRDefault="00BB4060" w:rsidP="00E13E9E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hu" w:eastAsia="ja-JP" w:bidi="hu"/>
        </w:rPr>
      </w:pPr>
      <w:r w:rsidRPr="00BB4060">
        <w:rPr>
          <w:rFonts w:ascii="Times New Roman" w:hAnsi="Times New Roman" w:cs="Times New Roman"/>
          <w:sz w:val="24"/>
          <w:szCs w:val="24"/>
          <w:lang w:val="hu" w:eastAsia="ja-JP" w:bidi="hu"/>
        </w:rPr>
        <w:t>2000</w:t>
      </w:r>
      <w:r w:rsidR="00E13E9E">
        <w:rPr>
          <w:rFonts w:ascii="Times New Roman" w:hAnsi="Times New Roman" w:cs="Times New Roman"/>
          <w:sz w:val="24"/>
          <w:szCs w:val="24"/>
          <w:lang w:val="hu" w:eastAsia="ja-JP" w:bidi="hu"/>
        </w:rPr>
        <w:t>. 07. 01</w:t>
      </w:r>
      <w:r w:rsidRPr="00BB4060">
        <w:rPr>
          <w:rFonts w:ascii="Times New Roman" w:hAnsi="Times New Roman" w:cs="Times New Roman"/>
          <w:sz w:val="24"/>
          <w:szCs w:val="24"/>
          <w:lang w:val="hu" w:eastAsia="ja-JP" w:bidi="hu"/>
        </w:rPr>
        <w:t>-</w:t>
      </w:r>
      <w:r w:rsidR="00E13E9E">
        <w:rPr>
          <w:rFonts w:ascii="Times New Roman" w:hAnsi="Times New Roman" w:cs="Times New Roman"/>
          <w:sz w:val="24"/>
          <w:szCs w:val="24"/>
          <w:lang w:val="hu" w:eastAsia="ja-JP" w:bidi="hu"/>
        </w:rPr>
        <w:t>jétől</w:t>
      </w:r>
      <w:r w:rsidR="00E13E9E">
        <w:rPr>
          <w:rFonts w:ascii="Times New Roman" w:hAnsi="Times New Roman" w:cs="Times New Roman"/>
          <w:sz w:val="24"/>
          <w:szCs w:val="24"/>
          <w:lang w:val="hu" w:eastAsia="ja-JP" w:bidi="hu"/>
        </w:rPr>
        <w:tab/>
      </w:r>
      <w:r w:rsidRPr="00BB4060">
        <w:rPr>
          <w:rFonts w:ascii="Times New Roman" w:hAnsi="Times New Roman" w:cs="Times New Roman"/>
          <w:sz w:val="24"/>
          <w:szCs w:val="24"/>
          <w:lang w:val="hu" w:eastAsia="ja-JP" w:bidi="hu"/>
        </w:rPr>
        <w:t xml:space="preserve">Büntetés-végrehajtás Országos Parancsnoksága </w:t>
      </w:r>
      <w:proofErr w:type="spellStart"/>
      <w:r w:rsidRPr="00BB4060">
        <w:rPr>
          <w:rFonts w:ascii="Times New Roman" w:hAnsi="Times New Roman" w:cs="Times New Roman"/>
          <w:sz w:val="24"/>
          <w:szCs w:val="24"/>
          <w:lang w:val="hu" w:eastAsia="ja-JP" w:bidi="hu"/>
        </w:rPr>
        <w:t>Fogvatartási</w:t>
      </w:r>
      <w:proofErr w:type="spellEnd"/>
      <w:r w:rsidRPr="00BB4060">
        <w:rPr>
          <w:rFonts w:ascii="Times New Roman" w:hAnsi="Times New Roman" w:cs="Times New Roman"/>
          <w:sz w:val="24"/>
          <w:szCs w:val="24"/>
          <w:lang w:val="hu" w:eastAsia="ja-JP" w:bidi="hu"/>
        </w:rPr>
        <w:t xml:space="preserve"> Ügyek Főosztálya </w:t>
      </w:r>
      <w:proofErr w:type="spellStart"/>
      <w:r w:rsidRPr="00BB4060">
        <w:rPr>
          <w:rFonts w:ascii="Times New Roman" w:hAnsi="Times New Roman" w:cs="Times New Roman"/>
          <w:sz w:val="24"/>
          <w:szCs w:val="24"/>
          <w:lang w:val="hu" w:eastAsia="ja-JP" w:bidi="hu"/>
        </w:rPr>
        <w:t>Bv</w:t>
      </w:r>
      <w:proofErr w:type="spellEnd"/>
      <w:r w:rsidRPr="00BB4060">
        <w:rPr>
          <w:rFonts w:ascii="Times New Roman" w:hAnsi="Times New Roman" w:cs="Times New Roman"/>
          <w:sz w:val="24"/>
          <w:szCs w:val="24"/>
          <w:lang w:val="hu" w:eastAsia="ja-JP" w:bidi="hu"/>
        </w:rPr>
        <w:t>. Igazgatási Osztály kiemelt fő</w:t>
      </w:r>
      <w:r w:rsidR="00E13E9E">
        <w:rPr>
          <w:rFonts w:ascii="Times New Roman" w:hAnsi="Times New Roman" w:cs="Times New Roman"/>
          <w:sz w:val="24"/>
          <w:szCs w:val="24"/>
          <w:lang w:val="hu" w:eastAsia="ja-JP" w:bidi="hu"/>
        </w:rPr>
        <w:t>előadó</w:t>
      </w:r>
    </w:p>
    <w:p w:rsidR="00E13E9E" w:rsidRDefault="00E13E9E" w:rsidP="00E13E9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  <w:lang w:val="hu" w:eastAsia="ja-JP" w:bidi="hu"/>
        </w:rPr>
      </w:pPr>
      <w:r>
        <w:rPr>
          <w:rFonts w:ascii="Times New Roman" w:hAnsi="Times New Roman" w:cs="Times New Roman"/>
          <w:sz w:val="24"/>
          <w:szCs w:val="24"/>
          <w:lang w:val="hu" w:eastAsia="ja-JP" w:bidi="hu"/>
        </w:rPr>
        <w:t>2005. 10. 01</w:t>
      </w:r>
      <w:r w:rsidR="00BB4060" w:rsidRPr="00BB4060">
        <w:rPr>
          <w:rFonts w:ascii="Times New Roman" w:hAnsi="Times New Roman" w:cs="Times New Roman"/>
          <w:sz w:val="24"/>
          <w:szCs w:val="24"/>
          <w:lang w:val="hu" w:eastAsia="ja-JP" w:bidi="hu"/>
        </w:rPr>
        <w:t>-</w:t>
      </w:r>
      <w:r>
        <w:rPr>
          <w:rFonts w:ascii="Times New Roman" w:hAnsi="Times New Roman" w:cs="Times New Roman"/>
          <w:sz w:val="24"/>
          <w:szCs w:val="24"/>
          <w:lang w:val="hu" w:eastAsia="ja-JP" w:bidi="hu"/>
        </w:rPr>
        <w:t>jétől</w:t>
      </w:r>
      <w:r>
        <w:rPr>
          <w:rFonts w:ascii="Times New Roman" w:hAnsi="Times New Roman" w:cs="Times New Roman"/>
          <w:sz w:val="24"/>
          <w:szCs w:val="24"/>
          <w:lang w:val="hu" w:eastAsia="ja-JP" w:bidi="hu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hu" w:eastAsia="ja-JP" w:bidi="hu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  <w:lang w:val="hu" w:eastAsia="ja-JP" w:bidi="hu"/>
        </w:rPr>
        <w:t>. Igazgatási Osztály kiemelt főreferense</w:t>
      </w:r>
    </w:p>
    <w:p w:rsidR="00E13E9E" w:rsidRDefault="00E13E9E" w:rsidP="00E13E9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  <w:lang w:val="hu" w:eastAsia="ja-JP" w:bidi="hu"/>
        </w:rPr>
      </w:pPr>
      <w:r>
        <w:rPr>
          <w:rFonts w:ascii="Times New Roman" w:hAnsi="Times New Roman" w:cs="Times New Roman"/>
          <w:sz w:val="24"/>
          <w:szCs w:val="24"/>
          <w:lang w:val="hu" w:eastAsia="ja-JP" w:bidi="hu"/>
        </w:rPr>
        <w:t>2007. 07. 01-jétől</w:t>
      </w:r>
      <w:r>
        <w:rPr>
          <w:rFonts w:ascii="Times New Roman" w:hAnsi="Times New Roman" w:cs="Times New Roman"/>
          <w:sz w:val="24"/>
          <w:szCs w:val="24"/>
          <w:lang w:val="hu" w:eastAsia="ja-JP" w:bidi="hu"/>
        </w:rPr>
        <w:tab/>
      </w:r>
      <w:r w:rsidRPr="00BB4060">
        <w:rPr>
          <w:rFonts w:ascii="Times New Roman" w:hAnsi="Times New Roman" w:cs="Times New Roman"/>
          <w:sz w:val="24"/>
          <w:szCs w:val="24"/>
          <w:lang w:val="hu" w:eastAsia="ja-JP" w:bidi="hu"/>
        </w:rPr>
        <w:t xml:space="preserve">Központi Szállítási és Nyilvántartási </w:t>
      </w:r>
      <w:r>
        <w:rPr>
          <w:rFonts w:ascii="Times New Roman" w:hAnsi="Times New Roman" w:cs="Times New Roman"/>
          <w:sz w:val="24"/>
          <w:szCs w:val="24"/>
          <w:lang w:val="hu" w:eastAsia="ja-JP" w:bidi="hu"/>
        </w:rPr>
        <w:t>Osztály osztályvezetője</w:t>
      </w:r>
    </w:p>
    <w:p w:rsidR="00BB4060" w:rsidRPr="00BB4060" w:rsidRDefault="00E13E9E" w:rsidP="00E13E9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  <w:lang w:val="hu" w:eastAsia="ja-JP" w:bidi="hu"/>
        </w:rPr>
      </w:pPr>
      <w:r>
        <w:rPr>
          <w:rFonts w:ascii="Times New Roman" w:hAnsi="Times New Roman" w:cs="Times New Roman"/>
          <w:sz w:val="24"/>
          <w:szCs w:val="24"/>
          <w:lang w:val="hu" w:eastAsia="ja-JP" w:bidi="hu"/>
        </w:rPr>
        <w:t>2009. 01. 15-jétől</w:t>
      </w:r>
      <w:r>
        <w:rPr>
          <w:rFonts w:ascii="Times New Roman" w:hAnsi="Times New Roman" w:cs="Times New Roman"/>
          <w:sz w:val="24"/>
          <w:szCs w:val="24"/>
          <w:lang w:val="hu" w:eastAsia="ja-JP" w:bidi="hu"/>
        </w:rPr>
        <w:tab/>
      </w:r>
      <w:r w:rsidR="00BB4060" w:rsidRPr="00BB4060">
        <w:rPr>
          <w:rFonts w:ascii="Times New Roman" w:hAnsi="Times New Roman" w:cs="Times New Roman"/>
          <w:sz w:val="24"/>
          <w:szCs w:val="24"/>
          <w:lang w:val="hu" w:eastAsia="ja-JP" w:bidi="hu"/>
        </w:rPr>
        <w:t>Központi Szállítási és Nyilvántartási Főosztály főosztályvezetője</w:t>
      </w:r>
    </w:p>
    <w:p w:rsidR="00BB4060" w:rsidRPr="00BB4060" w:rsidRDefault="00BB4060" w:rsidP="00E13E9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  <w:lang w:val="hu" w:eastAsia="ja-JP" w:bidi="hu"/>
        </w:rPr>
      </w:pPr>
      <w:r w:rsidRPr="00BB4060">
        <w:rPr>
          <w:rFonts w:ascii="Times New Roman" w:hAnsi="Times New Roman" w:cs="Times New Roman"/>
          <w:sz w:val="24"/>
          <w:szCs w:val="24"/>
          <w:lang w:val="hu" w:eastAsia="ja-JP" w:bidi="hu"/>
        </w:rPr>
        <w:t>2014</w:t>
      </w:r>
      <w:r w:rsidR="00E13E9E">
        <w:rPr>
          <w:rFonts w:ascii="Times New Roman" w:hAnsi="Times New Roman" w:cs="Times New Roman"/>
          <w:sz w:val="24"/>
          <w:szCs w:val="24"/>
          <w:lang w:val="hu" w:eastAsia="ja-JP" w:bidi="hu"/>
        </w:rPr>
        <w:t>. 10. 01-jétől</w:t>
      </w:r>
      <w:r w:rsidRPr="00BB4060">
        <w:rPr>
          <w:rFonts w:ascii="Times New Roman" w:hAnsi="Times New Roman" w:cs="Times New Roman"/>
          <w:sz w:val="24"/>
          <w:szCs w:val="24"/>
          <w:lang w:val="hu" w:eastAsia="ja-JP" w:bidi="hu"/>
        </w:rPr>
        <w:tab/>
      </w:r>
      <w:proofErr w:type="spellStart"/>
      <w:r w:rsidRPr="00BB4060">
        <w:rPr>
          <w:rFonts w:ascii="Times New Roman" w:hAnsi="Times New Roman" w:cs="Times New Roman"/>
          <w:sz w:val="24"/>
          <w:szCs w:val="24"/>
          <w:lang w:val="hu" w:eastAsia="ja-JP" w:bidi="hu"/>
        </w:rPr>
        <w:t>Fogvatartási</w:t>
      </w:r>
      <w:proofErr w:type="spellEnd"/>
      <w:r w:rsidRPr="00BB4060">
        <w:rPr>
          <w:rFonts w:ascii="Times New Roman" w:hAnsi="Times New Roman" w:cs="Times New Roman"/>
          <w:sz w:val="24"/>
          <w:szCs w:val="24"/>
          <w:lang w:val="hu" w:eastAsia="ja-JP" w:bidi="hu"/>
        </w:rPr>
        <w:t xml:space="preserve"> Ügyek Szolgálata szolgálatvezetője</w:t>
      </w:r>
    </w:p>
    <w:p w:rsidR="00BB4060" w:rsidRPr="00BB4060" w:rsidRDefault="00E13E9E" w:rsidP="00E13E9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  <w:lang w:val="hu" w:eastAsia="ja-JP" w:bidi="hu"/>
        </w:rPr>
      </w:pPr>
      <w:r>
        <w:rPr>
          <w:rFonts w:ascii="Times New Roman" w:hAnsi="Times New Roman" w:cs="Times New Roman"/>
          <w:sz w:val="24"/>
          <w:szCs w:val="24"/>
          <w:lang w:val="hu" w:eastAsia="ja-JP" w:bidi="hu"/>
        </w:rPr>
        <w:t>2017. 03. 16-ától</w:t>
      </w:r>
      <w:r w:rsidR="00BB4060" w:rsidRPr="00BB4060">
        <w:rPr>
          <w:rFonts w:ascii="Times New Roman" w:hAnsi="Times New Roman" w:cs="Times New Roman"/>
          <w:sz w:val="24"/>
          <w:szCs w:val="24"/>
          <w:lang w:val="hu" w:eastAsia="ja-JP" w:bidi="hu"/>
        </w:rPr>
        <w:tab/>
      </w:r>
      <w:r>
        <w:rPr>
          <w:rFonts w:ascii="Times New Roman" w:hAnsi="Times New Roman" w:cs="Times New Roman"/>
          <w:sz w:val="24"/>
          <w:szCs w:val="24"/>
          <w:lang w:val="hu" w:eastAsia="ja-JP" w:bidi="hu"/>
        </w:rPr>
        <w:tab/>
      </w:r>
      <w:r w:rsidR="00BB4060" w:rsidRPr="00BB4060">
        <w:rPr>
          <w:rFonts w:ascii="Times New Roman" w:hAnsi="Times New Roman" w:cs="Times New Roman"/>
          <w:sz w:val="24"/>
          <w:szCs w:val="24"/>
          <w:lang w:val="hu" w:eastAsia="ja-JP" w:bidi="hu"/>
        </w:rPr>
        <w:t xml:space="preserve">Biztonsági Szolgálat szolgálatvezetője </w:t>
      </w:r>
      <w:r w:rsidR="00BB4060" w:rsidRPr="00BB4060">
        <w:rPr>
          <w:rFonts w:ascii="Times New Roman" w:hAnsi="Times New Roman" w:cs="Times New Roman"/>
          <w:sz w:val="24"/>
          <w:szCs w:val="24"/>
          <w:lang w:val="hu" w:eastAsia="ja-JP" w:bidi="hu"/>
        </w:rPr>
        <w:tab/>
      </w:r>
      <w:r w:rsidR="00BB4060" w:rsidRPr="00BB4060">
        <w:rPr>
          <w:rFonts w:ascii="Times New Roman" w:hAnsi="Times New Roman" w:cs="Times New Roman"/>
          <w:sz w:val="24"/>
          <w:szCs w:val="24"/>
          <w:lang w:val="hu" w:eastAsia="ja-JP" w:bidi="hu"/>
        </w:rPr>
        <w:tab/>
      </w:r>
    </w:p>
    <w:p w:rsidR="00BB4060" w:rsidRDefault="00BB4060" w:rsidP="007F1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B29" w:rsidRDefault="002F2B29" w:rsidP="007F1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Tanulmányok:</w:t>
      </w:r>
    </w:p>
    <w:p w:rsidR="002F2B29" w:rsidRDefault="002F2B29" w:rsidP="007F1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B29" w:rsidRDefault="002F2B29" w:rsidP="007F1694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1997-2000</w:t>
      </w:r>
      <w:r>
        <w:rPr>
          <w:rFonts w:ascii="Times New Roman" w:hAnsi="Times New Roman" w:cs="Times New Roman"/>
          <w:sz w:val="24"/>
          <w:szCs w:val="24"/>
        </w:rPr>
        <w:tab/>
        <w:t>Rendőrtiszti Főiskola</w:t>
      </w:r>
    </w:p>
    <w:p w:rsidR="002F2B29" w:rsidRDefault="002F2B29" w:rsidP="007F1694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  <w:lang w:bidi="hu"/>
        </w:rPr>
      </w:pPr>
      <w:r>
        <w:rPr>
          <w:rFonts w:ascii="Times New Roman" w:hAnsi="Times New Roman" w:cs="Times New Roman"/>
          <w:sz w:val="24"/>
          <w:szCs w:val="24"/>
        </w:rPr>
        <w:t>2000-2010</w:t>
      </w:r>
      <w:r>
        <w:rPr>
          <w:rFonts w:ascii="Times New Roman" w:hAnsi="Times New Roman" w:cs="Times New Roman"/>
          <w:sz w:val="24"/>
          <w:szCs w:val="24"/>
        </w:rPr>
        <w:tab/>
      </w:r>
      <w:r w:rsidRPr="00C473B0">
        <w:rPr>
          <w:rFonts w:ascii="Times New Roman" w:hAnsi="Times New Roman" w:cs="Times New Roman"/>
          <w:sz w:val="24"/>
          <w:szCs w:val="24"/>
          <w:lang w:bidi="hu"/>
        </w:rPr>
        <w:t>Szegedi Tudományi Eg</w:t>
      </w:r>
      <w:r>
        <w:rPr>
          <w:rFonts w:ascii="Times New Roman" w:hAnsi="Times New Roman" w:cs="Times New Roman"/>
          <w:sz w:val="24"/>
          <w:szCs w:val="24"/>
          <w:lang w:bidi="hu"/>
        </w:rPr>
        <w:t>yetem/Károli Gáspár Református E</w:t>
      </w:r>
      <w:r w:rsidRPr="00C473B0">
        <w:rPr>
          <w:rFonts w:ascii="Times New Roman" w:hAnsi="Times New Roman" w:cs="Times New Roman"/>
          <w:sz w:val="24"/>
          <w:szCs w:val="24"/>
          <w:lang w:bidi="hu"/>
        </w:rPr>
        <w:t>gyetem</w:t>
      </w:r>
    </w:p>
    <w:p w:rsidR="001C0F8F" w:rsidRDefault="001C0F8F" w:rsidP="007F1694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  <w:lang w:bidi="hu"/>
        </w:rPr>
      </w:pPr>
    </w:p>
    <w:p w:rsidR="001C0F8F" w:rsidRDefault="001C0F8F" w:rsidP="007F1694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  <w:lang w:bidi="hu"/>
        </w:rPr>
      </w:pPr>
      <w:r>
        <w:rPr>
          <w:rFonts w:ascii="Times New Roman" w:hAnsi="Times New Roman" w:cs="Times New Roman"/>
          <w:sz w:val="24"/>
          <w:szCs w:val="24"/>
          <w:lang w:bidi="hu"/>
        </w:rPr>
        <w:t>Kitüntetések:</w:t>
      </w:r>
    </w:p>
    <w:p w:rsidR="001C0F8F" w:rsidRDefault="001C0F8F" w:rsidP="007F1694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  <w:lang w:bidi="hu"/>
        </w:rPr>
      </w:pPr>
    </w:p>
    <w:p w:rsidR="001C0F8F" w:rsidRDefault="001C0F8F" w:rsidP="007F1694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2008. 03. 15.</w:t>
      </w:r>
      <w:r>
        <w:rPr>
          <w:rFonts w:ascii="Times New Roman" w:hAnsi="Times New Roman" w:cs="Times New Roman"/>
          <w:sz w:val="24"/>
          <w:szCs w:val="24"/>
        </w:rPr>
        <w:tab/>
        <w:t>miniszteri pénzjutalom</w:t>
      </w:r>
    </w:p>
    <w:p w:rsidR="001C0F8F" w:rsidRDefault="001C0F8F" w:rsidP="007F1694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2010. 09. 08.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szolgálatért emlékplakett arany fokozata </w:t>
      </w:r>
    </w:p>
    <w:p w:rsidR="00BB4060" w:rsidRDefault="001C0F8F" w:rsidP="001C0F8F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2014. 09. 08.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>. főtanácsosi cím</w:t>
      </w:r>
    </w:p>
    <w:p w:rsidR="00B12734" w:rsidRDefault="00B12734" w:rsidP="001C0F8F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2016. 10. 23. </w:t>
      </w:r>
      <w:r>
        <w:rPr>
          <w:rFonts w:ascii="Times New Roman" w:hAnsi="Times New Roman" w:cs="Times New Roman"/>
          <w:sz w:val="24"/>
          <w:szCs w:val="24"/>
        </w:rPr>
        <w:tab/>
        <w:t>miniszter által adományozott emléktárgy</w:t>
      </w:r>
    </w:p>
    <w:p w:rsidR="00B12734" w:rsidRDefault="00B12734" w:rsidP="001C0F8F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Szolgálati jel:</w:t>
      </w:r>
    </w:p>
    <w:p w:rsidR="00B12734" w:rsidRDefault="00B12734" w:rsidP="001C0F8F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B12734" w:rsidRDefault="00B12734" w:rsidP="001C0F8F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2005. 10. 05.</w:t>
      </w:r>
      <w:r>
        <w:rPr>
          <w:rFonts w:ascii="Times New Roman" w:hAnsi="Times New Roman" w:cs="Times New Roman"/>
          <w:sz w:val="24"/>
          <w:szCs w:val="24"/>
        </w:rPr>
        <w:tab/>
        <w:t>10 éves szolgálati jel</w:t>
      </w:r>
    </w:p>
    <w:p w:rsidR="00B12734" w:rsidRPr="00BB4060" w:rsidRDefault="00B12734" w:rsidP="001C0F8F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2015. 10. 01.</w:t>
      </w:r>
      <w:r>
        <w:rPr>
          <w:rFonts w:ascii="Times New Roman" w:hAnsi="Times New Roman" w:cs="Times New Roman"/>
          <w:sz w:val="24"/>
          <w:szCs w:val="24"/>
        </w:rPr>
        <w:tab/>
        <w:t>20 éves szolgálati jel</w:t>
      </w:r>
    </w:p>
    <w:sectPr w:rsidR="00B12734" w:rsidRPr="00BB4060" w:rsidSect="00410B5F">
      <w:headerReference w:type="first" r:id="rId9"/>
      <w:footerReference w:type="first" r:id="rId10"/>
      <w:pgSz w:w="11906" w:h="16838"/>
      <w:pgMar w:top="1417" w:right="1417" w:bottom="993" w:left="1417" w:header="568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257" w:rsidRDefault="00F97257" w:rsidP="008F1075">
      <w:pPr>
        <w:spacing w:after="0" w:line="240" w:lineRule="auto"/>
      </w:pPr>
      <w:r>
        <w:separator/>
      </w:r>
    </w:p>
  </w:endnote>
  <w:endnote w:type="continuationSeparator" w:id="0">
    <w:p w:rsidR="00F97257" w:rsidRDefault="00F97257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8B8" w:rsidRPr="008F1075" w:rsidRDefault="00F268B8" w:rsidP="008F1075">
    <w:pPr>
      <w:jc w:val="center"/>
      <w:rPr>
        <w:rFonts w:ascii="Times New Roman" w:hAnsi="Times New Roman" w:cs="Times New Roman"/>
        <w:sz w:val="18"/>
        <w:szCs w:val="19"/>
      </w:rPr>
    </w:pPr>
    <w:r w:rsidRPr="008F1075">
      <w:rPr>
        <w:rFonts w:ascii="Times New Roman" w:hAnsi="Times New Roman" w:cs="Times New Roman"/>
        <w:sz w:val="18"/>
        <w:szCs w:val="19"/>
      </w:rPr>
      <w:t xml:space="preserve">1054 Budapest, Steindl Imre utca 8. </w:t>
    </w:r>
    <w:r>
      <w:rPr>
        <w:rFonts w:ascii="Times New Roman" w:hAnsi="Times New Roman" w:cs="Times New Roman"/>
        <w:sz w:val="18"/>
        <w:szCs w:val="19"/>
      </w:rPr>
      <w:t>t</w:t>
    </w:r>
    <w:r w:rsidRPr="008F1075">
      <w:rPr>
        <w:rFonts w:ascii="Times New Roman" w:hAnsi="Times New Roman" w:cs="Times New Roman"/>
        <w:sz w:val="18"/>
        <w:szCs w:val="19"/>
      </w:rPr>
      <w:t>elefon: (+36 1)</w:t>
    </w:r>
    <w:r>
      <w:rPr>
        <w:rFonts w:ascii="Times New Roman" w:hAnsi="Times New Roman" w:cs="Times New Roman"/>
        <w:sz w:val="18"/>
        <w:szCs w:val="19"/>
      </w:rPr>
      <w:t xml:space="preserve"> 301-8450 fax: (+36 1) 302-7605 </w:t>
    </w:r>
  </w:p>
  <w:p w:rsidR="00F268B8" w:rsidRDefault="00F268B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257" w:rsidRDefault="00F97257" w:rsidP="008F1075">
      <w:pPr>
        <w:spacing w:after="0" w:line="240" w:lineRule="auto"/>
      </w:pPr>
      <w:r>
        <w:separator/>
      </w:r>
    </w:p>
  </w:footnote>
  <w:footnote w:type="continuationSeparator" w:id="0">
    <w:p w:rsidR="00F97257" w:rsidRDefault="00F97257" w:rsidP="008F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8B8" w:rsidRDefault="00F268B8" w:rsidP="008F1075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 wp14:anchorId="360407E3" wp14:editId="53AF5D77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68B8" w:rsidRDefault="00F268B8" w:rsidP="008F1075">
    <w:pPr>
      <w:pStyle w:val="lfej"/>
      <w:jc w:val="center"/>
      <w:rPr>
        <w:rFonts w:ascii="Times New Roman" w:hAnsi="Times New Roman" w:cs="Times New Roman"/>
      </w:rPr>
    </w:pPr>
    <w:r w:rsidRPr="008F1075">
      <w:rPr>
        <w:rFonts w:ascii="Times New Roman" w:hAnsi="Times New Roman" w:cs="Times New Roman"/>
        <w:sz w:val="24"/>
      </w:rPr>
      <w:t>B</w:t>
    </w:r>
    <w:r>
      <w:rPr>
        <w:rFonts w:ascii="Times New Roman" w:hAnsi="Times New Roman" w:cs="Times New Roman"/>
      </w:rPr>
      <w:t xml:space="preserve">ÜNTETÉS-VÉGREHAJTÁS </w:t>
    </w:r>
    <w:r w:rsidRPr="008F1075">
      <w:rPr>
        <w:rFonts w:ascii="Times New Roman" w:hAnsi="Times New Roman" w:cs="Times New Roman"/>
        <w:sz w:val="24"/>
      </w:rPr>
      <w:t>O</w:t>
    </w:r>
    <w:r>
      <w:rPr>
        <w:rFonts w:ascii="Times New Roman" w:hAnsi="Times New Roman" w:cs="Times New Roman"/>
      </w:rPr>
      <w:t xml:space="preserve">RSZÁGOS </w:t>
    </w:r>
    <w:r w:rsidRPr="008F1075">
      <w:rPr>
        <w:rFonts w:ascii="Times New Roman" w:hAnsi="Times New Roman" w:cs="Times New Roman"/>
        <w:sz w:val="24"/>
      </w:rPr>
      <w:t>P</w:t>
    </w:r>
    <w:r>
      <w:rPr>
        <w:rFonts w:ascii="Times New Roman" w:hAnsi="Times New Roman" w:cs="Times New Roman"/>
      </w:rPr>
      <w:t>ARANCSNOKSÁGA</w:t>
    </w:r>
  </w:p>
  <w:p w:rsidR="00F268B8" w:rsidRPr="003D56A5" w:rsidRDefault="00F268B8" w:rsidP="003D56A5">
    <w:pPr>
      <w:pStyle w:val="Nincstrkz"/>
      <w:spacing w:line="276" w:lineRule="atLeast"/>
      <w:jc w:val="center"/>
      <w:rPr>
        <w:rStyle w:val="Ershangslyozs"/>
        <w:b w:val="0"/>
        <w:i w:val="0"/>
        <w:caps/>
        <w:color w:val="auto"/>
        <w:sz w:val="20"/>
        <w:szCs w:val="26"/>
      </w:rPr>
    </w:pPr>
    <w:r w:rsidRPr="003D56A5">
      <w:rPr>
        <w:rStyle w:val="Ershangslyozs"/>
        <w:b w:val="0"/>
        <w:i w:val="0"/>
        <w:caps/>
        <w:color w:val="auto"/>
      </w:rPr>
      <w:t>B</w:t>
    </w:r>
    <w:r w:rsidRPr="003D56A5">
      <w:rPr>
        <w:rStyle w:val="Ershangslyozs"/>
        <w:b w:val="0"/>
        <w:i w:val="0"/>
        <w:caps/>
        <w:color w:val="auto"/>
        <w:sz w:val="20"/>
        <w:szCs w:val="26"/>
      </w:rPr>
      <w:t xml:space="preserve">iztonsági </w:t>
    </w:r>
    <w:r w:rsidRPr="003D56A5">
      <w:rPr>
        <w:rStyle w:val="Ershangslyozs"/>
        <w:b w:val="0"/>
        <w:i w:val="0"/>
        <w:caps/>
        <w:color w:val="auto"/>
      </w:rPr>
      <w:t>Sz</w:t>
    </w:r>
    <w:r w:rsidRPr="003D56A5">
      <w:rPr>
        <w:rStyle w:val="Ershangslyozs"/>
        <w:b w:val="0"/>
        <w:i w:val="0"/>
        <w:caps/>
        <w:color w:val="auto"/>
        <w:sz w:val="20"/>
        <w:szCs w:val="26"/>
      </w:rPr>
      <w:t>olgálat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57C6E"/>
    <w:multiLevelType w:val="hybridMultilevel"/>
    <w:tmpl w:val="B1EC39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F5E36"/>
    <w:multiLevelType w:val="hybridMultilevel"/>
    <w:tmpl w:val="B7F2479A"/>
    <w:lvl w:ilvl="0" w:tplc="B0D439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307B"/>
    <w:rsid w:val="00017DA4"/>
    <w:rsid w:val="000766A4"/>
    <w:rsid w:val="000E0F62"/>
    <w:rsid w:val="0012293E"/>
    <w:rsid w:val="001C0F8F"/>
    <w:rsid w:val="0023075C"/>
    <w:rsid w:val="002F2B29"/>
    <w:rsid w:val="00343190"/>
    <w:rsid w:val="00370660"/>
    <w:rsid w:val="003D56A5"/>
    <w:rsid w:val="00410B5F"/>
    <w:rsid w:val="00426678"/>
    <w:rsid w:val="00490F28"/>
    <w:rsid w:val="004C28EB"/>
    <w:rsid w:val="00572738"/>
    <w:rsid w:val="005C2D59"/>
    <w:rsid w:val="00607E75"/>
    <w:rsid w:val="00642641"/>
    <w:rsid w:val="00664F41"/>
    <w:rsid w:val="006A220A"/>
    <w:rsid w:val="006C184A"/>
    <w:rsid w:val="007F1694"/>
    <w:rsid w:val="008F1075"/>
    <w:rsid w:val="009B5609"/>
    <w:rsid w:val="009D5E64"/>
    <w:rsid w:val="00A32DE4"/>
    <w:rsid w:val="00A6214C"/>
    <w:rsid w:val="00A9339B"/>
    <w:rsid w:val="00A937EA"/>
    <w:rsid w:val="00AA73CE"/>
    <w:rsid w:val="00B12734"/>
    <w:rsid w:val="00BB4060"/>
    <w:rsid w:val="00C2211D"/>
    <w:rsid w:val="00C32B48"/>
    <w:rsid w:val="00C43F55"/>
    <w:rsid w:val="00C6283B"/>
    <w:rsid w:val="00CB1A96"/>
    <w:rsid w:val="00D54C2A"/>
    <w:rsid w:val="00DF12FB"/>
    <w:rsid w:val="00E13E9E"/>
    <w:rsid w:val="00E542BD"/>
    <w:rsid w:val="00E81E4D"/>
    <w:rsid w:val="00E93538"/>
    <w:rsid w:val="00EE5E55"/>
    <w:rsid w:val="00EF646E"/>
    <w:rsid w:val="00F268B8"/>
    <w:rsid w:val="00F34E68"/>
    <w:rsid w:val="00F50215"/>
    <w:rsid w:val="00F9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12FB"/>
  </w:style>
  <w:style w:type="paragraph" w:styleId="Cmsor1">
    <w:name w:val="heading 1"/>
    <w:basedOn w:val="Norml"/>
    <w:next w:val="Norml"/>
    <w:link w:val="Cmsor1Char"/>
    <w:uiPriority w:val="4"/>
    <w:qFormat/>
    <w:rsid w:val="00BB4060"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4"/>
      <w:lang w:val="hu"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3D56A5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3D5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table" w:styleId="Rcsostblzat">
    <w:name w:val="Table Grid"/>
    <w:basedOn w:val="Normltblzat"/>
    <w:uiPriority w:val="59"/>
    <w:rsid w:val="00C32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BB406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B4060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4"/>
    <w:rsid w:val="00BB4060"/>
    <w:rPr>
      <w:rFonts w:asciiTheme="majorHAnsi" w:eastAsiaTheme="majorEastAsia" w:hAnsiTheme="majorHAnsi" w:cstheme="majorBidi"/>
      <w:color w:val="000000" w:themeColor="text1"/>
      <w:sz w:val="34"/>
      <w:szCs w:val="34"/>
      <w:lang w:val="hu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12FB"/>
  </w:style>
  <w:style w:type="paragraph" w:styleId="Cmsor1">
    <w:name w:val="heading 1"/>
    <w:basedOn w:val="Norml"/>
    <w:next w:val="Norml"/>
    <w:link w:val="Cmsor1Char"/>
    <w:uiPriority w:val="4"/>
    <w:qFormat/>
    <w:rsid w:val="00BB4060"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4"/>
      <w:lang w:val="hu"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3D56A5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3D5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table" w:styleId="Rcsostblzat">
    <w:name w:val="Table Grid"/>
    <w:basedOn w:val="Normltblzat"/>
    <w:uiPriority w:val="59"/>
    <w:rsid w:val="00C32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BB406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B4060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4"/>
    <w:rsid w:val="00BB4060"/>
    <w:rPr>
      <w:rFonts w:asciiTheme="majorHAnsi" w:eastAsiaTheme="majorEastAsia" w:hAnsiTheme="majorHAnsi" w:cstheme="majorBidi"/>
      <w:color w:val="000000" w:themeColor="text1"/>
      <w:sz w:val="34"/>
      <w:szCs w:val="34"/>
      <w:lang w:val="h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otyan.robert@bv.gov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8F9092B2</Template>
  <TotalTime>26</TotalTime>
  <Pages>1</Pages>
  <Words>315</Words>
  <Characters>2179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katona.felicia</dc:creator>
  <cp:lastModifiedBy>turczer.eva</cp:lastModifiedBy>
  <cp:revision>11</cp:revision>
  <cp:lastPrinted>2020-02-25T06:30:00Z</cp:lastPrinted>
  <dcterms:created xsi:type="dcterms:W3CDTF">2020-02-25T06:27:00Z</dcterms:created>
  <dcterms:modified xsi:type="dcterms:W3CDTF">2020-02-25T06:53:00Z</dcterms:modified>
</cp:coreProperties>
</file>