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E8" w:rsidRPr="003F54E8" w:rsidRDefault="003F54E8" w:rsidP="003F54E8">
      <w:pPr>
        <w:rPr>
          <w:b/>
        </w:rPr>
      </w:pPr>
      <w:r w:rsidRPr="003F54E8">
        <w:rPr>
          <w:b/>
        </w:rPr>
        <w:t>Csontos Gergely István</w:t>
      </w:r>
    </w:p>
    <w:p w:rsidR="003F54E8" w:rsidRDefault="003F54E8" w:rsidP="003F54E8">
      <w:r>
        <w:t>•</w:t>
      </w:r>
      <w:r>
        <w:tab/>
        <w:t>Munkahely: Büntetés-végrehajtás Országos Parancsnoksága</w:t>
      </w:r>
    </w:p>
    <w:p w:rsidR="003F54E8" w:rsidRDefault="003F54E8" w:rsidP="003F54E8">
      <w:r>
        <w:t>•</w:t>
      </w:r>
      <w:r>
        <w:tab/>
        <w:t xml:space="preserve">Rendfokozat: </w:t>
      </w:r>
      <w:proofErr w:type="spellStart"/>
      <w:r>
        <w:t>bv</w:t>
      </w:r>
      <w:proofErr w:type="spellEnd"/>
      <w:r>
        <w:t>. alezredes</w:t>
      </w:r>
    </w:p>
    <w:p w:rsidR="003F54E8" w:rsidRDefault="003F54E8" w:rsidP="003F54E8">
      <w:r>
        <w:t>•</w:t>
      </w:r>
      <w:r>
        <w:tab/>
        <w:t>Beosztás, munkakör: mb. főosztályvezető</w:t>
      </w:r>
    </w:p>
    <w:p w:rsidR="003F54E8" w:rsidRDefault="003F54E8" w:rsidP="003F54E8">
      <w:r>
        <w:t>•</w:t>
      </w:r>
      <w:r>
        <w:tab/>
        <w:t>Levélcím</w:t>
      </w:r>
      <w:r>
        <w:t>: 1054. Budapest Steindl Imre utca 8</w:t>
      </w:r>
    </w:p>
    <w:p w:rsidR="003F54E8" w:rsidRDefault="003F54E8" w:rsidP="003F54E8">
      <w:r>
        <w:t>•</w:t>
      </w:r>
      <w:r>
        <w:tab/>
        <w:t xml:space="preserve">Telefon: </w:t>
      </w:r>
    </w:p>
    <w:p w:rsidR="003F54E8" w:rsidRDefault="003F54E8" w:rsidP="003F54E8">
      <w:r>
        <w:t>•</w:t>
      </w:r>
      <w:r>
        <w:tab/>
        <w:t>E-mail cím: csontos.gergely</w:t>
      </w:r>
      <w:r>
        <w:t>@bv.gov.hu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Önéletrajz:</w:t>
      </w:r>
    </w:p>
    <w:p w:rsidR="003F54E8" w:rsidRDefault="003F54E8" w:rsidP="003F54E8">
      <w:r>
        <w:t xml:space="preserve">23 éves rendvédelmi </w:t>
      </w:r>
      <w:r>
        <w:t>tapasztalatokkal rendelkezik</w:t>
      </w:r>
      <w:r>
        <w:t xml:space="preserve">, </w:t>
      </w:r>
      <w:r w:rsidRPr="003F54E8">
        <w:t>közel 15 éves vezetői, 20 éves IT szakmai tapasztalat</w:t>
      </w:r>
      <w:r>
        <w:t xml:space="preserve">. </w:t>
      </w:r>
      <w:r>
        <w:t xml:space="preserve">Informatikai Főosztályvezetőként </w:t>
      </w:r>
      <w:r>
        <w:t xml:space="preserve"> sokrétű szakmai ta</w:t>
      </w:r>
      <w:r w:rsidR="00272A0D">
        <w:t>pasztalatokra tett szert. A 2019-e</w:t>
      </w:r>
      <w:r>
        <w:t xml:space="preserve">s </w:t>
      </w:r>
      <w:proofErr w:type="spellStart"/>
      <w:r w:rsidR="00272A0D">
        <w:t>Bv</w:t>
      </w:r>
      <w:proofErr w:type="spellEnd"/>
      <w:r w:rsidR="00272A0D">
        <w:t>.  átfogó biztonságtechnikai fejlesztés alkalmával projektvezetői feladatot látott el.</w:t>
      </w:r>
      <w:bookmarkStart w:id="0" w:name="_GoBack"/>
      <w:bookmarkEnd w:id="0"/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Szakmai pályája:</w:t>
      </w:r>
    </w:p>
    <w:p w:rsidR="003F54E8" w:rsidRDefault="003F54E8" w:rsidP="003F54E8">
      <w:r>
        <w:t xml:space="preserve">2019 – </w:t>
      </w:r>
      <w:r>
        <w:tab/>
        <w:t>Informatikai főosztályvezető</w:t>
      </w:r>
    </w:p>
    <w:p w:rsidR="003F54E8" w:rsidRDefault="003F54E8" w:rsidP="003F54E8">
      <w:r>
        <w:tab/>
        <w:t>Büntetés-végrehajtás Or</w:t>
      </w:r>
      <w:r>
        <w:t>szágos Parancsnoksága, Budapest</w:t>
      </w:r>
    </w:p>
    <w:p w:rsidR="003F54E8" w:rsidRDefault="003F54E8" w:rsidP="003F54E8">
      <w:r>
        <w:t>2006 – 2019</w:t>
      </w:r>
      <w:r>
        <w:tab/>
        <w:t>Informatikai osztályvezető</w:t>
      </w:r>
    </w:p>
    <w:p w:rsidR="003F54E8" w:rsidRDefault="003F54E8" w:rsidP="003F54E8">
      <w:r>
        <w:tab/>
        <w:t xml:space="preserve">Sopronkőhidai </w:t>
      </w:r>
      <w:r>
        <w:t>Fegyház és Börtön, Sopronkőhida</w:t>
      </w:r>
    </w:p>
    <w:p w:rsidR="003F54E8" w:rsidRDefault="003F54E8" w:rsidP="003F54E8">
      <w:r>
        <w:t>2003 – 2006</w:t>
      </w:r>
      <w:r>
        <w:tab/>
        <w:t>Informatikai főelőadó</w:t>
      </w:r>
    </w:p>
    <w:p w:rsidR="003F54E8" w:rsidRDefault="003F54E8" w:rsidP="003F54E8">
      <w:r>
        <w:tab/>
        <w:t xml:space="preserve">Sopronkőhidai </w:t>
      </w:r>
      <w:r>
        <w:t>Fegyház és Börtön, Sopronkőhida</w:t>
      </w:r>
    </w:p>
    <w:p w:rsidR="003F54E8" w:rsidRDefault="003F54E8" w:rsidP="003F54E8">
      <w:r>
        <w:t>2001 - 2003</w:t>
      </w:r>
      <w:r>
        <w:tab/>
        <w:t xml:space="preserve">Informatikai és </w:t>
      </w:r>
      <w:proofErr w:type="spellStart"/>
      <w:r>
        <w:t>Controlling</w:t>
      </w:r>
      <w:proofErr w:type="spellEnd"/>
      <w:r>
        <w:t xml:space="preserve"> osztályvezető</w:t>
      </w:r>
    </w:p>
    <w:p w:rsidR="003F54E8" w:rsidRDefault="003F54E8" w:rsidP="003F54E8">
      <w:r>
        <w:tab/>
        <w:t>Sopronkőhidai Szövő és Ruhaipa</w:t>
      </w:r>
      <w:r>
        <w:t>ri Kft., Sopronkőhida</w:t>
      </w:r>
    </w:p>
    <w:p w:rsidR="003F54E8" w:rsidRDefault="003F54E8" w:rsidP="003F54E8">
      <w:r>
        <w:t>1997 - 2001</w:t>
      </w:r>
      <w:r>
        <w:tab/>
        <w:t>Informatikus</w:t>
      </w:r>
    </w:p>
    <w:p w:rsidR="003F54E8" w:rsidRDefault="003F54E8" w:rsidP="003F54E8">
      <w:r>
        <w:tab/>
        <w:t>Sopronkőhidai Szövő és Ruhaipari Kft., Sopronkőhida</w:t>
      </w:r>
    </w:p>
    <w:p w:rsidR="003F54E8" w:rsidRDefault="003F54E8" w:rsidP="003F54E8">
      <w:pPr>
        <w:rPr>
          <w:b/>
        </w:rPr>
      </w:pPr>
      <w:r w:rsidRPr="003F54E8">
        <w:rPr>
          <w:b/>
        </w:rPr>
        <w:t>Tanulmányok:</w:t>
      </w:r>
    </w:p>
    <w:p w:rsidR="003F54E8" w:rsidRPr="003F54E8" w:rsidRDefault="003F54E8" w:rsidP="003F54E8">
      <w:pPr>
        <w:pStyle w:val="Listaszerbekezds"/>
        <w:numPr>
          <w:ilvl w:val="0"/>
          <w:numId w:val="1"/>
        </w:numPr>
      </w:pPr>
      <w:r w:rsidRPr="003F54E8">
        <w:t>Okleveles közgazdász, vezetés és szervezés szakon, Nyugat-magyarországi Egyetem, Közgazdaságtudományi Kar; Vezetés és Szervezés Mesterszak, Sopron</w:t>
      </w:r>
    </w:p>
    <w:p w:rsidR="003F54E8" w:rsidRPr="003F54E8" w:rsidRDefault="003F54E8" w:rsidP="003F54E8">
      <w:pPr>
        <w:pStyle w:val="Listaszerbekezds"/>
        <w:numPr>
          <w:ilvl w:val="0"/>
          <w:numId w:val="1"/>
        </w:numPr>
      </w:pPr>
      <w:r w:rsidRPr="003F54E8">
        <w:t xml:space="preserve">Informatikus mérnök, </w:t>
      </w:r>
      <w:r w:rsidRPr="003F54E8">
        <w:t>Gábor Dénes Főiskola; Műszaki Informatikai Szak, Sopron</w:t>
      </w:r>
    </w:p>
    <w:p w:rsidR="003F54E8" w:rsidRPr="003F54E8" w:rsidRDefault="003F54E8" w:rsidP="003F54E8">
      <w:pPr>
        <w:rPr>
          <w:b/>
        </w:rPr>
      </w:pPr>
      <w:r w:rsidRPr="003F54E8">
        <w:rPr>
          <w:b/>
        </w:rPr>
        <w:t>Kitüntetések:</w:t>
      </w:r>
    </w:p>
    <w:p w:rsidR="000257B5" w:rsidRDefault="000257B5" w:rsidP="003F54E8"/>
    <w:sectPr w:rsidR="0002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7C9"/>
    <w:multiLevelType w:val="hybridMultilevel"/>
    <w:tmpl w:val="9320A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8"/>
    <w:rsid w:val="000257B5"/>
    <w:rsid w:val="00272A0D"/>
    <w:rsid w:val="003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5FBC1F8</Template>
  <TotalTime>14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csalami.nora</dc:creator>
  <cp:lastModifiedBy>csalami.nora</cp:lastModifiedBy>
  <cp:revision>1</cp:revision>
  <dcterms:created xsi:type="dcterms:W3CDTF">2020-02-26T07:24:00Z</dcterms:created>
  <dcterms:modified xsi:type="dcterms:W3CDTF">2020-02-26T07:41:00Z</dcterms:modified>
</cp:coreProperties>
</file>