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03" w:rsidRDefault="00A22816" w:rsidP="002D135D">
      <w:pPr>
        <w:tabs>
          <w:tab w:val="left" w:pos="4962"/>
          <w:tab w:val="left" w:pos="6521"/>
        </w:tabs>
        <w:spacing w:after="0" w:line="240" w:lineRule="auto"/>
        <w:ind w:left="6521" w:hanging="637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AF5D9B" w:rsidRPr="00AF5D9B" w:rsidRDefault="00AF5D9B" w:rsidP="00AF5D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F5D9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Dr. </w:t>
      </w:r>
      <w:proofErr w:type="spellStart"/>
      <w:r w:rsidRPr="00AF5D9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Dede</w:t>
      </w:r>
      <w:proofErr w:type="spellEnd"/>
      <w:r w:rsidRPr="00AF5D9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Katalin</w:t>
      </w:r>
    </w:p>
    <w:p w:rsidR="00AF5D9B" w:rsidRPr="00AF5D9B" w:rsidRDefault="00AF5D9B" w:rsidP="00AF5D9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Munkahely: Büntetés-végrehajtás Országos Parancsnoksága</w:t>
      </w:r>
    </w:p>
    <w:p w:rsidR="00AF5D9B" w:rsidRPr="00AF5D9B" w:rsidRDefault="00AF5D9B" w:rsidP="00AF5D9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Rendfokozat: </w:t>
      </w:r>
      <w:proofErr w:type="spellStart"/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alezredes</w:t>
      </w:r>
    </w:p>
    <w:p w:rsidR="00AF5D9B" w:rsidRPr="00AF5D9B" w:rsidRDefault="00AF5D9B" w:rsidP="00AF5D9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Beosztás, munkakör: Gazdasági Társaságok Főosztálya, főosztályvezető</w:t>
      </w:r>
    </w:p>
    <w:p w:rsidR="00AF5D9B" w:rsidRPr="00AF5D9B" w:rsidRDefault="00AF5D9B" w:rsidP="00AF5D9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Levélcím: 1064 Budapest, Rózsa utca 75-79.</w:t>
      </w:r>
    </w:p>
    <w:p w:rsidR="00AF5D9B" w:rsidRPr="00AF5D9B" w:rsidRDefault="00AF5D9B" w:rsidP="00AF5D9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Telefon: +36 1 301 8379</w:t>
      </w:r>
    </w:p>
    <w:p w:rsidR="00AF5D9B" w:rsidRPr="00AF5D9B" w:rsidRDefault="00AF5D9B" w:rsidP="00AF5D9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E-mail cím: dede.katalin@bv.gov.hu</w:t>
      </w:r>
    </w:p>
    <w:p w:rsidR="00AF5D9B" w:rsidRPr="00AF5D9B" w:rsidRDefault="00AF5D9B" w:rsidP="00AF5D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hu-HU"/>
        </w:rPr>
      </w:pPr>
      <w:r w:rsidRPr="00AF5D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hu-HU"/>
        </w:rPr>
        <w:t>Önéletrajz:</w:t>
      </w:r>
    </w:p>
    <w:p w:rsidR="00AF5D9B" w:rsidRPr="00AF5D9B" w:rsidRDefault="00AF5D9B" w:rsidP="00AF5D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Több éves rendvédelmi </w:t>
      </w:r>
      <w:r w:rsidR="00A34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ismerette</w:t>
      </w: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 </w:t>
      </w:r>
      <w:r w:rsidR="00A34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is </w:t>
      </w: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rendelkezik</w:t>
      </w:r>
      <w:r w:rsidR="00A34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a büntetés-végrehajtásnál szerzett elméleti és gyakorlati tapasztalatai mellett. Országos szinten töltött be vezetői pozíciókat.</w:t>
      </w:r>
    </w:p>
    <w:p w:rsidR="00AF5D9B" w:rsidRPr="00AF5D9B" w:rsidRDefault="00AF5D9B" w:rsidP="00AF5D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hu-HU"/>
        </w:rPr>
      </w:pPr>
      <w:r w:rsidRPr="00AF5D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hu-HU"/>
        </w:rPr>
        <w:t>Szakmai pályája:</w:t>
      </w:r>
    </w:p>
    <w:p w:rsidR="00AF5D9B" w:rsidRPr="00AF5D9B" w:rsidRDefault="00AF5D9B" w:rsidP="00AF5D9B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9B">
        <w:rPr>
          <w:rFonts w:ascii="Times New Roman" w:eastAsia="Times New Roman" w:hAnsi="Times New Roman" w:cs="Times New Roman"/>
          <w:sz w:val="24"/>
          <w:szCs w:val="24"/>
        </w:rPr>
        <w:t xml:space="preserve">2011-2013 </w:t>
      </w:r>
      <w:r w:rsidRPr="00AF5D9B">
        <w:rPr>
          <w:rFonts w:ascii="Times New Roman" w:eastAsia="Times New Roman" w:hAnsi="Times New Roman" w:cs="Times New Roman"/>
          <w:sz w:val="24"/>
          <w:szCs w:val="24"/>
        </w:rPr>
        <w:tab/>
        <w:t>BRFK VIII. kerületi Rendőrkapitányság, segédelőadó, mb. hivatalvezető</w:t>
      </w:r>
    </w:p>
    <w:p w:rsidR="00AF5D9B" w:rsidRPr="00AF5D9B" w:rsidRDefault="00AF5D9B" w:rsidP="00AF5D9B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9B">
        <w:rPr>
          <w:rFonts w:ascii="Times New Roman" w:eastAsia="Times New Roman" w:hAnsi="Times New Roman" w:cs="Times New Roman"/>
          <w:sz w:val="24"/>
          <w:szCs w:val="24"/>
        </w:rPr>
        <w:t xml:space="preserve">2013-2017 </w:t>
      </w:r>
      <w:r w:rsidRPr="00AF5D9B">
        <w:rPr>
          <w:rFonts w:ascii="Times New Roman" w:eastAsia="Times New Roman" w:hAnsi="Times New Roman" w:cs="Times New Roman"/>
          <w:sz w:val="24"/>
          <w:szCs w:val="24"/>
        </w:rPr>
        <w:tab/>
        <w:t>BRFK Ellenőrzési Szolgálat, elemző-értékelő tiszt</w:t>
      </w:r>
    </w:p>
    <w:p w:rsidR="00AF5D9B" w:rsidRPr="00AF5D9B" w:rsidRDefault="00AF5D9B" w:rsidP="00AF5D9B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9B">
        <w:rPr>
          <w:rFonts w:ascii="Times New Roman" w:eastAsia="Times New Roman" w:hAnsi="Times New Roman" w:cs="Times New Roman"/>
          <w:sz w:val="24"/>
          <w:szCs w:val="24"/>
        </w:rPr>
        <w:t>2017-2018</w:t>
      </w:r>
      <w:r w:rsidRPr="00AF5D9B">
        <w:rPr>
          <w:rFonts w:ascii="Times New Roman" w:eastAsia="Times New Roman" w:hAnsi="Times New Roman" w:cs="Times New Roman"/>
          <w:sz w:val="24"/>
          <w:szCs w:val="24"/>
        </w:rPr>
        <w:tab/>
        <w:t>BVOP Ellenőrzési Szolgálat, kiemelt főreferens</w:t>
      </w:r>
    </w:p>
    <w:p w:rsidR="00AF5D9B" w:rsidRPr="00AF5D9B" w:rsidRDefault="00AF5D9B" w:rsidP="00AF5D9B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9B"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Pr="00AF5D9B">
        <w:rPr>
          <w:rFonts w:ascii="Times New Roman" w:eastAsia="Times New Roman" w:hAnsi="Times New Roman" w:cs="Times New Roman"/>
          <w:sz w:val="24"/>
          <w:szCs w:val="24"/>
        </w:rPr>
        <w:tab/>
        <w:t>BVOP Ellenőrzési Szolgálat Vezetői Ellenőrzési Osztály, osztályvezető</w:t>
      </w:r>
    </w:p>
    <w:p w:rsidR="00AF5D9B" w:rsidRPr="00AF5D9B" w:rsidRDefault="00AF5D9B" w:rsidP="00AF5D9B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9B">
        <w:rPr>
          <w:rFonts w:ascii="Times New Roman" w:eastAsia="Times New Roman" w:hAnsi="Times New Roman" w:cs="Times New Roman"/>
          <w:sz w:val="24"/>
          <w:szCs w:val="24"/>
        </w:rPr>
        <w:t>2019-2021</w:t>
      </w:r>
      <w:r w:rsidRPr="00AF5D9B">
        <w:rPr>
          <w:rFonts w:ascii="Times New Roman" w:eastAsia="Times New Roman" w:hAnsi="Times New Roman" w:cs="Times New Roman"/>
          <w:sz w:val="24"/>
          <w:szCs w:val="24"/>
        </w:rPr>
        <w:tab/>
        <w:t>BVOP Ellenőrzési Szolgálat Szakmai Ellenőrzési Főosztály, főosztályvezető</w:t>
      </w:r>
    </w:p>
    <w:p w:rsidR="00AF5D9B" w:rsidRPr="00AF5D9B" w:rsidRDefault="00AF5D9B" w:rsidP="00AF5D9B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9B">
        <w:rPr>
          <w:rFonts w:ascii="Times New Roman" w:eastAsia="Times New Roman" w:hAnsi="Times New Roman" w:cs="Times New Roman"/>
          <w:sz w:val="24"/>
          <w:szCs w:val="24"/>
        </w:rPr>
        <w:t>2021-</w:t>
      </w:r>
      <w:r w:rsidRPr="00AF5D9B">
        <w:rPr>
          <w:rFonts w:ascii="Times New Roman" w:eastAsia="Times New Roman" w:hAnsi="Times New Roman" w:cs="Times New Roman"/>
          <w:sz w:val="24"/>
          <w:szCs w:val="24"/>
        </w:rPr>
        <w:tab/>
        <w:t>BVOP Gazdasági Társaságok Főosztálya, főosztályvezető</w:t>
      </w:r>
    </w:p>
    <w:p w:rsidR="00AF5D9B" w:rsidRPr="00AF5D9B" w:rsidRDefault="00AF5D9B" w:rsidP="00AF5D9B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9B" w:rsidRPr="00AF5D9B" w:rsidRDefault="00AF5D9B" w:rsidP="00AF5D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hu-HU"/>
        </w:rPr>
      </w:pPr>
      <w:r w:rsidRPr="00AF5D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hu-HU"/>
        </w:rPr>
        <w:t>Tanulmányok:</w:t>
      </w:r>
    </w:p>
    <w:p w:rsidR="00AF5D9B" w:rsidRPr="00AF5D9B" w:rsidRDefault="00AF5D9B" w:rsidP="00AF5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AF5D9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Jogi egyetemet (nappali) végzett, jogi szakvizsgával rendelkezik, </w:t>
      </w:r>
      <w:r w:rsidRPr="00AF5D9B">
        <w:rPr>
          <w:rFonts w:ascii="Times New Roman" w:eastAsia="Calibri" w:hAnsi="Times New Roman" w:cs="Times New Roman"/>
          <w:sz w:val="24"/>
          <w:szCs w:val="24"/>
          <w:lang w:eastAsia="hu-HU"/>
        </w:rPr>
        <w:t>Európa-jogi szakjogász (angol nyelvű képzés).</w:t>
      </w:r>
    </w:p>
    <w:p w:rsidR="00AF5D9B" w:rsidRPr="00AF5D9B" w:rsidRDefault="00AF5D9B" w:rsidP="00AF5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r w:rsidRPr="00AF5D9B">
        <w:rPr>
          <w:rFonts w:ascii="Times New Roman" w:eastAsia="Times New Roman" w:hAnsi="Times New Roman" w:cs="Times New Roman"/>
          <w:bCs/>
          <w:sz w:val="24"/>
          <w:szCs w:val="24"/>
        </w:rPr>
        <w:t>Rendőrszervező szakképesítés, Rendészeti Szakvizsga, Rendész</w:t>
      </w:r>
      <w:r w:rsidR="00A34495">
        <w:rPr>
          <w:rFonts w:ascii="Times New Roman" w:eastAsia="Times New Roman" w:hAnsi="Times New Roman" w:cs="Times New Roman"/>
          <w:bCs/>
          <w:sz w:val="24"/>
          <w:szCs w:val="24"/>
        </w:rPr>
        <w:t xml:space="preserve">eti vezetővé képző, Rendészeti mestervezetővé képző, </w:t>
      </w:r>
      <w:bookmarkStart w:id="0" w:name="_GoBack"/>
      <w:bookmarkEnd w:id="0"/>
      <w:r w:rsidRPr="00AF5D9B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felsőfokú </w:t>
      </w:r>
      <w:proofErr w:type="spellStart"/>
      <w:r w:rsidRPr="00AF5D9B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bv</w:t>
      </w:r>
      <w:proofErr w:type="spellEnd"/>
      <w:r w:rsidRPr="00AF5D9B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. szakirányú végzettség</w:t>
      </w:r>
    </w:p>
    <w:p w:rsidR="00AF5D9B" w:rsidRPr="00AF5D9B" w:rsidRDefault="00AF5D9B" w:rsidP="00AF5D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hu-HU"/>
        </w:rPr>
      </w:pPr>
      <w:r w:rsidRPr="00AF5D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hu-HU"/>
        </w:rPr>
        <w:t>Kitüntetések:</w:t>
      </w:r>
    </w:p>
    <w:p w:rsidR="00AF5D9B" w:rsidRPr="00AF5D9B" w:rsidRDefault="00AF5D9B" w:rsidP="00AF5D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</w:p>
    <w:p w:rsidR="00AF5D9B" w:rsidRPr="002D135D" w:rsidRDefault="00AF5D9B" w:rsidP="00AF5D9B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60A44" w:rsidRPr="002D135D" w:rsidRDefault="00160A44" w:rsidP="002D135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sectPr w:rsidR="00160A44" w:rsidRPr="002D135D" w:rsidSect="00D1727F">
      <w:footerReference w:type="default" r:id="rId9"/>
      <w:headerReference w:type="first" r:id="rId10"/>
      <w:footerReference w:type="first" r:id="rId11"/>
      <w:pgSz w:w="11906" w:h="16838"/>
      <w:pgMar w:top="1276" w:right="991" w:bottom="426" w:left="1276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8C" w:rsidRDefault="0068748C">
      <w:pPr>
        <w:spacing w:after="0" w:line="240" w:lineRule="auto"/>
      </w:pPr>
      <w:r>
        <w:separator/>
      </w:r>
    </w:p>
  </w:endnote>
  <w:endnote w:type="continuationSeparator" w:id="0">
    <w:p w:rsidR="0068748C" w:rsidRDefault="0068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32532983"/>
      <w:docPartObj>
        <w:docPartGallery w:val="Page Numbers (Bottom of Page)"/>
        <w:docPartUnique/>
      </w:docPartObj>
    </w:sdtPr>
    <w:sdtEndPr/>
    <w:sdtContent>
      <w:p w:rsidR="0068748C" w:rsidRPr="00BB5E61" w:rsidRDefault="0068748C">
        <w:pPr>
          <w:pStyle w:val="llb"/>
          <w:jc w:val="right"/>
          <w:rPr>
            <w:rFonts w:ascii="Times New Roman" w:hAnsi="Times New Roman" w:cs="Times New Roman"/>
          </w:rPr>
        </w:pPr>
        <w:r w:rsidRPr="00BB5E61">
          <w:rPr>
            <w:rFonts w:ascii="Times New Roman" w:hAnsi="Times New Roman" w:cs="Times New Roman"/>
          </w:rPr>
          <w:fldChar w:fldCharType="begin"/>
        </w:r>
        <w:r w:rsidRPr="00BB5E61">
          <w:rPr>
            <w:rFonts w:ascii="Times New Roman" w:hAnsi="Times New Roman" w:cs="Times New Roman"/>
          </w:rPr>
          <w:instrText>PAGE   \* MERGEFORMAT</w:instrText>
        </w:r>
        <w:r w:rsidRPr="00BB5E61">
          <w:rPr>
            <w:rFonts w:ascii="Times New Roman" w:hAnsi="Times New Roman" w:cs="Times New Roman"/>
          </w:rPr>
          <w:fldChar w:fldCharType="separate"/>
        </w:r>
        <w:r w:rsidR="002D135D">
          <w:rPr>
            <w:rFonts w:ascii="Times New Roman" w:hAnsi="Times New Roman" w:cs="Times New Roman"/>
            <w:noProof/>
          </w:rPr>
          <w:t>2</w:t>
        </w:r>
        <w:r w:rsidRPr="00BB5E61">
          <w:rPr>
            <w:rFonts w:ascii="Times New Roman" w:hAnsi="Times New Roman" w:cs="Times New Roman"/>
          </w:rPr>
          <w:fldChar w:fldCharType="end"/>
        </w:r>
      </w:p>
    </w:sdtContent>
  </w:sdt>
  <w:p w:rsidR="0068748C" w:rsidRDefault="006874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8C" w:rsidRPr="008F1075" w:rsidRDefault="0068748C" w:rsidP="00511372">
    <w:pPr>
      <w:jc w:val="center"/>
      <w:rPr>
        <w:rFonts w:ascii="Times New Roman" w:hAnsi="Times New Roman" w:cs="Times New Roman"/>
        <w:sz w:val="18"/>
        <w:szCs w:val="19"/>
      </w:rPr>
    </w:pPr>
    <w:r>
      <w:rPr>
        <w:rFonts w:ascii="Times New Roman" w:hAnsi="Times New Roman" w:cs="Times New Roman"/>
        <w:sz w:val="18"/>
        <w:szCs w:val="19"/>
      </w:rPr>
      <w:t>106</w:t>
    </w:r>
    <w:r w:rsidRPr="008F1075">
      <w:rPr>
        <w:rFonts w:ascii="Times New Roman" w:hAnsi="Times New Roman" w:cs="Times New Roman"/>
        <w:sz w:val="18"/>
        <w:szCs w:val="19"/>
      </w:rPr>
      <w:t>4 Budapest</w:t>
    </w:r>
    <w:r>
      <w:rPr>
        <w:rFonts w:ascii="Times New Roman" w:hAnsi="Times New Roman" w:cs="Times New Roman"/>
        <w:sz w:val="18"/>
        <w:szCs w:val="19"/>
      </w:rPr>
      <w:t>, Rózsa utca 75-79.</w:t>
    </w:r>
    <w:r w:rsidRPr="008F1075">
      <w:rPr>
        <w:rFonts w:ascii="Times New Roman" w:hAnsi="Times New Roman" w:cs="Times New Roman"/>
        <w:sz w:val="18"/>
        <w:szCs w:val="19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e-mail: bvop.gazdtars2@bv.gov.hu </w:t>
    </w:r>
  </w:p>
  <w:p w:rsidR="0068748C" w:rsidRDefault="006874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8C" w:rsidRDefault="0068748C">
      <w:pPr>
        <w:spacing w:after="0" w:line="240" w:lineRule="auto"/>
      </w:pPr>
      <w:r>
        <w:separator/>
      </w:r>
    </w:p>
  </w:footnote>
  <w:footnote w:type="continuationSeparator" w:id="0">
    <w:p w:rsidR="0068748C" w:rsidRDefault="0068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8C" w:rsidRDefault="0068748C" w:rsidP="00511372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4A2542C" wp14:editId="7283F06D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748C" w:rsidRPr="00080439" w:rsidRDefault="0068748C" w:rsidP="00511372">
    <w:pPr>
      <w:pStyle w:val="lfej"/>
      <w:jc w:val="center"/>
      <w:rPr>
        <w:rFonts w:ascii="Times New Roman" w:hAnsi="Times New Roman" w:cs="Times New Roman"/>
      </w:rPr>
    </w:pPr>
    <w:r w:rsidRPr="00080439">
      <w:rPr>
        <w:rFonts w:ascii="Times New Roman" w:hAnsi="Times New Roman" w:cs="Times New Roman"/>
        <w:sz w:val="24"/>
      </w:rPr>
      <w:t>B</w:t>
    </w:r>
    <w:r w:rsidRPr="00080439">
      <w:rPr>
        <w:rFonts w:ascii="Times New Roman" w:hAnsi="Times New Roman" w:cs="Times New Roman"/>
      </w:rPr>
      <w:t xml:space="preserve">ÜNTETÉS-VÉGREHAJTÁS </w:t>
    </w:r>
    <w:r w:rsidRPr="00080439">
      <w:rPr>
        <w:rFonts w:ascii="Times New Roman" w:hAnsi="Times New Roman" w:cs="Times New Roman"/>
        <w:sz w:val="24"/>
      </w:rPr>
      <w:t>O</w:t>
    </w:r>
    <w:r w:rsidRPr="00080439">
      <w:rPr>
        <w:rFonts w:ascii="Times New Roman" w:hAnsi="Times New Roman" w:cs="Times New Roman"/>
      </w:rPr>
      <w:t xml:space="preserve">RSZÁGOS </w:t>
    </w:r>
    <w:r w:rsidRPr="00080439">
      <w:rPr>
        <w:rFonts w:ascii="Times New Roman" w:hAnsi="Times New Roman" w:cs="Times New Roman"/>
        <w:sz w:val="24"/>
      </w:rPr>
      <w:t>P</w:t>
    </w:r>
    <w:r w:rsidRPr="00080439">
      <w:rPr>
        <w:rFonts w:ascii="Times New Roman" w:hAnsi="Times New Roman" w:cs="Times New Roman"/>
      </w:rPr>
      <w:t>ARANCSNOKSÁGA</w:t>
    </w:r>
  </w:p>
  <w:p w:rsidR="0068748C" w:rsidRPr="00080439" w:rsidRDefault="0068748C" w:rsidP="00511372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  <w:sz w:val="20"/>
        <w:szCs w:val="20"/>
      </w:rPr>
    </w:pPr>
    <w:r w:rsidRPr="00080439">
      <w:rPr>
        <w:rStyle w:val="Ershangslyozs"/>
        <w:b w:val="0"/>
        <w:i w:val="0"/>
        <w:caps/>
        <w:color w:val="auto"/>
      </w:rPr>
      <w:t>G</w:t>
    </w:r>
    <w:r w:rsidRPr="00080439">
      <w:rPr>
        <w:rStyle w:val="Ershangslyozs"/>
        <w:b w:val="0"/>
        <w:i w:val="0"/>
        <w:caps/>
        <w:color w:val="auto"/>
        <w:sz w:val="20"/>
        <w:szCs w:val="20"/>
      </w:rPr>
      <w:t xml:space="preserve">azdasági </w:t>
    </w:r>
    <w:r w:rsidRPr="00080439">
      <w:rPr>
        <w:rStyle w:val="Ershangslyozs"/>
        <w:b w:val="0"/>
        <w:i w:val="0"/>
        <w:caps/>
        <w:color w:val="auto"/>
      </w:rPr>
      <w:t>T</w:t>
    </w:r>
    <w:r w:rsidRPr="00080439">
      <w:rPr>
        <w:rStyle w:val="Ershangslyozs"/>
        <w:b w:val="0"/>
        <w:i w:val="0"/>
        <w:caps/>
        <w:color w:val="auto"/>
        <w:sz w:val="20"/>
        <w:szCs w:val="20"/>
      </w:rPr>
      <w:t xml:space="preserve">ársaságok </w:t>
    </w:r>
    <w:r w:rsidRPr="00080439">
      <w:rPr>
        <w:rStyle w:val="Ershangslyozs"/>
        <w:b w:val="0"/>
        <w:i w:val="0"/>
        <w:caps/>
        <w:color w:val="auto"/>
      </w:rPr>
      <w:t>F</w:t>
    </w:r>
    <w:r w:rsidRPr="00080439">
      <w:rPr>
        <w:rStyle w:val="Ershangslyozs"/>
        <w:b w:val="0"/>
        <w:i w:val="0"/>
        <w:caps/>
        <w:color w:val="auto"/>
        <w:sz w:val="20"/>
        <w:szCs w:val="20"/>
      </w:rPr>
      <w:t>őosztályA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015"/>
    <w:multiLevelType w:val="hybridMultilevel"/>
    <w:tmpl w:val="F4AAB9D0"/>
    <w:lvl w:ilvl="0" w:tplc="C90C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537C"/>
    <w:multiLevelType w:val="hybridMultilevel"/>
    <w:tmpl w:val="5A420074"/>
    <w:lvl w:ilvl="0" w:tplc="D9A06A70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8A67B3"/>
    <w:multiLevelType w:val="hybridMultilevel"/>
    <w:tmpl w:val="809C6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1B97"/>
    <w:multiLevelType w:val="hybridMultilevel"/>
    <w:tmpl w:val="6F48A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87617"/>
    <w:multiLevelType w:val="hybridMultilevel"/>
    <w:tmpl w:val="059A3A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DB39A6"/>
    <w:multiLevelType w:val="hybridMultilevel"/>
    <w:tmpl w:val="9AF8AD6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C50E0"/>
    <w:multiLevelType w:val="hybridMultilevel"/>
    <w:tmpl w:val="DB7EF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667A4"/>
    <w:multiLevelType w:val="hybridMultilevel"/>
    <w:tmpl w:val="5F3ABF5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BE4243"/>
    <w:multiLevelType w:val="hybridMultilevel"/>
    <w:tmpl w:val="6310B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46060"/>
    <w:multiLevelType w:val="hybridMultilevel"/>
    <w:tmpl w:val="601A2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E73E6"/>
    <w:multiLevelType w:val="hybridMultilevel"/>
    <w:tmpl w:val="A5124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11D6A"/>
    <w:multiLevelType w:val="hybridMultilevel"/>
    <w:tmpl w:val="41363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A11CA"/>
    <w:multiLevelType w:val="hybridMultilevel"/>
    <w:tmpl w:val="4BAED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A325F"/>
    <w:multiLevelType w:val="hybridMultilevel"/>
    <w:tmpl w:val="307C8306"/>
    <w:lvl w:ilvl="0" w:tplc="040E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>
    <w:nsid w:val="276465ED"/>
    <w:multiLevelType w:val="hybridMultilevel"/>
    <w:tmpl w:val="E004A1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639E2"/>
    <w:multiLevelType w:val="hybridMultilevel"/>
    <w:tmpl w:val="CAA6DD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B5EC3"/>
    <w:multiLevelType w:val="hybridMultilevel"/>
    <w:tmpl w:val="7D20B42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01D50"/>
    <w:multiLevelType w:val="hybridMultilevel"/>
    <w:tmpl w:val="34EEF0C6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2F7302B3"/>
    <w:multiLevelType w:val="hybridMultilevel"/>
    <w:tmpl w:val="70D4FEC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471B9"/>
    <w:multiLevelType w:val="hybridMultilevel"/>
    <w:tmpl w:val="C534F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754"/>
    <w:multiLevelType w:val="hybridMultilevel"/>
    <w:tmpl w:val="94F87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C50A5"/>
    <w:multiLevelType w:val="hybridMultilevel"/>
    <w:tmpl w:val="04327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34634"/>
    <w:multiLevelType w:val="hybridMultilevel"/>
    <w:tmpl w:val="FC143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124F5"/>
    <w:multiLevelType w:val="hybridMultilevel"/>
    <w:tmpl w:val="017C3DA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8A6576"/>
    <w:multiLevelType w:val="hybridMultilevel"/>
    <w:tmpl w:val="FD64B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D55FF"/>
    <w:multiLevelType w:val="hybridMultilevel"/>
    <w:tmpl w:val="89924B3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C2A26"/>
    <w:multiLevelType w:val="hybridMultilevel"/>
    <w:tmpl w:val="5F1C2EE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405E5D"/>
    <w:multiLevelType w:val="hybridMultilevel"/>
    <w:tmpl w:val="B714F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F6B9E"/>
    <w:multiLevelType w:val="hybridMultilevel"/>
    <w:tmpl w:val="1CF897A4"/>
    <w:lvl w:ilvl="0" w:tplc="040E0017">
      <w:start w:val="1"/>
      <w:numFmt w:val="lowerLetter"/>
      <w:lvlText w:val="%1)"/>
      <w:lvlJc w:val="left"/>
      <w:pPr>
        <w:ind w:left="14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62" w:hanging="360"/>
      </w:pPr>
    </w:lvl>
    <w:lvl w:ilvl="2" w:tplc="040E001B" w:tentative="1">
      <w:start w:val="1"/>
      <w:numFmt w:val="lowerRoman"/>
      <w:lvlText w:val="%3."/>
      <w:lvlJc w:val="right"/>
      <w:pPr>
        <w:ind w:left="2682" w:hanging="180"/>
      </w:pPr>
    </w:lvl>
    <w:lvl w:ilvl="3" w:tplc="040E000F" w:tentative="1">
      <w:start w:val="1"/>
      <w:numFmt w:val="decimal"/>
      <w:lvlText w:val="%4."/>
      <w:lvlJc w:val="left"/>
      <w:pPr>
        <w:ind w:left="3402" w:hanging="360"/>
      </w:pPr>
    </w:lvl>
    <w:lvl w:ilvl="4" w:tplc="040E0019" w:tentative="1">
      <w:start w:val="1"/>
      <w:numFmt w:val="lowerLetter"/>
      <w:lvlText w:val="%5."/>
      <w:lvlJc w:val="left"/>
      <w:pPr>
        <w:ind w:left="4122" w:hanging="360"/>
      </w:pPr>
    </w:lvl>
    <w:lvl w:ilvl="5" w:tplc="040E001B" w:tentative="1">
      <w:start w:val="1"/>
      <w:numFmt w:val="lowerRoman"/>
      <w:lvlText w:val="%6."/>
      <w:lvlJc w:val="right"/>
      <w:pPr>
        <w:ind w:left="4842" w:hanging="180"/>
      </w:pPr>
    </w:lvl>
    <w:lvl w:ilvl="6" w:tplc="040E000F" w:tentative="1">
      <w:start w:val="1"/>
      <w:numFmt w:val="decimal"/>
      <w:lvlText w:val="%7."/>
      <w:lvlJc w:val="left"/>
      <w:pPr>
        <w:ind w:left="5562" w:hanging="360"/>
      </w:pPr>
    </w:lvl>
    <w:lvl w:ilvl="7" w:tplc="040E0019" w:tentative="1">
      <w:start w:val="1"/>
      <w:numFmt w:val="lowerLetter"/>
      <w:lvlText w:val="%8."/>
      <w:lvlJc w:val="left"/>
      <w:pPr>
        <w:ind w:left="6282" w:hanging="360"/>
      </w:pPr>
    </w:lvl>
    <w:lvl w:ilvl="8" w:tplc="040E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9">
    <w:nsid w:val="4BE421EC"/>
    <w:multiLevelType w:val="hybridMultilevel"/>
    <w:tmpl w:val="485C577E"/>
    <w:lvl w:ilvl="0" w:tplc="040E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320E8C"/>
    <w:multiLevelType w:val="hybridMultilevel"/>
    <w:tmpl w:val="403A7E9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A41D62"/>
    <w:multiLevelType w:val="hybridMultilevel"/>
    <w:tmpl w:val="289C6B6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CC20E1"/>
    <w:multiLevelType w:val="hybridMultilevel"/>
    <w:tmpl w:val="123CE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FF0705"/>
    <w:multiLevelType w:val="hybridMultilevel"/>
    <w:tmpl w:val="21CA98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F2847"/>
    <w:multiLevelType w:val="hybridMultilevel"/>
    <w:tmpl w:val="E1041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A5272"/>
    <w:multiLevelType w:val="hybridMultilevel"/>
    <w:tmpl w:val="32D6B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F14EE"/>
    <w:multiLevelType w:val="hybridMultilevel"/>
    <w:tmpl w:val="85905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91C33"/>
    <w:multiLevelType w:val="hybridMultilevel"/>
    <w:tmpl w:val="1CF897A4"/>
    <w:lvl w:ilvl="0" w:tplc="040E0017">
      <w:start w:val="1"/>
      <w:numFmt w:val="lowerLetter"/>
      <w:lvlText w:val="%1)"/>
      <w:lvlJc w:val="left"/>
      <w:pPr>
        <w:ind w:left="160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62" w:hanging="360"/>
      </w:pPr>
    </w:lvl>
    <w:lvl w:ilvl="2" w:tplc="040E001B" w:tentative="1">
      <w:start w:val="1"/>
      <w:numFmt w:val="lowerRoman"/>
      <w:lvlText w:val="%3."/>
      <w:lvlJc w:val="right"/>
      <w:pPr>
        <w:ind w:left="2682" w:hanging="180"/>
      </w:pPr>
    </w:lvl>
    <w:lvl w:ilvl="3" w:tplc="040E000F" w:tentative="1">
      <w:start w:val="1"/>
      <w:numFmt w:val="decimal"/>
      <w:lvlText w:val="%4."/>
      <w:lvlJc w:val="left"/>
      <w:pPr>
        <w:ind w:left="3402" w:hanging="360"/>
      </w:pPr>
    </w:lvl>
    <w:lvl w:ilvl="4" w:tplc="040E0019" w:tentative="1">
      <w:start w:val="1"/>
      <w:numFmt w:val="lowerLetter"/>
      <w:lvlText w:val="%5."/>
      <w:lvlJc w:val="left"/>
      <w:pPr>
        <w:ind w:left="4122" w:hanging="360"/>
      </w:pPr>
    </w:lvl>
    <w:lvl w:ilvl="5" w:tplc="040E001B" w:tentative="1">
      <w:start w:val="1"/>
      <w:numFmt w:val="lowerRoman"/>
      <w:lvlText w:val="%6."/>
      <w:lvlJc w:val="right"/>
      <w:pPr>
        <w:ind w:left="4842" w:hanging="180"/>
      </w:pPr>
    </w:lvl>
    <w:lvl w:ilvl="6" w:tplc="040E000F" w:tentative="1">
      <w:start w:val="1"/>
      <w:numFmt w:val="decimal"/>
      <w:lvlText w:val="%7."/>
      <w:lvlJc w:val="left"/>
      <w:pPr>
        <w:ind w:left="5562" w:hanging="360"/>
      </w:pPr>
    </w:lvl>
    <w:lvl w:ilvl="7" w:tplc="040E0019" w:tentative="1">
      <w:start w:val="1"/>
      <w:numFmt w:val="lowerLetter"/>
      <w:lvlText w:val="%8."/>
      <w:lvlJc w:val="left"/>
      <w:pPr>
        <w:ind w:left="6282" w:hanging="360"/>
      </w:pPr>
    </w:lvl>
    <w:lvl w:ilvl="8" w:tplc="040E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9">
    <w:nsid w:val="6FA1563D"/>
    <w:multiLevelType w:val="hybridMultilevel"/>
    <w:tmpl w:val="35405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83477"/>
    <w:multiLevelType w:val="hybridMultilevel"/>
    <w:tmpl w:val="C35C3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6250B"/>
    <w:multiLevelType w:val="hybridMultilevel"/>
    <w:tmpl w:val="F44EF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90BCE"/>
    <w:multiLevelType w:val="hybridMultilevel"/>
    <w:tmpl w:val="1CF897A4"/>
    <w:lvl w:ilvl="0" w:tplc="040E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1"/>
  </w:num>
  <w:num w:numId="3">
    <w:abstractNumId w:val="0"/>
  </w:num>
  <w:num w:numId="4">
    <w:abstractNumId w:val="10"/>
  </w:num>
  <w:num w:numId="5">
    <w:abstractNumId w:val="42"/>
  </w:num>
  <w:num w:numId="6">
    <w:abstractNumId w:val="35"/>
  </w:num>
  <w:num w:numId="7">
    <w:abstractNumId w:val="32"/>
  </w:num>
  <w:num w:numId="8">
    <w:abstractNumId w:val="11"/>
  </w:num>
  <w:num w:numId="9">
    <w:abstractNumId w:val="27"/>
  </w:num>
  <w:num w:numId="10">
    <w:abstractNumId w:val="16"/>
  </w:num>
  <w:num w:numId="11">
    <w:abstractNumId w:val="39"/>
  </w:num>
  <w:num w:numId="12">
    <w:abstractNumId w:val="38"/>
  </w:num>
  <w:num w:numId="13">
    <w:abstractNumId w:val="28"/>
  </w:num>
  <w:num w:numId="14">
    <w:abstractNumId w:val="21"/>
  </w:num>
  <w:num w:numId="15">
    <w:abstractNumId w:val="6"/>
  </w:num>
  <w:num w:numId="16">
    <w:abstractNumId w:val="36"/>
  </w:num>
  <w:num w:numId="17">
    <w:abstractNumId w:val="9"/>
  </w:num>
  <w:num w:numId="18">
    <w:abstractNumId w:val="30"/>
  </w:num>
  <w:num w:numId="19">
    <w:abstractNumId w:val="22"/>
  </w:num>
  <w:num w:numId="20">
    <w:abstractNumId w:val="37"/>
  </w:num>
  <w:num w:numId="21">
    <w:abstractNumId w:val="29"/>
  </w:num>
  <w:num w:numId="22">
    <w:abstractNumId w:val="14"/>
  </w:num>
  <w:num w:numId="23">
    <w:abstractNumId w:val="12"/>
  </w:num>
  <w:num w:numId="24">
    <w:abstractNumId w:val="7"/>
  </w:num>
  <w:num w:numId="25">
    <w:abstractNumId w:val="2"/>
  </w:num>
  <w:num w:numId="26">
    <w:abstractNumId w:val="31"/>
  </w:num>
  <w:num w:numId="27">
    <w:abstractNumId w:val="25"/>
  </w:num>
  <w:num w:numId="28">
    <w:abstractNumId w:val="3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9"/>
  </w:num>
  <w:num w:numId="32">
    <w:abstractNumId w:val="24"/>
  </w:num>
  <w:num w:numId="33">
    <w:abstractNumId w:val="34"/>
  </w:num>
  <w:num w:numId="34">
    <w:abstractNumId w:val="17"/>
  </w:num>
  <w:num w:numId="35">
    <w:abstractNumId w:val="13"/>
  </w:num>
  <w:num w:numId="36">
    <w:abstractNumId w:val="23"/>
  </w:num>
  <w:num w:numId="37">
    <w:abstractNumId w:val="26"/>
  </w:num>
  <w:num w:numId="38">
    <w:abstractNumId w:val="5"/>
  </w:num>
  <w:num w:numId="39">
    <w:abstractNumId w:val="4"/>
  </w:num>
  <w:num w:numId="40">
    <w:abstractNumId w:val="41"/>
  </w:num>
  <w:num w:numId="41">
    <w:abstractNumId w:val="18"/>
  </w:num>
  <w:num w:numId="42">
    <w:abstractNumId w:val="2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20"/>
    <w:rsid w:val="00001388"/>
    <w:rsid w:val="00007372"/>
    <w:rsid w:val="00011795"/>
    <w:rsid w:val="00012D11"/>
    <w:rsid w:val="0002174C"/>
    <w:rsid w:val="00051B36"/>
    <w:rsid w:val="00056FD5"/>
    <w:rsid w:val="000617E9"/>
    <w:rsid w:val="00063532"/>
    <w:rsid w:val="00064B2F"/>
    <w:rsid w:val="00073EBC"/>
    <w:rsid w:val="00080439"/>
    <w:rsid w:val="00086E38"/>
    <w:rsid w:val="00093C19"/>
    <w:rsid w:val="00094F6D"/>
    <w:rsid w:val="000A5CCA"/>
    <w:rsid w:val="000A7B9B"/>
    <w:rsid w:val="000B380F"/>
    <w:rsid w:val="000B42B4"/>
    <w:rsid w:val="000C27E5"/>
    <w:rsid w:val="000D79EB"/>
    <w:rsid w:val="000F7F4F"/>
    <w:rsid w:val="001001BB"/>
    <w:rsid w:val="00101554"/>
    <w:rsid w:val="00102BB8"/>
    <w:rsid w:val="00107F91"/>
    <w:rsid w:val="001152FA"/>
    <w:rsid w:val="00124E59"/>
    <w:rsid w:val="00126979"/>
    <w:rsid w:val="00132DDD"/>
    <w:rsid w:val="00147B3D"/>
    <w:rsid w:val="00151C15"/>
    <w:rsid w:val="00154124"/>
    <w:rsid w:val="00160A44"/>
    <w:rsid w:val="00166F4B"/>
    <w:rsid w:val="00175A80"/>
    <w:rsid w:val="0017613A"/>
    <w:rsid w:val="00181EF0"/>
    <w:rsid w:val="001A62D5"/>
    <w:rsid w:val="001A793C"/>
    <w:rsid w:val="001B07DC"/>
    <w:rsid w:val="001B1A53"/>
    <w:rsid w:val="001B1B51"/>
    <w:rsid w:val="001B4EFF"/>
    <w:rsid w:val="001D17CA"/>
    <w:rsid w:val="001D75C9"/>
    <w:rsid w:val="001F7C86"/>
    <w:rsid w:val="00206F2F"/>
    <w:rsid w:val="00210B81"/>
    <w:rsid w:val="00212E8C"/>
    <w:rsid w:val="00215506"/>
    <w:rsid w:val="00215C91"/>
    <w:rsid w:val="002178CE"/>
    <w:rsid w:val="00217CE3"/>
    <w:rsid w:val="002253C6"/>
    <w:rsid w:val="00231E84"/>
    <w:rsid w:val="00236C8B"/>
    <w:rsid w:val="00240F8E"/>
    <w:rsid w:val="00247611"/>
    <w:rsid w:val="00252A6F"/>
    <w:rsid w:val="00271F41"/>
    <w:rsid w:val="00272522"/>
    <w:rsid w:val="00284B28"/>
    <w:rsid w:val="002A34EA"/>
    <w:rsid w:val="002A55F3"/>
    <w:rsid w:val="002A6F07"/>
    <w:rsid w:val="002B1BEE"/>
    <w:rsid w:val="002B4A2F"/>
    <w:rsid w:val="002D135D"/>
    <w:rsid w:val="002E2885"/>
    <w:rsid w:val="002E3AA7"/>
    <w:rsid w:val="002F3972"/>
    <w:rsid w:val="003073F8"/>
    <w:rsid w:val="00307FF4"/>
    <w:rsid w:val="00322D8E"/>
    <w:rsid w:val="003263EE"/>
    <w:rsid w:val="00326AEB"/>
    <w:rsid w:val="00347292"/>
    <w:rsid w:val="00347FED"/>
    <w:rsid w:val="0036040D"/>
    <w:rsid w:val="00362F37"/>
    <w:rsid w:val="003703D6"/>
    <w:rsid w:val="00371365"/>
    <w:rsid w:val="00372BE8"/>
    <w:rsid w:val="00386F51"/>
    <w:rsid w:val="00387C18"/>
    <w:rsid w:val="00390BBB"/>
    <w:rsid w:val="00393C0A"/>
    <w:rsid w:val="003A1872"/>
    <w:rsid w:val="003A1D4E"/>
    <w:rsid w:val="003A73F5"/>
    <w:rsid w:val="003B2996"/>
    <w:rsid w:val="003B2D03"/>
    <w:rsid w:val="003B32BF"/>
    <w:rsid w:val="003B399B"/>
    <w:rsid w:val="003B54E5"/>
    <w:rsid w:val="003B7755"/>
    <w:rsid w:val="003C33E6"/>
    <w:rsid w:val="003D110B"/>
    <w:rsid w:val="003D54BF"/>
    <w:rsid w:val="003D714A"/>
    <w:rsid w:val="003D75B3"/>
    <w:rsid w:val="003F0453"/>
    <w:rsid w:val="003F1A5D"/>
    <w:rsid w:val="003F52BB"/>
    <w:rsid w:val="00410FC7"/>
    <w:rsid w:val="00414097"/>
    <w:rsid w:val="00417F28"/>
    <w:rsid w:val="004237E7"/>
    <w:rsid w:val="00424917"/>
    <w:rsid w:val="004332CB"/>
    <w:rsid w:val="00443540"/>
    <w:rsid w:val="00457988"/>
    <w:rsid w:val="004658B9"/>
    <w:rsid w:val="00471546"/>
    <w:rsid w:val="00480824"/>
    <w:rsid w:val="004A1E38"/>
    <w:rsid w:val="004A2727"/>
    <w:rsid w:val="004A2E09"/>
    <w:rsid w:val="004B75E8"/>
    <w:rsid w:val="004C5830"/>
    <w:rsid w:val="004D5905"/>
    <w:rsid w:val="004D5DAE"/>
    <w:rsid w:val="004E1EE1"/>
    <w:rsid w:val="004F0A40"/>
    <w:rsid w:val="004F1E30"/>
    <w:rsid w:val="00504E90"/>
    <w:rsid w:val="00511372"/>
    <w:rsid w:val="00512B17"/>
    <w:rsid w:val="005319E3"/>
    <w:rsid w:val="00534F12"/>
    <w:rsid w:val="00540A7F"/>
    <w:rsid w:val="00544190"/>
    <w:rsid w:val="005609E4"/>
    <w:rsid w:val="005625B0"/>
    <w:rsid w:val="00562A38"/>
    <w:rsid w:val="0056633A"/>
    <w:rsid w:val="00566C56"/>
    <w:rsid w:val="00572CA5"/>
    <w:rsid w:val="00577D4A"/>
    <w:rsid w:val="005939F4"/>
    <w:rsid w:val="00594DFB"/>
    <w:rsid w:val="00597065"/>
    <w:rsid w:val="005A4F95"/>
    <w:rsid w:val="005C09FE"/>
    <w:rsid w:val="005C7178"/>
    <w:rsid w:val="005F21D5"/>
    <w:rsid w:val="00611BFF"/>
    <w:rsid w:val="00615FE2"/>
    <w:rsid w:val="00636DBB"/>
    <w:rsid w:val="0063737A"/>
    <w:rsid w:val="006503C0"/>
    <w:rsid w:val="00652322"/>
    <w:rsid w:val="00655E95"/>
    <w:rsid w:val="006649C9"/>
    <w:rsid w:val="0067351E"/>
    <w:rsid w:val="00684BBC"/>
    <w:rsid w:val="0068748C"/>
    <w:rsid w:val="00687687"/>
    <w:rsid w:val="00697D72"/>
    <w:rsid w:val="006A3AB4"/>
    <w:rsid w:val="006B636C"/>
    <w:rsid w:val="006B7732"/>
    <w:rsid w:val="006C360A"/>
    <w:rsid w:val="006C7C12"/>
    <w:rsid w:val="006E1A64"/>
    <w:rsid w:val="006E3D64"/>
    <w:rsid w:val="006F5500"/>
    <w:rsid w:val="006F574D"/>
    <w:rsid w:val="00710DDD"/>
    <w:rsid w:val="00722B82"/>
    <w:rsid w:val="00723912"/>
    <w:rsid w:val="00727372"/>
    <w:rsid w:val="00727826"/>
    <w:rsid w:val="007302B7"/>
    <w:rsid w:val="0074064F"/>
    <w:rsid w:val="007410FF"/>
    <w:rsid w:val="00744C12"/>
    <w:rsid w:val="00752DC2"/>
    <w:rsid w:val="00764F75"/>
    <w:rsid w:val="007715FD"/>
    <w:rsid w:val="00774FB2"/>
    <w:rsid w:val="007817B1"/>
    <w:rsid w:val="0078459B"/>
    <w:rsid w:val="00785F37"/>
    <w:rsid w:val="007A1443"/>
    <w:rsid w:val="007A423C"/>
    <w:rsid w:val="007A6D39"/>
    <w:rsid w:val="007A7C42"/>
    <w:rsid w:val="007C35E3"/>
    <w:rsid w:val="007C4A6C"/>
    <w:rsid w:val="007C7893"/>
    <w:rsid w:val="007D1C8D"/>
    <w:rsid w:val="007D657B"/>
    <w:rsid w:val="007D666D"/>
    <w:rsid w:val="007E678F"/>
    <w:rsid w:val="007E7FF6"/>
    <w:rsid w:val="007F3CAC"/>
    <w:rsid w:val="007F7800"/>
    <w:rsid w:val="008011F9"/>
    <w:rsid w:val="00801D9C"/>
    <w:rsid w:val="00801E9E"/>
    <w:rsid w:val="00803640"/>
    <w:rsid w:val="00804CE7"/>
    <w:rsid w:val="00805B21"/>
    <w:rsid w:val="00811B15"/>
    <w:rsid w:val="00816A78"/>
    <w:rsid w:val="0082283C"/>
    <w:rsid w:val="008237CA"/>
    <w:rsid w:val="00823CD2"/>
    <w:rsid w:val="00827C66"/>
    <w:rsid w:val="008329F3"/>
    <w:rsid w:val="0083648C"/>
    <w:rsid w:val="008367E6"/>
    <w:rsid w:val="00845787"/>
    <w:rsid w:val="00852FCE"/>
    <w:rsid w:val="00857C98"/>
    <w:rsid w:val="008636B6"/>
    <w:rsid w:val="008978A7"/>
    <w:rsid w:val="00897D92"/>
    <w:rsid w:val="008A3FC2"/>
    <w:rsid w:val="008A4DE9"/>
    <w:rsid w:val="008B5C6F"/>
    <w:rsid w:val="008B6381"/>
    <w:rsid w:val="008B6BF7"/>
    <w:rsid w:val="008C1A3C"/>
    <w:rsid w:val="008D1B22"/>
    <w:rsid w:val="008D4D2D"/>
    <w:rsid w:val="008D6403"/>
    <w:rsid w:val="008E64EE"/>
    <w:rsid w:val="008F08CA"/>
    <w:rsid w:val="008F54DE"/>
    <w:rsid w:val="00900285"/>
    <w:rsid w:val="0091044C"/>
    <w:rsid w:val="0091789B"/>
    <w:rsid w:val="00933FC0"/>
    <w:rsid w:val="0093439C"/>
    <w:rsid w:val="00934663"/>
    <w:rsid w:val="00952D28"/>
    <w:rsid w:val="0096289B"/>
    <w:rsid w:val="00983D73"/>
    <w:rsid w:val="00992920"/>
    <w:rsid w:val="00996A24"/>
    <w:rsid w:val="00997F0A"/>
    <w:rsid w:val="009A27DC"/>
    <w:rsid w:val="009B3272"/>
    <w:rsid w:val="009C1054"/>
    <w:rsid w:val="009C644A"/>
    <w:rsid w:val="009C69A9"/>
    <w:rsid w:val="009C6CE2"/>
    <w:rsid w:val="009D0E7E"/>
    <w:rsid w:val="009D474F"/>
    <w:rsid w:val="009E76D9"/>
    <w:rsid w:val="009F38AD"/>
    <w:rsid w:val="009F6BCB"/>
    <w:rsid w:val="00A22816"/>
    <w:rsid w:val="00A239B6"/>
    <w:rsid w:val="00A23D1A"/>
    <w:rsid w:val="00A34495"/>
    <w:rsid w:val="00A40279"/>
    <w:rsid w:val="00A53A82"/>
    <w:rsid w:val="00A55004"/>
    <w:rsid w:val="00A6015D"/>
    <w:rsid w:val="00A80C23"/>
    <w:rsid w:val="00A85239"/>
    <w:rsid w:val="00A913A5"/>
    <w:rsid w:val="00A925F6"/>
    <w:rsid w:val="00AB1642"/>
    <w:rsid w:val="00AC19AA"/>
    <w:rsid w:val="00AC69FD"/>
    <w:rsid w:val="00AD236A"/>
    <w:rsid w:val="00AE5C84"/>
    <w:rsid w:val="00AE63E0"/>
    <w:rsid w:val="00AF5D9B"/>
    <w:rsid w:val="00AF7AD4"/>
    <w:rsid w:val="00B00863"/>
    <w:rsid w:val="00B011C1"/>
    <w:rsid w:val="00B03E83"/>
    <w:rsid w:val="00B27515"/>
    <w:rsid w:val="00B426ED"/>
    <w:rsid w:val="00B72751"/>
    <w:rsid w:val="00B81BCD"/>
    <w:rsid w:val="00B867F3"/>
    <w:rsid w:val="00B90C05"/>
    <w:rsid w:val="00B92CF4"/>
    <w:rsid w:val="00B95B45"/>
    <w:rsid w:val="00BA3EDD"/>
    <w:rsid w:val="00BA51F6"/>
    <w:rsid w:val="00BB7B0C"/>
    <w:rsid w:val="00BC4859"/>
    <w:rsid w:val="00BC5C5B"/>
    <w:rsid w:val="00BE0125"/>
    <w:rsid w:val="00BE7A09"/>
    <w:rsid w:val="00BF1A03"/>
    <w:rsid w:val="00C01B87"/>
    <w:rsid w:val="00C0208B"/>
    <w:rsid w:val="00C14A4E"/>
    <w:rsid w:val="00C23A02"/>
    <w:rsid w:val="00C30A2C"/>
    <w:rsid w:val="00C435E8"/>
    <w:rsid w:val="00C44D07"/>
    <w:rsid w:val="00C471FF"/>
    <w:rsid w:val="00C57E6D"/>
    <w:rsid w:val="00C71424"/>
    <w:rsid w:val="00C750EF"/>
    <w:rsid w:val="00C80112"/>
    <w:rsid w:val="00C805D3"/>
    <w:rsid w:val="00C8500C"/>
    <w:rsid w:val="00C90F30"/>
    <w:rsid w:val="00CA4DE0"/>
    <w:rsid w:val="00CB11A1"/>
    <w:rsid w:val="00CC139C"/>
    <w:rsid w:val="00CC1B22"/>
    <w:rsid w:val="00CC6FF8"/>
    <w:rsid w:val="00CD3226"/>
    <w:rsid w:val="00CD3A58"/>
    <w:rsid w:val="00CD558C"/>
    <w:rsid w:val="00CE4AC1"/>
    <w:rsid w:val="00CE71CF"/>
    <w:rsid w:val="00CF4047"/>
    <w:rsid w:val="00CF4C66"/>
    <w:rsid w:val="00CF5278"/>
    <w:rsid w:val="00D03261"/>
    <w:rsid w:val="00D1727F"/>
    <w:rsid w:val="00D2672C"/>
    <w:rsid w:val="00D30E4F"/>
    <w:rsid w:val="00D3404D"/>
    <w:rsid w:val="00D360FD"/>
    <w:rsid w:val="00D4707C"/>
    <w:rsid w:val="00D54517"/>
    <w:rsid w:val="00D5459C"/>
    <w:rsid w:val="00D64295"/>
    <w:rsid w:val="00D837A2"/>
    <w:rsid w:val="00D8755B"/>
    <w:rsid w:val="00D9095B"/>
    <w:rsid w:val="00D9194B"/>
    <w:rsid w:val="00DA1726"/>
    <w:rsid w:val="00DA2E41"/>
    <w:rsid w:val="00DC0470"/>
    <w:rsid w:val="00DC0D55"/>
    <w:rsid w:val="00DC6EE8"/>
    <w:rsid w:val="00DD6873"/>
    <w:rsid w:val="00DE4BF7"/>
    <w:rsid w:val="00DE7B14"/>
    <w:rsid w:val="00DF5E9E"/>
    <w:rsid w:val="00E15F11"/>
    <w:rsid w:val="00E20BC8"/>
    <w:rsid w:val="00E410F4"/>
    <w:rsid w:val="00E46B6B"/>
    <w:rsid w:val="00E4704F"/>
    <w:rsid w:val="00E47145"/>
    <w:rsid w:val="00E5360A"/>
    <w:rsid w:val="00E54BAB"/>
    <w:rsid w:val="00E61716"/>
    <w:rsid w:val="00E72C26"/>
    <w:rsid w:val="00E7683D"/>
    <w:rsid w:val="00E81B55"/>
    <w:rsid w:val="00E92582"/>
    <w:rsid w:val="00EA151A"/>
    <w:rsid w:val="00EA4A54"/>
    <w:rsid w:val="00EA5A67"/>
    <w:rsid w:val="00EA5FC3"/>
    <w:rsid w:val="00EB5E43"/>
    <w:rsid w:val="00ED34BB"/>
    <w:rsid w:val="00ED3BC4"/>
    <w:rsid w:val="00EE18CE"/>
    <w:rsid w:val="00EE5D2B"/>
    <w:rsid w:val="00EF026C"/>
    <w:rsid w:val="00F03F3D"/>
    <w:rsid w:val="00F10980"/>
    <w:rsid w:val="00F12F1F"/>
    <w:rsid w:val="00F147D2"/>
    <w:rsid w:val="00F15A29"/>
    <w:rsid w:val="00F23211"/>
    <w:rsid w:val="00F232F0"/>
    <w:rsid w:val="00F317A7"/>
    <w:rsid w:val="00F52E87"/>
    <w:rsid w:val="00F549D9"/>
    <w:rsid w:val="00F56EE8"/>
    <w:rsid w:val="00F6080E"/>
    <w:rsid w:val="00F60AD5"/>
    <w:rsid w:val="00F62A67"/>
    <w:rsid w:val="00F71925"/>
    <w:rsid w:val="00F733CC"/>
    <w:rsid w:val="00F74318"/>
    <w:rsid w:val="00F84CA7"/>
    <w:rsid w:val="00F86A28"/>
    <w:rsid w:val="00F9156D"/>
    <w:rsid w:val="00F943AE"/>
    <w:rsid w:val="00FA20E0"/>
    <w:rsid w:val="00FA2FE6"/>
    <w:rsid w:val="00FB1742"/>
    <w:rsid w:val="00FB5D1A"/>
    <w:rsid w:val="00FB7742"/>
    <w:rsid w:val="00FC2BB5"/>
    <w:rsid w:val="00FC4156"/>
    <w:rsid w:val="00FC6A9A"/>
    <w:rsid w:val="00FD5423"/>
    <w:rsid w:val="00FE00F3"/>
    <w:rsid w:val="00FE066F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2920"/>
  </w:style>
  <w:style w:type="paragraph" w:styleId="Cmsor1">
    <w:name w:val="heading 1"/>
    <w:basedOn w:val="Norml"/>
    <w:link w:val="Cmsor1Char"/>
    <w:uiPriority w:val="9"/>
    <w:qFormat/>
    <w:rsid w:val="00934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2920"/>
  </w:style>
  <w:style w:type="paragraph" w:styleId="llb">
    <w:name w:val="footer"/>
    <w:basedOn w:val="Norml"/>
    <w:link w:val="llbChar"/>
    <w:uiPriority w:val="99"/>
    <w:unhideWhenUsed/>
    <w:rsid w:val="0099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2920"/>
  </w:style>
  <w:style w:type="character" w:styleId="Ershangslyozs">
    <w:name w:val="Intense Emphasis"/>
    <w:basedOn w:val="Bekezdsalapbettpusa"/>
    <w:uiPriority w:val="99"/>
    <w:qFormat/>
    <w:rsid w:val="00992920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99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992920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992920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992920"/>
  </w:style>
  <w:style w:type="paragraph" w:styleId="Buborkszveg">
    <w:name w:val="Balloon Text"/>
    <w:basedOn w:val="Norml"/>
    <w:link w:val="BuborkszvegChar"/>
    <w:uiPriority w:val="99"/>
    <w:semiHidden/>
    <w:unhideWhenUsed/>
    <w:rsid w:val="0099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92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435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FC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439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2920"/>
  </w:style>
  <w:style w:type="paragraph" w:styleId="Cmsor1">
    <w:name w:val="heading 1"/>
    <w:basedOn w:val="Norml"/>
    <w:link w:val="Cmsor1Char"/>
    <w:uiPriority w:val="9"/>
    <w:qFormat/>
    <w:rsid w:val="00934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2920"/>
  </w:style>
  <w:style w:type="paragraph" w:styleId="llb">
    <w:name w:val="footer"/>
    <w:basedOn w:val="Norml"/>
    <w:link w:val="llbChar"/>
    <w:uiPriority w:val="99"/>
    <w:unhideWhenUsed/>
    <w:rsid w:val="0099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2920"/>
  </w:style>
  <w:style w:type="character" w:styleId="Ershangslyozs">
    <w:name w:val="Intense Emphasis"/>
    <w:basedOn w:val="Bekezdsalapbettpusa"/>
    <w:uiPriority w:val="99"/>
    <w:qFormat/>
    <w:rsid w:val="00992920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99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992920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992920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992920"/>
  </w:style>
  <w:style w:type="paragraph" w:styleId="Buborkszveg">
    <w:name w:val="Balloon Text"/>
    <w:basedOn w:val="Norml"/>
    <w:link w:val="BuborkszvegChar"/>
    <w:uiPriority w:val="99"/>
    <w:semiHidden/>
    <w:unhideWhenUsed/>
    <w:rsid w:val="0099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92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435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FC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439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2DCE-CBAC-43CA-8B01-A4B57084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299197B1</Template>
  <TotalTime>8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tamasi.orsolya</dc:creator>
  <cp:lastModifiedBy>dede.katalin</cp:lastModifiedBy>
  <cp:revision>3</cp:revision>
  <cp:lastPrinted>2021-02-15T14:07:00Z</cp:lastPrinted>
  <dcterms:created xsi:type="dcterms:W3CDTF">2021-04-04T17:04:00Z</dcterms:created>
  <dcterms:modified xsi:type="dcterms:W3CDTF">2021-04-04T17:12:00Z</dcterms:modified>
</cp:coreProperties>
</file>