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4592" w:rsidRPr="0092129E" w:rsidRDefault="0068202B" w:rsidP="00BA459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Petró József</w:t>
      </w:r>
      <w:r w:rsidR="003F1110">
        <w:rPr>
          <w:rFonts w:ascii="Times New Roman" w:hAnsi="Times New Roman" w:cs="Times New Roman"/>
          <w:b/>
          <w:sz w:val="28"/>
          <w:szCs w:val="24"/>
        </w:rPr>
        <w:t xml:space="preserve">  </w:t>
      </w:r>
      <w:proofErr w:type="spellStart"/>
      <w:r w:rsidR="003F1110">
        <w:rPr>
          <w:rFonts w:ascii="Times New Roman" w:hAnsi="Times New Roman" w:cs="Times New Roman"/>
          <w:b/>
          <w:sz w:val="28"/>
          <w:szCs w:val="24"/>
        </w:rPr>
        <w:t>bv</w:t>
      </w:r>
      <w:proofErr w:type="spellEnd"/>
      <w:r w:rsidR="003F1110">
        <w:rPr>
          <w:rFonts w:ascii="Times New Roman" w:hAnsi="Times New Roman" w:cs="Times New Roman"/>
          <w:b/>
          <w:sz w:val="28"/>
          <w:szCs w:val="24"/>
        </w:rPr>
        <w:t>. őrnagy</w:t>
      </w:r>
    </w:p>
    <w:p w:rsidR="00BA4592" w:rsidRPr="0092129E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92129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92129E">
        <w:rPr>
          <w:rFonts w:ascii="Times New Roman" w:hAnsi="Times New Roman" w:cs="Times New Roman"/>
          <w:sz w:val="24"/>
          <w:szCs w:val="24"/>
        </w:rPr>
        <w:t xml:space="preserve">. </w:t>
      </w:r>
      <w:r w:rsidR="0068202B">
        <w:rPr>
          <w:rFonts w:ascii="Times New Roman" w:hAnsi="Times New Roman" w:cs="Times New Roman"/>
          <w:sz w:val="24"/>
          <w:szCs w:val="24"/>
        </w:rPr>
        <w:t>őrnagy</w:t>
      </w:r>
    </w:p>
    <w:p w:rsidR="009A69B6" w:rsidRPr="009A69B6" w:rsidRDefault="00BA4592" w:rsidP="0081198B">
      <w:pPr>
        <w:pStyle w:val="Listaszerbekezds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Beosztás, munkakör:</w:t>
      </w:r>
      <w:r w:rsidR="009A69B6" w:rsidRPr="009A69B6">
        <w:rPr>
          <w:rFonts w:ascii="Times New Roman" w:hAnsi="Times New Roman" w:cs="Times New Roman"/>
          <w:sz w:val="24"/>
          <w:szCs w:val="24"/>
        </w:rPr>
        <w:t xml:space="preserve"> mb. főosztályvezető</w:t>
      </w:r>
    </w:p>
    <w:p w:rsidR="00BA4592" w:rsidRPr="009A69B6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A69B6">
        <w:rPr>
          <w:rFonts w:ascii="Times New Roman" w:hAnsi="Times New Roman" w:cs="Times New Roman"/>
          <w:sz w:val="24"/>
          <w:szCs w:val="24"/>
        </w:rPr>
        <w:t>Levélcím: 1054 Budapest, Steindl Imre u. 8.</w:t>
      </w: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Telefon: </w:t>
      </w:r>
      <w:r w:rsidR="009A69B6">
        <w:rPr>
          <w:rFonts w:ascii="Times New Roman" w:hAnsi="Times New Roman" w:cs="Times New Roman"/>
          <w:sz w:val="24"/>
          <w:szCs w:val="24"/>
        </w:rPr>
        <w:t>061/</w:t>
      </w:r>
      <w:r>
        <w:rPr>
          <w:rFonts w:ascii="Times New Roman" w:hAnsi="Times New Roman" w:cs="Times New Roman"/>
          <w:sz w:val="24"/>
          <w:szCs w:val="24"/>
        </w:rPr>
        <w:t>301-8</w:t>
      </w:r>
      <w:r w:rsidR="0068202B">
        <w:rPr>
          <w:rFonts w:ascii="Times New Roman" w:hAnsi="Times New Roman" w:cs="Times New Roman"/>
          <w:sz w:val="24"/>
          <w:szCs w:val="24"/>
        </w:rPr>
        <w:t>233</w:t>
      </w:r>
    </w:p>
    <w:p w:rsidR="00BA4592" w:rsidRPr="0092129E" w:rsidRDefault="00BA4592" w:rsidP="0081198B">
      <w:pPr>
        <w:pStyle w:val="Listaszerbekezds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2129E">
        <w:rPr>
          <w:rFonts w:ascii="Times New Roman" w:hAnsi="Times New Roman" w:cs="Times New Roman"/>
          <w:sz w:val="24"/>
          <w:szCs w:val="24"/>
        </w:rPr>
        <w:t xml:space="preserve">E-mail cím: </w:t>
      </w:r>
      <w:r w:rsidR="0068202B">
        <w:rPr>
          <w:rFonts w:ascii="Times New Roman" w:hAnsi="Times New Roman" w:cs="Times New Roman"/>
          <w:sz w:val="24"/>
          <w:szCs w:val="24"/>
        </w:rPr>
        <w:t>petro.jozsef</w:t>
      </w:r>
      <w:r w:rsidRPr="0092129E">
        <w:rPr>
          <w:rFonts w:ascii="Times New Roman" w:hAnsi="Times New Roman" w:cs="Times New Roman"/>
          <w:sz w:val="24"/>
          <w:szCs w:val="24"/>
        </w:rPr>
        <w:t>@bv.gov.hu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92129E" w:rsidRDefault="00BA4592" w:rsidP="00BA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</w:t>
      </w:r>
      <w:r w:rsidR="009A69B6">
        <w:rPr>
          <w:rFonts w:ascii="Times New Roman" w:hAnsi="Times New Roman" w:cs="Times New Roman"/>
          <w:sz w:val="24"/>
          <w:szCs w:val="24"/>
        </w:rPr>
        <w:t xml:space="preserve"> mint 10</w:t>
      </w:r>
      <w:r>
        <w:rPr>
          <w:rFonts w:ascii="Times New Roman" w:hAnsi="Times New Roman" w:cs="Times New Roman"/>
          <w:sz w:val="24"/>
          <w:szCs w:val="24"/>
        </w:rPr>
        <w:t xml:space="preserve"> éves rendvédelmi tapasztalatokkal rendelkezik</w:t>
      </w:r>
      <w:r w:rsidR="009C29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Szakmai pályája: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</w:t>
      </w:r>
      <w:r w:rsidR="0068202B">
        <w:rPr>
          <w:rFonts w:ascii="Times New Roman" w:hAnsi="Times New Roman" w:cs="Times New Roman"/>
          <w:sz w:val="24"/>
          <w:szCs w:val="24"/>
        </w:rPr>
        <w:t>7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0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68202B">
        <w:rPr>
          <w:rFonts w:ascii="Times New Roman" w:hAnsi="Times New Roman" w:cs="Times New Roman"/>
          <w:sz w:val="24"/>
          <w:szCs w:val="24"/>
        </w:rPr>
        <w:t>Budapesti Fegyház és Börtön</w:t>
      </w:r>
      <w:r w:rsidR="00716956">
        <w:rPr>
          <w:rFonts w:ascii="Times New Roman" w:hAnsi="Times New Roman" w:cs="Times New Roman"/>
          <w:sz w:val="24"/>
          <w:szCs w:val="24"/>
        </w:rPr>
        <w:t xml:space="preserve">, </w:t>
      </w:r>
      <w:r w:rsidR="00716956" w:rsidRPr="00C9073F">
        <w:rPr>
          <w:rFonts w:ascii="Times New Roman" w:hAnsi="Times New Roman" w:cs="Times New Roman"/>
          <w:sz w:val="24"/>
          <w:szCs w:val="24"/>
        </w:rPr>
        <w:t>körletf</w:t>
      </w:r>
      <w:r w:rsidR="00716956">
        <w:rPr>
          <w:rFonts w:ascii="Times New Roman" w:hAnsi="Times New Roman" w:cs="Times New Roman"/>
          <w:sz w:val="24"/>
          <w:szCs w:val="24"/>
        </w:rPr>
        <w:t>elügyelő, segédelőadó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2B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0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3</w:t>
      </w:r>
      <w:r w:rsidR="00BA4592">
        <w:rPr>
          <w:rFonts w:ascii="Times New Roman" w:hAnsi="Times New Roman" w:cs="Times New Roman"/>
          <w:sz w:val="24"/>
          <w:szCs w:val="24"/>
        </w:rPr>
        <w:t xml:space="preserve"> 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BA45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Nemzeti Közszolgálati Egyetem</w:t>
      </w:r>
      <w:r w:rsidR="0071695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>
        <w:rPr>
          <w:rFonts w:ascii="Times New Roman" w:hAnsi="Times New Roman" w:cs="Times New Roman"/>
          <w:sz w:val="24"/>
          <w:szCs w:val="24"/>
        </w:rPr>
        <w:t>hallgató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8202B">
        <w:rPr>
          <w:rFonts w:ascii="Times New Roman" w:hAnsi="Times New Roman" w:cs="Times New Roman"/>
          <w:sz w:val="24"/>
          <w:szCs w:val="24"/>
        </w:rPr>
        <w:t>3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8202B">
        <w:rPr>
          <w:rFonts w:ascii="Times New Roman" w:hAnsi="Times New Roman" w:cs="Times New Roman"/>
          <w:sz w:val="24"/>
          <w:szCs w:val="24"/>
        </w:rPr>
        <w:t>5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68202B" w:rsidRPr="0068202B">
        <w:rPr>
          <w:rFonts w:ascii="Times New Roman" w:hAnsi="Times New Roman" w:cs="Times New Roman"/>
          <w:sz w:val="24"/>
          <w:szCs w:val="24"/>
        </w:rPr>
        <w:t>Budapesti Fegyház és Börtön</w:t>
      </w:r>
      <w:r w:rsidR="0071695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956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="00716956">
        <w:rPr>
          <w:rFonts w:ascii="Times New Roman" w:hAnsi="Times New Roman" w:cs="Times New Roman"/>
          <w:sz w:val="24"/>
          <w:szCs w:val="24"/>
        </w:rPr>
        <w:t xml:space="preserve"> tiszt</w:t>
      </w:r>
    </w:p>
    <w:p w:rsidR="009A69B6" w:rsidRDefault="009A69B6" w:rsidP="00BA4592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16956" w:rsidRDefault="009A69B6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8202B">
        <w:rPr>
          <w:rFonts w:ascii="Times New Roman" w:hAnsi="Times New Roman" w:cs="Times New Roman"/>
          <w:sz w:val="24"/>
          <w:szCs w:val="24"/>
        </w:rPr>
        <w:t>5</w:t>
      </w:r>
      <w:r w:rsidR="00BA459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716956">
        <w:rPr>
          <w:rFonts w:ascii="Times New Roman" w:hAnsi="Times New Roman" w:cs="Times New Roman"/>
          <w:sz w:val="24"/>
          <w:szCs w:val="24"/>
        </w:rPr>
        <w:tab/>
        <w:t>B</w:t>
      </w:r>
      <w:r w:rsidR="00716956" w:rsidRPr="009A69B6">
        <w:rPr>
          <w:rFonts w:ascii="Times New Roman" w:hAnsi="Times New Roman" w:cs="Times New Roman"/>
          <w:sz w:val="24"/>
          <w:szCs w:val="24"/>
        </w:rPr>
        <w:t>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47EA" w:rsidRDefault="0068202B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Ügyek Szolgálata</w:t>
      </w:r>
      <w:r w:rsidR="009A69B6">
        <w:rPr>
          <w:rFonts w:ascii="Times New Roman" w:hAnsi="Times New Roman" w:cs="Times New Roman"/>
          <w:sz w:val="24"/>
          <w:szCs w:val="24"/>
        </w:rPr>
        <w:t xml:space="preserve">, </w:t>
      </w:r>
      <w:r w:rsidR="00716956">
        <w:rPr>
          <w:rFonts w:ascii="Times New Roman" w:hAnsi="Times New Roman" w:cs="Times New Roman"/>
          <w:sz w:val="24"/>
          <w:szCs w:val="24"/>
        </w:rPr>
        <w:t>mb. kiemelt főreferens</w:t>
      </w:r>
    </w:p>
    <w:p w:rsidR="0068202B" w:rsidRDefault="0068202B" w:rsidP="009A69B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716956" w:rsidRDefault="00BA4592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18 - 20</w:t>
      </w:r>
      <w:r w:rsidR="0068202B">
        <w:rPr>
          <w:rFonts w:ascii="Times New Roman" w:hAnsi="Times New Roman" w:cs="Times New Roman"/>
          <w:sz w:val="24"/>
          <w:szCs w:val="24"/>
        </w:rPr>
        <w:t>19</w:t>
      </w:r>
      <w:r w:rsidR="009A69B6">
        <w:rPr>
          <w:rFonts w:ascii="Times New Roman" w:hAnsi="Times New Roman" w:cs="Times New Roman"/>
          <w:sz w:val="24"/>
          <w:szCs w:val="24"/>
        </w:rPr>
        <w:tab/>
      </w:r>
      <w:r w:rsidR="00716956">
        <w:rPr>
          <w:rFonts w:ascii="Times New Roman" w:hAnsi="Times New Roman" w:cs="Times New Roman"/>
          <w:sz w:val="24"/>
          <w:szCs w:val="24"/>
        </w:rPr>
        <w:tab/>
      </w:r>
      <w:r w:rsidR="00716956"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>,</w:t>
      </w:r>
    </w:p>
    <w:p w:rsidR="009A69B6" w:rsidRDefault="0068202B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Ellenőrzési Főosztály</w:t>
      </w:r>
      <w:r w:rsidR="009A69B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 w:rsidRPr="0068202B">
        <w:rPr>
          <w:rFonts w:ascii="Times New Roman" w:hAnsi="Times New Roman" w:cs="Times New Roman"/>
          <w:sz w:val="24"/>
          <w:szCs w:val="24"/>
        </w:rPr>
        <w:t>kiemelt főreferens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56" w:rsidRDefault="009A69B6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8202B">
        <w:rPr>
          <w:rFonts w:ascii="Times New Roman" w:hAnsi="Times New Roman" w:cs="Times New Roman"/>
          <w:sz w:val="24"/>
          <w:szCs w:val="24"/>
        </w:rPr>
        <w:t>19</w:t>
      </w:r>
      <w:r w:rsidR="005747EA">
        <w:rPr>
          <w:rFonts w:ascii="Times New Roman" w:hAnsi="Times New Roman" w:cs="Times New Roman"/>
          <w:sz w:val="24"/>
          <w:szCs w:val="24"/>
        </w:rPr>
        <w:t>.10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 w:rsidR="00BA4592">
        <w:rPr>
          <w:rFonts w:ascii="Times New Roman" w:hAnsi="Times New Roman" w:cs="Times New Roman"/>
          <w:sz w:val="24"/>
          <w:szCs w:val="24"/>
        </w:rPr>
        <w:t xml:space="preserve"> </w:t>
      </w:r>
      <w:r w:rsidR="005747EA">
        <w:rPr>
          <w:rFonts w:ascii="Times New Roman" w:hAnsi="Times New Roman" w:cs="Times New Roman"/>
          <w:sz w:val="24"/>
          <w:szCs w:val="24"/>
        </w:rPr>
        <w:t>-</w:t>
      </w:r>
      <w:r w:rsidR="00BA459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8202B">
        <w:rPr>
          <w:rFonts w:ascii="Times New Roman" w:hAnsi="Times New Roman" w:cs="Times New Roman"/>
          <w:sz w:val="24"/>
          <w:szCs w:val="24"/>
        </w:rPr>
        <w:t>.</w:t>
      </w:r>
      <w:r w:rsidR="00E032C6">
        <w:rPr>
          <w:rFonts w:ascii="Times New Roman" w:hAnsi="Times New Roman" w:cs="Times New Roman"/>
          <w:sz w:val="24"/>
          <w:szCs w:val="24"/>
        </w:rPr>
        <w:t>06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716956"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>,</w:t>
      </w:r>
    </w:p>
    <w:p w:rsidR="009A69B6" w:rsidRDefault="0068202B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Vezetői Ellenőrzési Osztály</w:t>
      </w:r>
      <w:r w:rsidR="009A69B6">
        <w:rPr>
          <w:rFonts w:ascii="Times New Roman" w:hAnsi="Times New Roman" w:cs="Times New Roman"/>
          <w:sz w:val="24"/>
          <w:szCs w:val="24"/>
        </w:rPr>
        <w:t>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>
        <w:rPr>
          <w:rFonts w:ascii="Times New Roman" w:hAnsi="Times New Roman" w:cs="Times New Roman"/>
          <w:sz w:val="24"/>
          <w:szCs w:val="24"/>
        </w:rPr>
        <w:t>mb. osztályvezető</w:t>
      </w:r>
    </w:p>
    <w:p w:rsidR="009A69B6" w:rsidRDefault="009A69B6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56" w:rsidRDefault="009A69B6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A4592">
        <w:rPr>
          <w:rFonts w:ascii="Times New Roman" w:hAnsi="Times New Roman" w:cs="Times New Roman"/>
          <w:sz w:val="24"/>
          <w:szCs w:val="24"/>
        </w:rPr>
        <w:t>2</w:t>
      </w:r>
      <w:r w:rsidR="0068202B">
        <w:rPr>
          <w:rFonts w:ascii="Times New Roman" w:hAnsi="Times New Roman" w:cs="Times New Roman"/>
          <w:sz w:val="24"/>
          <w:szCs w:val="24"/>
        </w:rPr>
        <w:t>0</w:t>
      </w:r>
      <w:r w:rsidR="00E032C6">
        <w:rPr>
          <w:rFonts w:ascii="Times New Roman" w:hAnsi="Times New Roman" w:cs="Times New Roman"/>
          <w:sz w:val="24"/>
          <w:szCs w:val="24"/>
        </w:rPr>
        <w:t>.07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- 2021.0</w:t>
      </w:r>
      <w:r w:rsidR="00E032C6">
        <w:rPr>
          <w:rFonts w:ascii="Times New Roman" w:hAnsi="Times New Roman" w:cs="Times New Roman"/>
          <w:sz w:val="24"/>
          <w:szCs w:val="24"/>
        </w:rPr>
        <w:t>4</w:t>
      </w:r>
      <w:r w:rsidR="003F1110">
        <w:rPr>
          <w:rFonts w:ascii="Times New Roman" w:hAnsi="Times New Roman" w:cs="Times New Roman"/>
          <w:sz w:val="24"/>
          <w:szCs w:val="24"/>
        </w:rPr>
        <w:t>.</w:t>
      </w:r>
      <w:r w:rsidR="00BA4592">
        <w:rPr>
          <w:rFonts w:ascii="Times New Roman" w:hAnsi="Times New Roman" w:cs="Times New Roman"/>
          <w:sz w:val="24"/>
          <w:szCs w:val="24"/>
        </w:rPr>
        <w:tab/>
      </w:r>
      <w:r w:rsidR="00716956" w:rsidRPr="009A69B6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</w:p>
    <w:p w:rsidR="00E032C6" w:rsidRDefault="00E032C6" w:rsidP="0071695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 Ellenőrzési Osztály,</w:t>
      </w:r>
      <w:r w:rsidR="00716956" w:rsidRPr="00716956">
        <w:rPr>
          <w:rFonts w:ascii="Times New Roman" w:hAnsi="Times New Roman" w:cs="Times New Roman"/>
          <w:sz w:val="24"/>
          <w:szCs w:val="24"/>
        </w:rPr>
        <w:t xml:space="preserve"> </w:t>
      </w:r>
      <w:r w:rsidR="00716956">
        <w:rPr>
          <w:rFonts w:ascii="Times New Roman" w:hAnsi="Times New Roman" w:cs="Times New Roman"/>
          <w:sz w:val="24"/>
          <w:szCs w:val="24"/>
        </w:rPr>
        <w:t>mb. osztályvezető</w:t>
      </w:r>
    </w:p>
    <w:p w:rsidR="00BA4592" w:rsidRDefault="00BA4592" w:rsidP="00E032C6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</w:p>
    <w:p w:rsidR="00716956" w:rsidRDefault="00BA4592" w:rsidP="0071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A69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1.0</w:t>
      </w:r>
      <w:r w:rsidR="00E032C6">
        <w:rPr>
          <w:rFonts w:ascii="Times New Roman" w:hAnsi="Times New Roman" w:cs="Times New Roman"/>
          <w:sz w:val="24"/>
          <w:szCs w:val="24"/>
        </w:rPr>
        <w:t>5</w:t>
      </w:r>
      <w:r w:rsidR="003F1110">
        <w:rPr>
          <w:rFonts w:ascii="Times New Roman" w:hAnsi="Times New Roman" w:cs="Times New Roman"/>
          <w:sz w:val="24"/>
          <w:szCs w:val="24"/>
        </w:rPr>
        <w:t>. -</w:t>
      </w:r>
      <w:r w:rsidR="003F111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16956" w:rsidRPr="00C9073F">
        <w:rPr>
          <w:rFonts w:ascii="Times New Roman" w:hAnsi="Times New Roman" w:cs="Times New Roman"/>
          <w:sz w:val="24"/>
          <w:szCs w:val="24"/>
        </w:rPr>
        <w:t>Büntetés-végrehajtás Országos Parancsnoksága</w:t>
      </w:r>
      <w:r w:rsidR="00716956">
        <w:rPr>
          <w:rFonts w:ascii="Times New Roman" w:hAnsi="Times New Roman" w:cs="Times New Roman"/>
          <w:sz w:val="24"/>
          <w:szCs w:val="24"/>
        </w:rPr>
        <w:t>,</w:t>
      </w:r>
    </w:p>
    <w:p w:rsidR="00BA4592" w:rsidRDefault="00E032C6" w:rsidP="00D056E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Szakmai Ellenőrzési Főosztály,</w:t>
      </w:r>
      <w:r w:rsidR="00D056EF" w:rsidRPr="00D056EF">
        <w:rPr>
          <w:rFonts w:ascii="Times New Roman" w:hAnsi="Times New Roman" w:cs="Times New Roman"/>
          <w:sz w:val="24"/>
          <w:szCs w:val="24"/>
        </w:rPr>
        <w:t xml:space="preserve"> </w:t>
      </w:r>
      <w:r w:rsidR="00D056EF">
        <w:rPr>
          <w:rFonts w:ascii="Times New Roman" w:hAnsi="Times New Roman" w:cs="Times New Roman"/>
          <w:sz w:val="24"/>
          <w:szCs w:val="24"/>
        </w:rPr>
        <w:t>mb. főosztályvezető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592" w:rsidRPr="00C9073F" w:rsidRDefault="00BA4592" w:rsidP="00BA4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073F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A4592" w:rsidRDefault="00BA4592" w:rsidP="00BA4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9B6" w:rsidRDefault="009A69B6" w:rsidP="009A69B6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E03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-201</w:t>
      </w:r>
      <w:r w:rsidR="00E03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Nemzeti Közszolgálati Egyetem Rendészettudományi Kar Büntetés-végrehajtási Szak – igazgatás szervező (BA)</w:t>
      </w:r>
    </w:p>
    <w:sectPr w:rsidR="009A69B6" w:rsidSect="009A69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56" w:rsidRDefault="00716956" w:rsidP="008F1075">
      <w:pPr>
        <w:spacing w:after="0" w:line="240" w:lineRule="auto"/>
      </w:pPr>
      <w:r>
        <w:separator/>
      </w:r>
    </w:p>
  </w:endnote>
  <w:endnote w:type="continuationSeparator" w:id="0">
    <w:p w:rsidR="00716956" w:rsidRDefault="00716956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91" w:rsidRDefault="0004379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91" w:rsidRDefault="0004379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91" w:rsidRDefault="000437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56" w:rsidRDefault="00716956" w:rsidP="008F1075">
      <w:pPr>
        <w:spacing w:after="0" w:line="240" w:lineRule="auto"/>
      </w:pPr>
      <w:r>
        <w:separator/>
      </w:r>
    </w:p>
  </w:footnote>
  <w:footnote w:type="continuationSeparator" w:id="0">
    <w:p w:rsidR="00716956" w:rsidRDefault="00716956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91" w:rsidRDefault="0004379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791" w:rsidRDefault="0004379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56" w:rsidRDefault="00716956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7DD5B44" wp14:editId="3203399D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956" w:rsidRDefault="00716956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716956" w:rsidRPr="003D56A5" w:rsidRDefault="00043791" w:rsidP="003D56A5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6"/>
      </w:rPr>
    </w:pPr>
    <w:r>
      <w:rPr>
        <w:rStyle w:val="Ershangslyozs"/>
        <w:b w:val="0"/>
        <w:i w:val="0"/>
        <w:caps/>
        <w:color w:val="auto"/>
      </w:rPr>
      <w:t>Ellenőrzési</w:t>
    </w:r>
    <w:bookmarkStart w:id="0" w:name="_GoBack"/>
    <w:bookmarkEnd w:id="0"/>
    <w:r w:rsidR="00716956" w:rsidRPr="003D56A5">
      <w:rPr>
        <w:rStyle w:val="Ershangslyozs"/>
        <w:b w:val="0"/>
        <w:i w:val="0"/>
        <w:caps/>
        <w:color w:val="auto"/>
        <w:sz w:val="20"/>
        <w:szCs w:val="26"/>
      </w:rPr>
      <w:t xml:space="preserve"> </w:t>
    </w:r>
    <w:r w:rsidR="00716956" w:rsidRPr="003D56A5">
      <w:rPr>
        <w:rStyle w:val="Ershangslyozs"/>
        <w:b w:val="0"/>
        <w:i w:val="0"/>
        <w:caps/>
        <w:color w:val="auto"/>
      </w:rPr>
      <w:t>Sz</w:t>
    </w:r>
    <w:r w:rsidR="00716956" w:rsidRPr="003D56A5">
      <w:rPr>
        <w:rStyle w:val="Ershangslyozs"/>
        <w:b w:val="0"/>
        <w:i w:val="0"/>
        <w:caps/>
        <w:color w:val="auto"/>
        <w:sz w:val="20"/>
        <w:szCs w:val="26"/>
      </w:rPr>
      <w:t>olgálat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0629"/>
    <w:multiLevelType w:val="hybridMultilevel"/>
    <w:tmpl w:val="0CD256D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43791"/>
    <w:rsid w:val="0012293E"/>
    <w:rsid w:val="0014357B"/>
    <w:rsid w:val="002D345E"/>
    <w:rsid w:val="00370660"/>
    <w:rsid w:val="003D222A"/>
    <w:rsid w:val="003D56A5"/>
    <w:rsid w:val="003F1110"/>
    <w:rsid w:val="00490F28"/>
    <w:rsid w:val="004B09A0"/>
    <w:rsid w:val="005747EA"/>
    <w:rsid w:val="005C2D59"/>
    <w:rsid w:val="00607E75"/>
    <w:rsid w:val="00642641"/>
    <w:rsid w:val="00664F41"/>
    <w:rsid w:val="0068202B"/>
    <w:rsid w:val="006A220A"/>
    <w:rsid w:val="00716956"/>
    <w:rsid w:val="0077577E"/>
    <w:rsid w:val="0081198B"/>
    <w:rsid w:val="008F1075"/>
    <w:rsid w:val="0098291A"/>
    <w:rsid w:val="009A69B6"/>
    <w:rsid w:val="009C29F7"/>
    <w:rsid w:val="009D5E64"/>
    <w:rsid w:val="00A6214C"/>
    <w:rsid w:val="00A9339B"/>
    <w:rsid w:val="00AA73CE"/>
    <w:rsid w:val="00BA4592"/>
    <w:rsid w:val="00C2211D"/>
    <w:rsid w:val="00C43F55"/>
    <w:rsid w:val="00C6283B"/>
    <w:rsid w:val="00CB1A96"/>
    <w:rsid w:val="00D056EF"/>
    <w:rsid w:val="00D2262E"/>
    <w:rsid w:val="00D54C2A"/>
    <w:rsid w:val="00DC3470"/>
    <w:rsid w:val="00E032C6"/>
    <w:rsid w:val="00E542BD"/>
    <w:rsid w:val="00E93538"/>
    <w:rsid w:val="00EF646E"/>
    <w:rsid w:val="00F34E68"/>
    <w:rsid w:val="00FC7760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3D56A5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3D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A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54D9C1C2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rideg.anita</cp:lastModifiedBy>
  <cp:revision>3</cp:revision>
  <cp:lastPrinted>2016-03-08T07:59:00Z</cp:lastPrinted>
  <dcterms:created xsi:type="dcterms:W3CDTF">2022-05-16T09:22:00Z</dcterms:created>
  <dcterms:modified xsi:type="dcterms:W3CDTF">2022-06-10T07:27:00Z</dcterms:modified>
</cp:coreProperties>
</file>