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65F9" w14:textId="77777777" w:rsidR="00142F78" w:rsidRPr="006E1B47" w:rsidRDefault="00524338" w:rsidP="00142F7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18"/>
          <w:szCs w:val="24"/>
        </w:rPr>
        <w:br/>
      </w:r>
      <w:r w:rsidR="00414AE7">
        <w:rPr>
          <w:rFonts w:ascii="Times New Roman" w:eastAsia="Times New Roman" w:hAnsi="Times New Roman" w:cs="Times New Roman"/>
          <w:b/>
          <w:bCs/>
          <w:sz w:val="36"/>
          <w:szCs w:val="36"/>
        </w:rPr>
        <w:t>Hinkel Tamás bv. alezredes</w:t>
      </w:r>
    </w:p>
    <w:p w14:paraId="765BED20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14:paraId="3FA4E581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14:paraId="34054986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Biztonsági Szolgálat Központi Támogató Főosztály, mb. főosztályvezető</w:t>
      </w:r>
    </w:p>
    <w:p w14:paraId="49E27458" w14:textId="5BC5BE31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893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1054 Budapest, Steindl Imre utca 8.</w:t>
      </w:r>
      <w:bookmarkStart w:id="0" w:name="_GoBack"/>
      <w:bookmarkEnd w:id="0"/>
    </w:p>
    <w:p w14:paraId="0F962592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0630/3619098</w:t>
      </w:r>
    </w:p>
    <w:p w14:paraId="0E2BFE1A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hinkel.tamas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14:paraId="48BFD76E" w14:textId="77777777"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142F78" w:rsidRPr="00A418D8" w14:paraId="2AC9A1F0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02B86258" w14:textId="77777777" w:rsidR="00142F78" w:rsidRPr="00A418D8" w:rsidRDefault="00414AE7" w:rsidP="008323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.11.01</w:t>
            </w:r>
            <w:r w:rsidR="00142F78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.06.30</w:t>
            </w:r>
          </w:p>
        </w:tc>
        <w:tc>
          <w:tcPr>
            <w:tcW w:w="7539" w:type="dxa"/>
            <w:vAlign w:val="center"/>
            <w:hideMark/>
          </w:tcPr>
          <w:p w14:paraId="76A1731A" w14:textId="77777777" w:rsidR="00142F78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Állampusztai Országos Bv. Intézet biztonsági felügyelője.</w:t>
            </w:r>
          </w:p>
        </w:tc>
      </w:tr>
      <w:tr w:rsidR="00414AE7" w:rsidRPr="00A418D8" w14:paraId="24E7E42C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1456378D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.07.01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.01.15</w:t>
            </w:r>
          </w:p>
        </w:tc>
        <w:tc>
          <w:tcPr>
            <w:tcW w:w="7539" w:type="dxa"/>
            <w:vAlign w:val="center"/>
            <w:hideMark/>
          </w:tcPr>
          <w:p w14:paraId="4A9DDB03" w14:textId="1A744386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Állampusztai Országos Bv. Intézet biztonsági tisztje.</w:t>
            </w:r>
          </w:p>
        </w:tc>
      </w:tr>
      <w:tr w:rsidR="00414AE7" w:rsidRPr="00A418D8" w14:paraId="0A7AEDA2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6F293CE8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.01.16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.08.31</w:t>
            </w:r>
          </w:p>
        </w:tc>
        <w:tc>
          <w:tcPr>
            <w:tcW w:w="7539" w:type="dxa"/>
            <w:vAlign w:val="center"/>
            <w:hideMark/>
          </w:tcPr>
          <w:p w14:paraId="1C1270B7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kiemelt főreferense.</w:t>
            </w:r>
          </w:p>
        </w:tc>
      </w:tr>
      <w:tr w:rsidR="00414AE7" w:rsidRPr="00A418D8" w14:paraId="7A05C3AD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28FB0877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.09.01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.02.28</w:t>
            </w:r>
          </w:p>
        </w:tc>
        <w:tc>
          <w:tcPr>
            <w:tcW w:w="7539" w:type="dxa"/>
            <w:vAlign w:val="center"/>
            <w:hideMark/>
          </w:tcPr>
          <w:p w14:paraId="418081F1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Ügyeleti és Védelmi Osztály osztályvezetője</w:t>
            </w:r>
          </w:p>
        </w:tc>
      </w:tr>
      <w:tr w:rsidR="00414AE7" w:rsidRPr="00A418D8" w14:paraId="252D8436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4A30CED7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</w:t>
            </w:r>
          </w:p>
        </w:tc>
        <w:tc>
          <w:tcPr>
            <w:tcW w:w="7539" w:type="dxa"/>
            <w:vAlign w:val="center"/>
            <w:hideMark/>
          </w:tcPr>
          <w:p w14:paraId="4D7BE5D9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Központi Támogató Főosztály megbízott főosztályvezetője</w:t>
            </w:r>
          </w:p>
        </w:tc>
      </w:tr>
      <w:tr w:rsidR="00414AE7" w:rsidRPr="00A418D8" w14:paraId="2A777AF0" w14:textId="77777777" w:rsidTr="00414AE7">
        <w:trPr>
          <w:tblCellSpacing w:w="15" w:type="dxa"/>
        </w:trPr>
        <w:tc>
          <w:tcPr>
            <w:tcW w:w="1531" w:type="dxa"/>
            <w:vAlign w:val="center"/>
          </w:tcPr>
          <w:p w14:paraId="5E35BEF1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14:paraId="4EEB0DA6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AE7" w:rsidRPr="00A418D8" w14:paraId="76F6F868" w14:textId="77777777" w:rsidTr="00414AE7">
        <w:trPr>
          <w:tblCellSpacing w:w="15" w:type="dxa"/>
        </w:trPr>
        <w:tc>
          <w:tcPr>
            <w:tcW w:w="1531" w:type="dxa"/>
            <w:vAlign w:val="center"/>
          </w:tcPr>
          <w:p w14:paraId="44B416AA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14:paraId="4BD64A8E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A4B147" w14:textId="77777777"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</w:t>
      </w:r>
      <w:r w:rsidR="00414A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</w:t>
      </w: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nulmányok:</w:t>
      </w:r>
    </w:p>
    <w:p w14:paraId="7831E89A" w14:textId="77777777" w:rsidR="00142F78" w:rsidRDefault="00832349" w:rsidP="00142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2012-2015 Nemzeti Közszolgálati Egyetem Rendészettudományi Kar Büntetés-végrehajtási Szak – igazgatás szervező (BA)</w:t>
      </w:r>
    </w:p>
    <w:p w14:paraId="2DB546DF" w14:textId="77777777" w:rsidR="00832349" w:rsidRDefault="00832349" w:rsidP="008323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2018-2020 Nemzeti Közszolgálati Egyetem Rendészettudományi Kar - rendészeti vezető (MA)</w:t>
      </w:r>
    </w:p>
    <w:p w14:paraId="1E6C9448" w14:textId="77777777" w:rsidR="00EB1FDB" w:rsidRPr="00142F78" w:rsidRDefault="00EB1FDB" w:rsidP="00142F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B1FDB" w:rsidRPr="00142F78" w:rsidSect="009F5A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61B7" w14:textId="77777777" w:rsidR="00567CBA" w:rsidRDefault="00567CBA">
      <w:pPr>
        <w:spacing w:after="0"/>
      </w:pPr>
      <w:r>
        <w:separator/>
      </w:r>
    </w:p>
  </w:endnote>
  <w:endnote w:type="continuationSeparator" w:id="0">
    <w:p w14:paraId="68693C4A" w14:textId="77777777" w:rsidR="00567CBA" w:rsidRDefault="0056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6010" w14:textId="77777777" w:rsidR="00AC6CC4" w:rsidRPr="008F1075" w:rsidRDefault="0054588C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14:paraId="241905F4" w14:textId="77777777" w:rsidR="00AC6CC4" w:rsidRDefault="008933B6" w:rsidP="00751A2C">
    <w:pPr>
      <w:pStyle w:val="llb"/>
    </w:pPr>
  </w:p>
  <w:p w14:paraId="6F0627B2" w14:textId="77777777" w:rsidR="00AC6CC4" w:rsidRDefault="008933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4D39" w14:textId="77777777" w:rsidR="00AC6CC4" w:rsidRPr="008F1075" w:rsidRDefault="0054588C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14:paraId="7AF04C9C" w14:textId="77777777" w:rsidR="00AC6CC4" w:rsidRDefault="008933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1C8D" w14:textId="77777777" w:rsidR="00567CBA" w:rsidRDefault="00567CBA">
      <w:pPr>
        <w:spacing w:after="0"/>
      </w:pPr>
      <w:r>
        <w:separator/>
      </w:r>
    </w:p>
  </w:footnote>
  <w:footnote w:type="continuationSeparator" w:id="0">
    <w:p w14:paraId="42F8751B" w14:textId="77777777" w:rsidR="00567CBA" w:rsidRDefault="0056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3727" w14:textId="77777777" w:rsidR="00AC6CC4" w:rsidRDefault="0054588C" w:rsidP="00751A2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46F9A196" wp14:editId="71B8C08B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7B9BF" w14:textId="77777777" w:rsidR="00AC6CC4" w:rsidRDefault="0054588C" w:rsidP="00751A2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14:paraId="61BDA169" w14:textId="77777777" w:rsidR="00AC6CC4" w:rsidRPr="00D745B8" w:rsidRDefault="0054588C" w:rsidP="00751A2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14:paraId="42E62EDB" w14:textId="77777777" w:rsidR="00AC6CC4" w:rsidRDefault="008933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DC77" w14:textId="77777777" w:rsidR="00AC6CC4" w:rsidRDefault="0054588C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57BF9885" wp14:editId="6C4B0240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88737" w14:textId="77777777" w:rsidR="00AC6CC4" w:rsidRDefault="0054588C" w:rsidP="008F107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14:paraId="01E8157D" w14:textId="77777777" w:rsidR="00AC6CC4" w:rsidRPr="00D745B8" w:rsidRDefault="00414AE7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Biztonsági szolgálat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3FE"/>
    <w:multiLevelType w:val="hybridMultilevel"/>
    <w:tmpl w:val="8760DD06"/>
    <w:lvl w:ilvl="0" w:tplc="C4A8F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3502B"/>
    <w:rsid w:val="00042B2A"/>
    <w:rsid w:val="00085E19"/>
    <w:rsid w:val="000E40D8"/>
    <w:rsid w:val="000E5E2D"/>
    <w:rsid w:val="00142F78"/>
    <w:rsid w:val="001C5606"/>
    <w:rsid w:val="001D27FD"/>
    <w:rsid w:val="001D5C0C"/>
    <w:rsid w:val="002269E8"/>
    <w:rsid w:val="00240932"/>
    <w:rsid w:val="003502C3"/>
    <w:rsid w:val="00414AE7"/>
    <w:rsid w:val="004D7D22"/>
    <w:rsid w:val="00524338"/>
    <w:rsid w:val="0054588C"/>
    <w:rsid w:val="00567CBA"/>
    <w:rsid w:val="00832349"/>
    <w:rsid w:val="008933B6"/>
    <w:rsid w:val="00AD3400"/>
    <w:rsid w:val="00BA673F"/>
    <w:rsid w:val="00C96A8E"/>
    <w:rsid w:val="00CB1BCD"/>
    <w:rsid w:val="00CF4AB8"/>
    <w:rsid w:val="00D41D52"/>
    <w:rsid w:val="00D933F8"/>
    <w:rsid w:val="00E16679"/>
    <w:rsid w:val="00EB1FDB"/>
    <w:rsid w:val="00EE1525"/>
    <w:rsid w:val="00FC736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C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B1FDB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1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B1FDB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1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53C0C1D1</Template>
  <TotalTime>0</TotalTime>
  <Pages>1</Pages>
  <Words>137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szalay.laszlo</cp:lastModifiedBy>
  <cp:revision>2</cp:revision>
  <dcterms:created xsi:type="dcterms:W3CDTF">2021-06-22T12:43:00Z</dcterms:created>
  <dcterms:modified xsi:type="dcterms:W3CDTF">2021-06-22T12:43:00Z</dcterms:modified>
</cp:coreProperties>
</file>