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CA" w:rsidRPr="00320416" w:rsidRDefault="009A0BC8" w:rsidP="009835CA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20416">
        <w:rPr>
          <w:rFonts w:ascii="Times New Roman" w:hAnsi="Times New Roman" w:cs="Times New Roman"/>
          <w:sz w:val="24"/>
          <w:szCs w:val="24"/>
        </w:rPr>
        <w:tab/>
      </w:r>
      <w:r w:rsidR="009835CA" w:rsidRPr="00320416">
        <w:rPr>
          <w:rFonts w:ascii="Times New Roman" w:eastAsia="Times New Roman" w:hAnsi="Times New Roman" w:cs="Times New Roman"/>
          <w:b/>
          <w:bCs/>
          <w:sz w:val="36"/>
          <w:szCs w:val="36"/>
        </w:rPr>
        <w:t>Dr. Csató Kornélia</w:t>
      </w:r>
    </w:p>
    <w:p w:rsidR="009835CA" w:rsidRPr="00320416" w:rsidRDefault="009835CA" w:rsidP="009835CA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0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Munkahely: Büntetés-végrehajtás Országos Parancsnoksága Hivatal</w:t>
      </w:r>
    </w:p>
    <w:p w:rsidR="009835CA" w:rsidRPr="00320416" w:rsidRDefault="009835CA" w:rsidP="009835CA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0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Rendfokozat: </w:t>
      </w:r>
      <w:proofErr w:type="spellStart"/>
      <w:r w:rsidRPr="00320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bv</w:t>
      </w:r>
      <w:proofErr w:type="spellEnd"/>
      <w:r w:rsidRPr="00320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ezredes</w:t>
      </w:r>
    </w:p>
    <w:p w:rsidR="009835CA" w:rsidRPr="00320416" w:rsidRDefault="009835CA" w:rsidP="009835CA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0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Beosztás, munkakör: hivatalvezető</w:t>
      </w:r>
    </w:p>
    <w:p w:rsidR="009835CA" w:rsidRPr="00320416" w:rsidRDefault="009835CA" w:rsidP="009835CA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0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Levélcím: 1054 Budapest, Steindl Imre u. 8.</w:t>
      </w:r>
    </w:p>
    <w:p w:rsidR="009835CA" w:rsidRPr="00320416" w:rsidRDefault="009835CA" w:rsidP="009835CA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0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Telefon: 061/301-4000</w:t>
      </w:r>
    </w:p>
    <w:p w:rsidR="009835CA" w:rsidRPr="00320416" w:rsidRDefault="009835CA" w:rsidP="009835CA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0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E-mail cím: csato.kornelia@bv.gov.hu</w:t>
      </w:r>
    </w:p>
    <w:p w:rsidR="009835CA" w:rsidRPr="00320416" w:rsidRDefault="009835CA" w:rsidP="009835CA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32041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Önéletrajz:</w:t>
      </w:r>
    </w:p>
    <w:p w:rsidR="009835CA" w:rsidRPr="00320416" w:rsidRDefault="00281FE0" w:rsidP="009835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Közel 25 éves sokrétű büntetés-végrehajtási</w:t>
      </w:r>
      <w:r w:rsidR="00654A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tapasztalatt</w:t>
      </w:r>
      <w:r w:rsidR="009835CA" w:rsidRPr="00320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 rendelkezik, </w:t>
      </w:r>
      <w:r w:rsidR="00654A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több területi szervnél és a Büntetés-végrehajtás Országos Parancsnokságán töltött be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különböző vezetői beosztásokat</w:t>
      </w:r>
      <w:r w:rsidR="009835CA" w:rsidRPr="00320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835CA" w:rsidRPr="00320416" w:rsidRDefault="009835CA" w:rsidP="009835CA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32041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Szakmai pályája:</w:t>
      </w:r>
    </w:p>
    <w:p w:rsidR="009835CA" w:rsidRPr="00320416" w:rsidRDefault="009835CA" w:rsidP="009835CA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416">
        <w:rPr>
          <w:rFonts w:ascii="Times New Roman" w:eastAsia="Times New Roman" w:hAnsi="Times New Roman" w:cs="Times New Roman"/>
          <w:b/>
          <w:bCs/>
          <w:sz w:val="24"/>
          <w:szCs w:val="24"/>
        </w:rPr>
        <w:t>1995</w:t>
      </w:r>
      <w:r w:rsidR="00E213B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ab/>
        <w:t>augusztusában kezdte meg büntetés-végrehajtási pályafutását a Rendőrtiszti Főiskola Büntetés-végrehajtási Szakának nappali tagozatos hallgatójaként, majd</w:t>
      </w:r>
    </w:p>
    <w:p w:rsidR="009835CA" w:rsidRPr="00320416" w:rsidRDefault="009835CA" w:rsidP="009835CA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416">
        <w:rPr>
          <w:rFonts w:ascii="Times New Roman" w:eastAsia="Times New Roman" w:hAnsi="Times New Roman" w:cs="Times New Roman"/>
          <w:b/>
          <w:bCs/>
          <w:sz w:val="24"/>
          <w:szCs w:val="24"/>
        </w:rPr>
        <w:t>1996.</w:t>
      </w:r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július 1-jei hatállyal kinevezték a szervezet hivatásos állományába, őrmesteri rendfokozattal. </w:t>
      </w:r>
    </w:p>
    <w:p w:rsidR="009835CA" w:rsidRPr="00320416" w:rsidRDefault="009835CA" w:rsidP="009835CA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416">
        <w:rPr>
          <w:rFonts w:ascii="Times New Roman" w:eastAsia="Times New Roman" w:hAnsi="Times New Roman" w:cs="Times New Roman"/>
          <w:b/>
          <w:bCs/>
          <w:sz w:val="24"/>
          <w:szCs w:val="24"/>
        </w:rPr>
        <w:t>1998.</w:t>
      </w:r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ab/>
        <w:t>július 1-jével – a Rendőrtiszti Főiskola eredményes elvégzését követően – kinevezték főhadnagyi rendfokozatba, egyben beosztották a Fővárosi Büntetés-végrehajtási Intézet Személyügyi és Szervezési Osztálya állományába főelőadónak.</w:t>
      </w:r>
    </w:p>
    <w:p w:rsidR="009835CA" w:rsidRPr="00320416" w:rsidRDefault="009835CA" w:rsidP="009835CA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416">
        <w:rPr>
          <w:rFonts w:ascii="Times New Roman" w:eastAsia="Times New Roman" w:hAnsi="Times New Roman" w:cs="Times New Roman"/>
          <w:b/>
          <w:bCs/>
          <w:sz w:val="24"/>
          <w:szCs w:val="24"/>
        </w:rPr>
        <w:t>2001.</w:t>
      </w:r>
      <w:r w:rsidR="00DA094B" w:rsidRPr="00320416">
        <w:rPr>
          <w:rFonts w:ascii="Times New Roman" w:eastAsia="Times New Roman" w:hAnsi="Times New Roman" w:cs="Times New Roman"/>
          <w:bCs/>
          <w:sz w:val="24"/>
          <w:szCs w:val="24"/>
        </w:rPr>
        <w:tab/>
        <w:t>február 1-jétől megbízták a</w:t>
      </w:r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A094B" w:rsidRPr="00320416">
        <w:rPr>
          <w:rFonts w:ascii="Times New Roman" w:eastAsia="Times New Roman" w:hAnsi="Times New Roman" w:cs="Times New Roman"/>
          <w:bCs/>
          <w:sz w:val="24"/>
          <w:szCs w:val="24"/>
        </w:rPr>
        <w:t>Személyügyi és Szervezési Osztály osztályvezetői feladatainak</w:t>
      </w:r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 xml:space="preserve"> ellátásával, majd </w:t>
      </w:r>
    </w:p>
    <w:p w:rsidR="009835CA" w:rsidRPr="00320416" w:rsidRDefault="009835CA" w:rsidP="009835CA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416">
        <w:rPr>
          <w:rFonts w:ascii="Times New Roman" w:eastAsia="Times New Roman" w:hAnsi="Times New Roman" w:cs="Times New Roman"/>
          <w:b/>
          <w:bCs/>
          <w:sz w:val="24"/>
          <w:szCs w:val="24"/>
        </w:rPr>
        <w:t>2002.</w:t>
      </w:r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ab/>
        <w:t>március 1-jei hatállyal kinevezték a Személyügyi és Szervezési Osztály osztályvezetőjévé.</w:t>
      </w:r>
    </w:p>
    <w:p w:rsidR="009835CA" w:rsidRPr="00320416" w:rsidRDefault="009835CA" w:rsidP="009835CA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416">
        <w:rPr>
          <w:rFonts w:ascii="Times New Roman" w:eastAsia="Times New Roman" w:hAnsi="Times New Roman" w:cs="Times New Roman"/>
          <w:b/>
          <w:bCs/>
          <w:sz w:val="24"/>
          <w:szCs w:val="24"/>
        </w:rPr>
        <w:t>2004.</w:t>
      </w:r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szeptember 6-ával vezényelték a Büntetés-végrehajtás Országos Parancsnoksága (a továbbiakban: </w:t>
      </w:r>
      <w:proofErr w:type="spellStart"/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>BvOP</w:t>
      </w:r>
      <w:proofErr w:type="spellEnd"/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>) Személyügyi és Szociális Főosztálya állományába, egyben megbízták főosztályvezető-helyettesnek.</w:t>
      </w:r>
    </w:p>
    <w:p w:rsidR="009835CA" w:rsidRPr="00320416" w:rsidRDefault="009835CA" w:rsidP="009835CA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416">
        <w:rPr>
          <w:rFonts w:ascii="Times New Roman" w:eastAsia="Times New Roman" w:hAnsi="Times New Roman" w:cs="Times New Roman"/>
          <w:b/>
          <w:bCs/>
          <w:sz w:val="24"/>
          <w:szCs w:val="24"/>
        </w:rPr>
        <w:t>2005.</w:t>
      </w:r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ab/>
        <w:t>október 1-jével kinevezték a Személyügyi és Szociális Főosztály főosztályvezetőjévé.</w:t>
      </w:r>
    </w:p>
    <w:p w:rsidR="009835CA" w:rsidRPr="00320416" w:rsidRDefault="009835CA" w:rsidP="009835CA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416">
        <w:rPr>
          <w:rFonts w:ascii="Times New Roman" w:eastAsia="Times New Roman" w:hAnsi="Times New Roman" w:cs="Times New Roman"/>
          <w:b/>
          <w:bCs/>
          <w:sz w:val="24"/>
          <w:szCs w:val="24"/>
        </w:rPr>
        <w:t>2007.</w:t>
      </w:r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ab/>
        <w:t>február 1-jei hatállyal kinevezték a Váci Fegyház és Börtön állományába parancsnok-helyettesnek, majd</w:t>
      </w:r>
    </w:p>
    <w:p w:rsidR="009835CA" w:rsidRPr="00320416" w:rsidRDefault="009835CA" w:rsidP="009835CA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416">
        <w:rPr>
          <w:rFonts w:ascii="Times New Roman" w:eastAsia="Times New Roman" w:hAnsi="Times New Roman" w:cs="Times New Roman"/>
          <w:b/>
          <w:bCs/>
          <w:sz w:val="24"/>
          <w:szCs w:val="24"/>
        </w:rPr>
        <w:t>2007.</w:t>
      </w:r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november 15-étől ismét a </w:t>
      </w:r>
      <w:proofErr w:type="spellStart"/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>BvOP</w:t>
      </w:r>
      <w:proofErr w:type="spellEnd"/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 xml:space="preserve"> Személyügyi és Szociális Főosztálya főosztályveze</w:t>
      </w:r>
      <w:r w:rsidR="00DA094B" w:rsidRPr="00320416">
        <w:rPr>
          <w:rFonts w:ascii="Times New Roman" w:eastAsia="Times New Roman" w:hAnsi="Times New Roman" w:cs="Times New Roman"/>
          <w:bCs/>
          <w:sz w:val="24"/>
          <w:szCs w:val="24"/>
        </w:rPr>
        <w:t>tőjeként tevékenykedett</w:t>
      </w:r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835CA" w:rsidRPr="00320416" w:rsidRDefault="009835CA" w:rsidP="009835CA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416">
        <w:rPr>
          <w:rFonts w:ascii="Times New Roman" w:eastAsia="Times New Roman" w:hAnsi="Times New Roman" w:cs="Times New Roman"/>
          <w:b/>
          <w:bCs/>
          <w:sz w:val="24"/>
          <w:szCs w:val="24"/>
        </w:rPr>
        <w:t>2015.</w:t>
      </w:r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ab/>
        <w:t>július 1-</w:t>
      </w:r>
      <w:r w:rsidR="00DA094B" w:rsidRPr="00320416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 xml:space="preserve">étől a </w:t>
      </w:r>
      <w:proofErr w:type="spellStart"/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>BvOP</w:t>
      </w:r>
      <w:proofErr w:type="spellEnd"/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 xml:space="preserve"> Humán</w:t>
      </w:r>
      <w:r w:rsidR="00DA094B" w:rsidRPr="00320416">
        <w:rPr>
          <w:rFonts w:ascii="Times New Roman" w:eastAsia="Times New Roman" w:hAnsi="Times New Roman" w:cs="Times New Roman"/>
          <w:bCs/>
          <w:sz w:val="24"/>
          <w:szCs w:val="24"/>
        </w:rPr>
        <w:t xml:space="preserve"> Szolgálatának szolgálatvezetői feladatait látta el</w:t>
      </w:r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A094B" w:rsidRPr="00320416" w:rsidRDefault="00DA094B" w:rsidP="009835CA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416">
        <w:rPr>
          <w:rFonts w:ascii="Times New Roman" w:eastAsia="Times New Roman" w:hAnsi="Times New Roman" w:cs="Times New Roman"/>
          <w:b/>
          <w:bCs/>
          <w:sz w:val="24"/>
          <w:szCs w:val="24"/>
        </w:rPr>
        <w:t>2019.</w:t>
      </w:r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június 1-jétől megbízással, majd július 1-jétől kinevezéssel teljesít szolgálatot a </w:t>
      </w:r>
      <w:proofErr w:type="spellStart"/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>BvOP</w:t>
      </w:r>
      <w:proofErr w:type="spellEnd"/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 xml:space="preserve"> hivatalvezetőjeként.</w:t>
      </w:r>
    </w:p>
    <w:p w:rsidR="00DA094B" w:rsidRPr="00320416" w:rsidRDefault="00DA094B" w:rsidP="009835CA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094B" w:rsidRPr="00320416" w:rsidRDefault="00DA094B" w:rsidP="00DA094B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32041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lastRenderedPageBreak/>
        <w:t>Tanulmányok:</w:t>
      </w:r>
    </w:p>
    <w:p w:rsidR="00DA094B" w:rsidRPr="00320416" w:rsidRDefault="00DA094B" w:rsidP="00DA094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0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Rendőrtiszti Főiskolát és jogi egyetemet végzett</w:t>
      </w:r>
      <w:r w:rsidR="00056F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továbbá</w:t>
      </w:r>
      <w:r w:rsidR="00281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rendészeti és jogi szakvizsgával is rendelkezik</w:t>
      </w:r>
      <w:r w:rsidRPr="00320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54A79" w:rsidRPr="00320416" w:rsidRDefault="00DA094B" w:rsidP="00DA094B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32041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Kitüntetések:</w:t>
      </w:r>
    </w:p>
    <w:p w:rsidR="00654A79" w:rsidRDefault="00654A79" w:rsidP="009835CA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Szolgálati Jel 10 éves</w:t>
      </w:r>
    </w:p>
    <w:p w:rsidR="00654A79" w:rsidRDefault="00654A79" w:rsidP="009835CA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Szolgálati Jel 20 éves</w:t>
      </w:r>
    </w:p>
    <w:p w:rsidR="00654A79" w:rsidRDefault="00654A79" w:rsidP="009835CA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Büntetés-végrehajtási főtanácsosi cím</w:t>
      </w:r>
    </w:p>
    <w:p w:rsidR="00DA094B" w:rsidRPr="00320416" w:rsidRDefault="00320416" w:rsidP="009835CA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Szent Adorján Érdemjel</w:t>
      </w:r>
    </w:p>
    <w:p w:rsidR="0089342D" w:rsidRDefault="0089342D" w:rsidP="009835CA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9342D" w:rsidSect="005A7B44">
      <w:headerReference w:type="first" r:id="rId8"/>
      <w:footerReference w:type="first" r:id="rId9"/>
      <w:pgSz w:w="11906" w:h="16838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79" w:rsidRDefault="00654A79">
      <w:pPr>
        <w:spacing w:after="0"/>
      </w:pPr>
      <w:r>
        <w:separator/>
      </w:r>
    </w:p>
  </w:endnote>
  <w:endnote w:type="continuationSeparator" w:id="0">
    <w:p w:rsidR="00654A79" w:rsidRDefault="00654A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79" w:rsidRPr="00E57D7E" w:rsidRDefault="00654A79" w:rsidP="00E57D7E">
    <w:pPr>
      <w:jc w:val="center"/>
      <w:rPr>
        <w:rFonts w:ascii="Times New Roman" w:hAnsi="Times New Roman" w:cs="Times New Roman"/>
        <w:sz w:val="18"/>
        <w:szCs w:val="19"/>
      </w:rPr>
    </w:pPr>
    <w:r w:rsidRPr="009318A8">
      <w:rPr>
        <w:rFonts w:ascii="Times New Roman" w:hAnsi="Times New Roman" w:cs="Times New Roman"/>
        <w:sz w:val="18"/>
        <w:szCs w:val="19"/>
      </w:rPr>
      <w:t>1054 Budapest, Steindl Imre utca 8. telefon: (+36 1) 301-8414 e-mail: BvOP-Hivatal@bv.gov.hu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79" w:rsidRDefault="00654A79">
      <w:pPr>
        <w:spacing w:after="0"/>
      </w:pPr>
      <w:r>
        <w:separator/>
      </w:r>
    </w:p>
  </w:footnote>
  <w:footnote w:type="continuationSeparator" w:id="0">
    <w:p w:rsidR="00654A79" w:rsidRDefault="00654A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79" w:rsidRDefault="00654A79" w:rsidP="005A7B44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</w:rPr>
      <w:drawing>
        <wp:inline distT="0" distB="0" distL="0" distR="0" wp14:anchorId="71FED2DE" wp14:editId="57EC8ACE">
          <wp:extent cx="457200" cy="836930"/>
          <wp:effectExtent l="0" t="0" r="0" b="127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4A79" w:rsidRDefault="00654A79" w:rsidP="005A7B44">
    <w:pPr>
      <w:pStyle w:val="lfej"/>
      <w:jc w:val="center"/>
      <w:rPr>
        <w:rFonts w:ascii="Times New Roman" w:hAnsi="Times New Roman" w:cs="Times New Roman"/>
        <w:sz w:val="24"/>
      </w:rPr>
    </w:pPr>
  </w:p>
  <w:p w:rsidR="00654A79" w:rsidRPr="00A25319" w:rsidRDefault="00654A79" w:rsidP="009A0BC8">
    <w:pPr>
      <w:pStyle w:val="lfej"/>
      <w:jc w:val="center"/>
      <w:rPr>
        <w:rFonts w:ascii="Times New Roman" w:hAnsi="Times New Roman" w:cs="Times New Roman"/>
        <w:szCs w:val="20"/>
      </w:rPr>
    </w:pPr>
    <w:r w:rsidRPr="00A25319">
      <w:rPr>
        <w:rFonts w:ascii="Times New Roman" w:hAnsi="Times New Roman" w:cs="Times New Roman"/>
        <w:szCs w:val="20"/>
      </w:rPr>
      <w:t>BÜNTETÉS-VÉGREHAJTÁS ORSZÁGOS PARANCSNOKSÁGA</w:t>
    </w:r>
  </w:p>
  <w:p w:rsidR="00654A79" w:rsidRPr="00397B85" w:rsidRDefault="00654A79" w:rsidP="009A0BC8">
    <w:pPr>
      <w:pStyle w:val="lfej"/>
      <w:jc w:val="center"/>
      <w:rPr>
        <w:rFonts w:ascii="Times New Roman" w:hAnsi="Times New Roman" w:cs="Times New Roman"/>
        <w:sz w:val="24"/>
      </w:rPr>
    </w:pPr>
    <w:r w:rsidRPr="00A25319">
      <w:rPr>
        <w:rFonts w:ascii="Times New Roman" w:hAnsi="Times New Roman" w:cs="Times New Roman"/>
        <w:szCs w:val="20"/>
      </w:rPr>
      <w:t>HIVATAL</w:t>
    </w:r>
  </w:p>
  <w:p w:rsidR="00654A79" w:rsidRDefault="00654A79" w:rsidP="00BE5BF6">
    <w:pPr>
      <w:pStyle w:val="lfej"/>
      <w:tabs>
        <w:tab w:val="left" w:pos="5820"/>
      </w:tabs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526BD"/>
    <w:multiLevelType w:val="hybridMultilevel"/>
    <w:tmpl w:val="AFDABB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75BC0"/>
    <w:multiLevelType w:val="hybridMultilevel"/>
    <w:tmpl w:val="96084004"/>
    <w:lvl w:ilvl="0" w:tplc="89725C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C4ACD"/>
    <w:multiLevelType w:val="multilevel"/>
    <w:tmpl w:val="A9A4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59142D"/>
    <w:multiLevelType w:val="hybridMultilevel"/>
    <w:tmpl w:val="928C9AAE"/>
    <w:lvl w:ilvl="0" w:tplc="1A9C4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81092"/>
    <w:multiLevelType w:val="hybridMultilevel"/>
    <w:tmpl w:val="76064B56"/>
    <w:lvl w:ilvl="0" w:tplc="600635AC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2D80B96"/>
    <w:multiLevelType w:val="hybridMultilevel"/>
    <w:tmpl w:val="95D483BA"/>
    <w:lvl w:ilvl="0" w:tplc="7E282A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5B"/>
    <w:rsid w:val="0002150E"/>
    <w:rsid w:val="0002515F"/>
    <w:rsid w:val="00056FC0"/>
    <w:rsid w:val="00082046"/>
    <w:rsid w:val="00083FA3"/>
    <w:rsid w:val="000856F2"/>
    <w:rsid w:val="000C15D3"/>
    <w:rsid w:val="00171E10"/>
    <w:rsid w:val="00281FE0"/>
    <w:rsid w:val="002C573A"/>
    <w:rsid w:val="00320416"/>
    <w:rsid w:val="00355317"/>
    <w:rsid w:val="00356D76"/>
    <w:rsid w:val="003961BF"/>
    <w:rsid w:val="003A3170"/>
    <w:rsid w:val="004213D4"/>
    <w:rsid w:val="00455CD1"/>
    <w:rsid w:val="004C4DC0"/>
    <w:rsid w:val="00562A9F"/>
    <w:rsid w:val="005A7B44"/>
    <w:rsid w:val="00654A79"/>
    <w:rsid w:val="00695BA3"/>
    <w:rsid w:val="006F059E"/>
    <w:rsid w:val="0074337F"/>
    <w:rsid w:val="00786EF8"/>
    <w:rsid w:val="007A3C0A"/>
    <w:rsid w:val="007F4565"/>
    <w:rsid w:val="0089342D"/>
    <w:rsid w:val="00910D55"/>
    <w:rsid w:val="00980C23"/>
    <w:rsid w:val="009835CA"/>
    <w:rsid w:val="009A0BC8"/>
    <w:rsid w:val="009E54D5"/>
    <w:rsid w:val="009F3E9B"/>
    <w:rsid w:val="00A27B10"/>
    <w:rsid w:val="00A36A67"/>
    <w:rsid w:val="00AE31C7"/>
    <w:rsid w:val="00AF445B"/>
    <w:rsid w:val="00B0304F"/>
    <w:rsid w:val="00B72EB2"/>
    <w:rsid w:val="00BA19FF"/>
    <w:rsid w:val="00BC2C5B"/>
    <w:rsid w:val="00BE5BF6"/>
    <w:rsid w:val="00C14789"/>
    <w:rsid w:val="00C91077"/>
    <w:rsid w:val="00CD2702"/>
    <w:rsid w:val="00D93154"/>
    <w:rsid w:val="00DA094B"/>
    <w:rsid w:val="00DF6C87"/>
    <w:rsid w:val="00E213BA"/>
    <w:rsid w:val="00E51588"/>
    <w:rsid w:val="00E57D7E"/>
    <w:rsid w:val="00E86FBE"/>
    <w:rsid w:val="00EA11AA"/>
    <w:rsid w:val="00EC4592"/>
    <w:rsid w:val="00ED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35CA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2C5B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C2C5B"/>
  </w:style>
  <w:style w:type="paragraph" w:styleId="Buborkszveg">
    <w:name w:val="Balloon Text"/>
    <w:basedOn w:val="Norml"/>
    <w:link w:val="BuborkszvegChar"/>
    <w:uiPriority w:val="99"/>
    <w:semiHidden/>
    <w:unhideWhenUsed/>
    <w:rsid w:val="00BC2C5B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2C5B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9E54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36A67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BE5BF6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E5BF6"/>
  </w:style>
  <w:style w:type="paragraph" w:styleId="Listaszerbekezds">
    <w:name w:val="List Paragraph"/>
    <w:basedOn w:val="Norml"/>
    <w:uiPriority w:val="34"/>
    <w:qFormat/>
    <w:rsid w:val="00A27B10"/>
    <w:pPr>
      <w:ind w:left="720"/>
      <w:contextualSpacing/>
    </w:pPr>
  </w:style>
  <w:style w:type="paragraph" w:styleId="Nincstrkz">
    <w:name w:val="No Spacing"/>
    <w:uiPriority w:val="99"/>
    <w:qFormat/>
    <w:rsid w:val="0089342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35CA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2C5B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C2C5B"/>
  </w:style>
  <w:style w:type="paragraph" w:styleId="Buborkszveg">
    <w:name w:val="Balloon Text"/>
    <w:basedOn w:val="Norml"/>
    <w:link w:val="BuborkszvegChar"/>
    <w:uiPriority w:val="99"/>
    <w:semiHidden/>
    <w:unhideWhenUsed/>
    <w:rsid w:val="00BC2C5B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2C5B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9E54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36A67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BE5BF6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E5BF6"/>
  </w:style>
  <w:style w:type="paragraph" w:styleId="Listaszerbekezds">
    <w:name w:val="List Paragraph"/>
    <w:basedOn w:val="Norml"/>
    <w:uiPriority w:val="34"/>
    <w:qFormat/>
    <w:rsid w:val="00A27B10"/>
    <w:pPr>
      <w:ind w:left="720"/>
      <w:contextualSpacing/>
    </w:pPr>
  </w:style>
  <w:style w:type="paragraph" w:styleId="Nincstrkz">
    <w:name w:val="No Spacing"/>
    <w:uiPriority w:val="99"/>
    <w:qFormat/>
    <w:rsid w:val="008934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883FA456</Template>
  <TotalTime>0</TotalTime>
  <Pages>2</Pages>
  <Words>270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nagy.balazs.antal</dc:creator>
  <cp:lastModifiedBy>szalay.laszlo</cp:lastModifiedBy>
  <cp:revision>2</cp:revision>
  <cp:lastPrinted>2018-06-28T10:58:00Z</cp:lastPrinted>
  <dcterms:created xsi:type="dcterms:W3CDTF">2020-03-10T13:39:00Z</dcterms:created>
  <dcterms:modified xsi:type="dcterms:W3CDTF">2020-03-10T13:39:00Z</dcterms:modified>
</cp:coreProperties>
</file>