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CC" w:rsidRPr="006A470F" w:rsidRDefault="001A2ECC" w:rsidP="00925520">
      <w:pPr>
        <w:rPr>
          <w:sz w:val="16"/>
          <w:szCs w:val="16"/>
        </w:rPr>
      </w:pPr>
    </w:p>
    <w:p w:rsidR="009B5A6A" w:rsidRPr="006A470F" w:rsidRDefault="009B5A6A" w:rsidP="00925520">
      <w:pPr>
        <w:pStyle w:val="Cmsor1"/>
        <w:jc w:val="center"/>
        <w:rPr>
          <w:szCs w:val="24"/>
          <w:u w:val="single"/>
        </w:rPr>
      </w:pPr>
      <w:r w:rsidRPr="006A470F">
        <w:rPr>
          <w:szCs w:val="24"/>
          <w:u w:val="single"/>
        </w:rPr>
        <w:t>PÁLYÁZATI FELHÍVÁS</w:t>
      </w:r>
    </w:p>
    <w:p w:rsidR="003B78CB" w:rsidRDefault="003B78CB" w:rsidP="00925520">
      <w:pPr>
        <w:pStyle w:val="Szvegtrzs"/>
        <w:rPr>
          <w:szCs w:val="24"/>
        </w:rPr>
      </w:pPr>
    </w:p>
    <w:p w:rsidR="003B78CB" w:rsidRDefault="003B78CB" w:rsidP="00925520">
      <w:pPr>
        <w:pStyle w:val="Szvegtrzs"/>
        <w:rPr>
          <w:szCs w:val="24"/>
        </w:rPr>
      </w:pPr>
      <w:r w:rsidRPr="00086FB6">
        <w:rPr>
          <w:szCs w:val="24"/>
        </w:rPr>
        <w:t>A</w:t>
      </w:r>
      <w:r>
        <w:rPr>
          <w:b/>
          <w:szCs w:val="24"/>
        </w:rPr>
        <w:t xml:space="preserve"> </w:t>
      </w:r>
      <w:r>
        <w:rPr>
          <w:szCs w:val="24"/>
        </w:rPr>
        <w:t>Büntetés-végrehajtás Országos Parancsnoksága</w:t>
      </w:r>
      <w:r w:rsidR="003F4534">
        <w:rPr>
          <w:b/>
          <w:szCs w:val="24"/>
        </w:rPr>
        <w:t xml:space="preserve"> </w:t>
      </w:r>
      <w:r>
        <w:rPr>
          <w:b/>
          <w:szCs w:val="24"/>
        </w:rPr>
        <w:t>pályázatot hirdet</w:t>
      </w:r>
      <w:r w:rsidR="003F4534">
        <w:rPr>
          <w:szCs w:val="24"/>
        </w:rPr>
        <w:t xml:space="preserve"> </w:t>
      </w:r>
      <w:r w:rsidR="003F4534" w:rsidRPr="00E002AD">
        <w:rPr>
          <w:i/>
          <w:szCs w:val="24"/>
        </w:rPr>
        <w:t>a</w:t>
      </w:r>
      <w:r w:rsidR="006E1B11" w:rsidRPr="00E002AD">
        <w:rPr>
          <w:i/>
          <w:szCs w:val="24"/>
        </w:rPr>
        <w:t xml:space="preserve"> büntetés-végrehajtási intéz</w:t>
      </w:r>
      <w:r w:rsidR="006E1B11" w:rsidRPr="00E002AD">
        <w:rPr>
          <w:i/>
          <w:szCs w:val="24"/>
        </w:rPr>
        <w:t>e</w:t>
      </w:r>
      <w:r w:rsidR="006E1B11" w:rsidRPr="00E002AD">
        <w:rPr>
          <w:i/>
          <w:szCs w:val="24"/>
        </w:rPr>
        <w:t>tek férőhely-bővítési programjához kapcsolódó egyes kérdésekről szóló</w:t>
      </w:r>
      <w:r w:rsidR="006C54D3" w:rsidRPr="006E1B11">
        <w:rPr>
          <w:szCs w:val="24"/>
        </w:rPr>
        <w:t xml:space="preserve"> </w:t>
      </w:r>
      <w:r w:rsidR="006E1B11" w:rsidRPr="00E002AD">
        <w:rPr>
          <w:i/>
          <w:szCs w:val="24"/>
        </w:rPr>
        <w:t>1457/2018. (</w:t>
      </w:r>
      <w:r w:rsidR="006C54D3" w:rsidRPr="00E002AD">
        <w:rPr>
          <w:i/>
          <w:szCs w:val="24"/>
        </w:rPr>
        <w:t>I</w:t>
      </w:r>
      <w:r w:rsidR="006E1B11" w:rsidRPr="00E002AD">
        <w:rPr>
          <w:i/>
          <w:szCs w:val="24"/>
        </w:rPr>
        <w:t>X. 25</w:t>
      </w:r>
      <w:r w:rsidR="006C54D3" w:rsidRPr="00E002AD">
        <w:rPr>
          <w:i/>
          <w:szCs w:val="24"/>
        </w:rPr>
        <w:t xml:space="preserve">.) Korm. </w:t>
      </w:r>
      <w:r w:rsidR="006E1B11" w:rsidRPr="00E002AD">
        <w:rPr>
          <w:i/>
          <w:szCs w:val="24"/>
        </w:rPr>
        <w:t>határozat</w:t>
      </w:r>
      <w:r w:rsidRPr="006E1B11">
        <w:rPr>
          <w:szCs w:val="24"/>
        </w:rPr>
        <w:t xml:space="preserve"> </w:t>
      </w:r>
      <w:r w:rsidR="00861884" w:rsidRPr="006E1B11">
        <w:rPr>
          <w:szCs w:val="24"/>
        </w:rPr>
        <w:t>alapján létesülő</w:t>
      </w:r>
      <w:r w:rsidR="00861884">
        <w:rPr>
          <w:szCs w:val="24"/>
        </w:rPr>
        <w:t xml:space="preserve"> </w:t>
      </w:r>
      <w:r w:rsidR="00941DDA">
        <w:rPr>
          <w:b/>
          <w:szCs w:val="24"/>
        </w:rPr>
        <w:t>Büntetés-végrehajtás Egészségügyi Központ szakorvos</w:t>
      </w:r>
      <w:r w:rsidR="00A40C89" w:rsidRPr="00A40C89">
        <w:rPr>
          <w:b/>
          <w:szCs w:val="24"/>
        </w:rPr>
        <w:t xml:space="preserve"> </w:t>
      </w:r>
      <w:r>
        <w:rPr>
          <w:b/>
          <w:szCs w:val="24"/>
        </w:rPr>
        <w:t>beosztás</w:t>
      </w:r>
      <w:r w:rsidR="004B7230">
        <w:rPr>
          <w:b/>
          <w:szCs w:val="24"/>
        </w:rPr>
        <w:t>ának</w:t>
      </w:r>
      <w:r w:rsidRPr="006A470F">
        <w:rPr>
          <w:b/>
          <w:szCs w:val="24"/>
        </w:rPr>
        <w:t xml:space="preserve"> betöltésére</w:t>
      </w:r>
      <w:r w:rsidRPr="006A470F">
        <w:rPr>
          <w:szCs w:val="24"/>
        </w:rPr>
        <w:t xml:space="preserve"> </w:t>
      </w:r>
      <w:r w:rsidR="004F2639">
        <w:rPr>
          <w:szCs w:val="24"/>
        </w:rPr>
        <w:t xml:space="preserve">határozatlan </w:t>
      </w:r>
      <w:r w:rsidR="004F2639" w:rsidRPr="00263480">
        <w:rPr>
          <w:szCs w:val="24"/>
        </w:rPr>
        <w:t xml:space="preserve">időtartamú </w:t>
      </w:r>
      <w:r w:rsidR="00343C28">
        <w:rPr>
          <w:szCs w:val="24"/>
        </w:rPr>
        <w:t xml:space="preserve">hivatásos szolgálati, vagy </w:t>
      </w:r>
      <w:r w:rsidR="00F63CD5">
        <w:rPr>
          <w:iCs/>
          <w:szCs w:val="24"/>
        </w:rPr>
        <w:t>rendvédelmi igazgatási</w:t>
      </w:r>
      <w:r w:rsidR="00C31756">
        <w:rPr>
          <w:iCs/>
          <w:szCs w:val="24"/>
        </w:rPr>
        <w:t xml:space="preserve"> szolgálati</w:t>
      </w:r>
      <w:r w:rsidR="00F63CD5">
        <w:rPr>
          <w:iCs/>
          <w:szCs w:val="24"/>
        </w:rPr>
        <w:t xml:space="preserve"> </w:t>
      </w:r>
      <w:r w:rsidR="004F2639" w:rsidRPr="00263480">
        <w:rPr>
          <w:iCs/>
          <w:szCs w:val="24"/>
        </w:rPr>
        <w:t>jogviszonyban</w:t>
      </w:r>
      <w:r>
        <w:rPr>
          <w:szCs w:val="24"/>
        </w:rPr>
        <w:t>.</w:t>
      </w:r>
      <w:r w:rsidRPr="006A470F">
        <w:rPr>
          <w:szCs w:val="24"/>
        </w:rPr>
        <w:t xml:space="preserve"> </w:t>
      </w:r>
    </w:p>
    <w:p w:rsidR="00861884" w:rsidRDefault="00861884" w:rsidP="00925520">
      <w:pPr>
        <w:pStyle w:val="Szvegtrzs"/>
        <w:rPr>
          <w:szCs w:val="24"/>
        </w:rPr>
      </w:pPr>
    </w:p>
    <w:p w:rsidR="00861884" w:rsidRPr="00861884" w:rsidRDefault="00861884" w:rsidP="00925520">
      <w:pPr>
        <w:pStyle w:val="Szvegtrzs"/>
        <w:rPr>
          <w:b/>
          <w:szCs w:val="24"/>
        </w:rPr>
      </w:pPr>
      <w:r w:rsidRPr="00861884">
        <w:rPr>
          <w:b/>
          <w:szCs w:val="24"/>
        </w:rPr>
        <w:t>Munkavégzés helye:</w:t>
      </w:r>
    </w:p>
    <w:p w:rsidR="00861884" w:rsidRPr="00861884" w:rsidRDefault="00861884" w:rsidP="00925520">
      <w:pPr>
        <w:pStyle w:val="Listaszerbekezds"/>
        <w:numPr>
          <w:ilvl w:val="0"/>
          <w:numId w:val="25"/>
        </w:numPr>
        <w:ind w:left="714" w:hanging="357"/>
        <w:jc w:val="both"/>
        <w:rPr>
          <w:sz w:val="24"/>
        </w:rPr>
      </w:pPr>
      <w:r w:rsidRPr="00861884">
        <w:rPr>
          <w:sz w:val="24"/>
        </w:rPr>
        <w:t>Büntetés-végrehajtás Egészségügyi Központ, Berettyóújfalu</w:t>
      </w:r>
    </w:p>
    <w:p w:rsidR="00861884" w:rsidRPr="004B7230" w:rsidRDefault="00861884" w:rsidP="00925520">
      <w:pPr>
        <w:jc w:val="both"/>
        <w:rPr>
          <w:sz w:val="16"/>
          <w:szCs w:val="16"/>
        </w:rPr>
      </w:pPr>
    </w:p>
    <w:p w:rsidR="00EC4E80" w:rsidRDefault="00EC4E80" w:rsidP="00925520">
      <w:pPr>
        <w:jc w:val="both"/>
        <w:rPr>
          <w:b/>
          <w:sz w:val="24"/>
          <w:szCs w:val="24"/>
        </w:rPr>
      </w:pPr>
      <w:r w:rsidRPr="00BA3940">
        <w:rPr>
          <w:b/>
          <w:sz w:val="24"/>
          <w:szCs w:val="24"/>
        </w:rPr>
        <w:t>Pályázati feltételek:</w:t>
      </w:r>
    </w:p>
    <w:p w:rsidR="00343C28" w:rsidRDefault="00343C28" w:rsidP="00343C28">
      <w:pPr>
        <w:pStyle w:val="Listaszerbekezds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343C28">
        <w:rPr>
          <w:b/>
          <w:sz w:val="24"/>
          <w:szCs w:val="24"/>
        </w:rPr>
        <w:t>Hivatásos szolgálati jogviszony esetén:</w:t>
      </w:r>
    </w:p>
    <w:p w:rsidR="00343C28" w:rsidRPr="00343C28" w:rsidRDefault="00806972" w:rsidP="00806972">
      <w:pPr>
        <w:pStyle w:val="Listaszerbekezds"/>
        <w:numPr>
          <w:ilvl w:val="0"/>
          <w:numId w:val="28"/>
        </w:numPr>
        <w:tabs>
          <w:tab w:val="left" w:pos="360"/>
        </w:tabs>
        <w:contextualSpacing/>
        <w:jc w:val="both"/>
        <w:rPr>
          <w:sz w:val="24"/>
        </w:rPr>
      </w:pPr>
      <w:r w:rsidRPr="00806972">
        <w:rPr>
          <w:sz w:val="24"/>
        </w:rPr>
        <w:t>orvostudományi egyetemi végzettség</w:t>
      </w:r>
      <w:r w:rsidR="00CF0FB8" w:rsidRPr="00343C28">
        <w:rPr>
          <w:sz w:val="24"/>
        </w:rPr>
        <w:t>, valamint b</w:t>
      </w:r>
      <w:r w:rsidR="00941DDA" w:rsidRPr="00343C28">
        <w:rPr>
          <w:sz w:val="24"/>
        </w:rPr>
        <w:t xml:space="preserve">elgyógyász, sebész, </w:t>
      </w:r>
      <w:proofErr w:type="spellStart"/>
      <w:r w:rsidR="00941DDA" w:rsidRPr="00343C28">
        <w:rPr>
          <w:sz w:val="24"/>
        </w:rPr>
        <w:t>oxiológia-sürgősségi</w:t>
      </w:r>
      <w:proofErr w:type="spellEnd"/>
      <w:r w:rsidR="00941DDA" w:rsidRPr="00343C28">
        <w:rPr>
          <w:sz w:val="24"/>
        </w:rPr>
        <w:t>, in</w:t>
      </w:r>
      <w:r w:rsidR="00CF0FB8" w:rsidRPr="00343C28">
        <w:rPr>
          <w:sz w:val="24"/>
        </w:rPr>
        <w:t xml:space="preserve">tenzív terápiás szakorvosi, illetve </w:t>
      </w:r>
      <w:r w:rsidR="00941DDA" w:rsidRPr="00343C28">
        <w:rPr>
          <w:sz w:val="24"/>
        </w:rPr>
        <w:t>egyéni mérlegelés alapján egyéb szakorvosi képzettség</w:t>
      </w:r>
    </w:p>
    <w:p w:rsidR="00806972" w:rsidRDefault="00806972" w:rsidP="00806972">
      <w:pPr>
        <w:pStyle w:val="Listaszerbekezds"/>
        <w:numPr>
          <w:ilvl w:val="0"/>
          <w:numId w:val="28"/>
        </w:numPr>
        <w:tabs>
          <w:tab w:val="left" w:pos="360"/>
        </w:tabs>
        <w:contextualSpacing/>
        <w:jc w:val="both"/>
        <w:rPr>
          <w:sz w:val="24"/>
        </w:rPr>
      </w:pPr>
      <w:r w:rsidRPr="00806972">
        <w:rPr>
          <w:sz w:val="24"/>
        </w:rPr>
        <w:t>Magyar Orvosi Kamarai tagság</w:t>
      </w:r>
    </w:p>
    <w:p w:rsidR="00806972" w:rsidRDefault="00806972" w:rsidP="00806972">
      <w:pPr>
        <w:pStyle w:val="Listaszerbekezds"/>
        <w:numPr>
          <w:ilvl w:val="0"/>
          <w:numId w:val="28"/>
        </w:numPr>
        <w:tabs>
          <w:tab w:val="left" w:pos="360"/>
        </w:tabs>
        <w:contextualSpacing/>
        <w:jc w:val="both"/>
        <w:rPr>
          <w:sz w:val="24"/>
        </w:rPr>
      </w:pPr>
      <w:r w:rsidRPr="00806972">
        <w:rPr>
          <w:sz w:val="24"/>
        </w:rPr>
        <w:t>érvényes működési engedély/működési nyilvántartási státusz érvényessége</w:t>
      </w:r>
    </w:p>
    <w:p w:rsidR="00343C28" w:rsidRDefault="00343C28" w:rsidP="00343C28">
      <w:pPr>
        <w:numPr>
          <w:ilvl w:val="0"/>
          <w:numId w:val="28"/>
        </w:numPr>
        <w:tabs>
          <w:tab w:val="left" w:pos="360"/>
        </w:tabs>
        <w:contextualSpacing/>
        <w:jc w:val="both"/>
        <w:rPr>
          <w:sz w:val="24"/>
        </w:rPr>
      </w:pPr>
      <w:r w:rsidRPr="00957ECA">
        <w:rPr>
          <w:sz w:val="24"/>
        </w:rPr>
        <w:t>egészségügyi, pszichikai é</w:t>
      </w:r>
      <w:r>
        <w:rPr>
          <w:sz w:val="24"/>
        </w:rPr>
        <w:t>s fizikai alkalmasság</w:t>
      </w:r>
    </w:p>
    <w:p w:rsidR="00343C28" w:rsidRPr="00957ECA" w:rsidRDefault="00343C28" w:rsidP="00343C28">
      <w:pPr>
        <w:numPr>
          <w:ilvl w:val="0"/>
          <w:numId w:val="28"/>
        </w:numPr>
        <w:tabs>
          <w:tab w:val="left" w:pos="360"/>
        </w:tabs>
        <w:contextualSpacing/>
        <w:jc w:val="both"/>
        <w:rPr>
          <w:sz w:val="24"/>
        </w:rPr>
      </w:pPr>
      <w:r w:rsidRPr="00957ECA">
        <w:rPr>
          <w:sz w:val="24"/>
        </w:rPr>
        <w:t>kifogástalan életvitel</w:t>
      </w:r>
      <w:r w:rsidR="00FC1525">
        <w:rPr>
          <w:sz w:val="24"/>
        </w:rPr>
        <w:t xml:space="preserve"> ellenőrzésen történő megfelelés</w:t>
      </w:r>
      <w:r w:rsidRPr="00957ECA">
        <w:rPr>
          <w:sz w:val="24"/>
        </w:rPr>
        <w:t xml:space="preserve"> </w:t>
      </w:r>
    </w:p>
    <w:p w:rsidR="00343C28" w:rsidRPr="00925520" w:rsidRDefault="00343C28" w:rsidP="00343C28">
      <w:pPr>
        <w:numPr>
          <w:ilvl w:val="0"/>
          <w:numId w:val="28"/>
        </w:numPr>
        <w:tabs>
          <w:tab w:val="left" w:pos="360"/>
        </w:tabs>
        <w:contextualSpacing/>
        <w:jc w:val="both"/>
        <w:rPr>
          <w:sz w:val="24"/>
        </w:rPr>
      </w:pPr>
      <w:r w:rsidRPr="00925520">
        <w:rPr>
          <w:sz w:val="24"/>
        </w:rPr>
        <w:t>magyar állampolgárság, állandó belföldi lakóhely</w:t>
      </w:r>
    </w:p>
    <w:p w:rsidR="00343C28" w:rsidRPr="00343C28" w:rsidRDefault="00343C28" w:rsidP="00343C28">
      <w:pPr>
        <w:pStyle w:val="Listaszerbekezds"/>
        <w:numPr>
          <w:ilvl w:val="0"/>
          <w:numId w:val="25"/>
        </w:numPr>
        <w:tabs>
          <w:tab w:val="left" w:pos="360"/>
        </w:tabs>
        <w:contextualSpacing/>
        <w:jc w:val="both"/>
        <w:rPr>
          <w:b/>
          <w:sz w:val="24"/>
        </w:rPr>
      </w:pPr>
      <w:r w:rsidRPr="00343C28">
        <w:rPr>
          <w:b/>
          <w:sz w:val="24"/>
        </w:rPr>
        <w:t>Rendvédelmi igazgatási szolgálati jogviszony esetén:</w:t>
      </w:r>
    </w:p>
    <w:p w:rsidR="00343C28" w:rsidRDefault="00AF0B6F" w:rsidP="00343C28">
      <w:pPr>
        <w:pStyle w:val="Listaszerbekezds"/>
        <w:numPr>
          <w:ilvl w:val="0"/>
          <w:numId w:val="28"/>
        </w:numPr>
        <w:tabs>
          <w:tab w:val="left" w:pos="360"/>
        </w:tabs>
        <w:contextualSpacing/>
        <w:jc w:val="both"/>
        <w:rPr>
          <w:sz w:val="24"/>
        </w:rPr>
      </w:pPr>
      <w:r w:rsidRPr="00806972">
        <w:rPr>
          <w:sz w:val="24"/>
        </w:rPr>
        <w:t>orvostudományi egyetemi végzettség</w:t>
      </w:r>
      <w:r w:rsidR="00343C28" w:rsidRPr="00343C28">
        <w:rPr>
          <w:sz w:val="24"/>
        </w:rPr>
        <w:t xml:space="preserve">, valamint belgyógyász, sebész, </w:t>
      </w:r>
      <w:proofErr w:type="spellStart"/>
      <w:r w:rsidR="00343C28" w:rsidRPr="00343C28">
        <w:rPr>
          <w:sz w:val="24"/>
        </w:rPr>
        <w:t>oxiológia-sürgősségi</w:t>
      </w:r>
      <w:proofErr w:type="spellEnd"/>
      <w:r w:rsidR="00343C28" w:rsidRPr="00343C28">
        <w:rPr>
          <w:sz w:val="24"/>
        </w:rPr>
        <w:t>, intenzív terápiás szakorvosi, illetve egyéni mérlegelés alapján egyéb szakorvosi képzettség</w:t>
      </w:r>
    </w:p>
    <w:p w:rsidR="00AF0B6F" w:rsidRDefault="00AF0B6F" w:rsidP="00AF0B6F">
      <w:pPr>
        <w:pStyle w:val="Listaszerbekezds"/>
        <w:numPr>
          <w:ilvl w:val="0"/>
          <w:numId w:val="28"/>
        </w:numPr>
        <w:tabs>
          <w:tab w:val="left" w:pos="360"/>
        </w:tabs>
        <w:contextualSpacing/>
        <w:jc w:val="both"/>
        <w:rPr>
          <w:sz w:val="24"/>
        </w:rPr>
      </w:pPr>
      <w:r w:rsidRPr="00806972">
        <w:rPr>
          <w:sz w:val="24"/>
        </w:rPr>
        <w:t>Magyar Orvosi Kamarai tagság</w:t>
      </w:r>
    </w:p>
    <w:p w:rsidR="00AF0B6F" w:rsidRDefault="00AF0B6F" w:rsidP="00AF0B6F">
      <w:pPr>
        <w:pStyle w:val="Listaszerbekezds"/>
        <w:numPr>
          <w:ilvl w:val="0"/>
          <w:numId w:val="28"/>
        </w:numPr>
        <w:tabs>
          <w:tab w:val="left" w:pos="360"/>
        </w:tabs>
        <w:contextualSpacing/>
        <w:jc w:val="both"/>
        <w:rPr>
          <w:sz w:val="24"/>
        </w:rPr>
      </w:pPr>
      <w:r w:rsidRPr="00806972">
        <w:rPr>
          <w:sz w:val="24"/>
        </w:rPr>
        <w:t>érvényes működési engedély/működési nyilvántartási státusz érvényessége</w:t>
      </w:r>
    </w:p>
    <w:p w:rsidR="00343C28" w:rsidRPr="00343C28" w:rsidRDefault="00343C28" w:rsidP="00343C28">
      <w:pPr>
        <w:pStyle w:val="Listaszerbekezds"/>
        <w:numPr>
          <w:ilvl w:val="0"/>
          <w:numId w:val="28"/>
        </w:numPr>
        <w:tabs>
          <w:tab w:val="left" w:pos="360"/>
        </w:tabs>
        <w:contextualSpacing/>
        <w:jc w:val="both"/>
        <w:rPr>
          <w:sz w:val="24"/>
        </w:rPr>
      </w:pPr>
      <w:r w:rsidRPr="00343C28">
        <w:rPr>
          <w:sz w:val="24"/>
        </w:rPr>
        <w:t>egészségügyi alkalmasság, magyar állampolgárság, állandó belföldi lakóhely, bünte</w:t>
      </w:r>
      <w:r w:rsidRPr="00343C28">
        <w:rPr>
          <w:sz w:val="24"/>
        </w:rPr>
        <w:t>t</w:t>
      </w:r>
      <w:r w:rsidRPr="00343C28">
        <w:rPr>
          <w:sz w:val="24"/>
        </w:rPr>
        <w:t>len előélet</w:t>
      </w:r>
    </w:p>
    <w:p w:rsidR="00EC4E80" w:rsidRPr="00EC4E80" w:rsidRDefault="00EC4E80" w:rsidP="00925520">
      <w:pPr>
        <w:ind w:left="720"/>
        <w:jc w:val="both"/>
        <w:rPr>
          <w:sz w:val="16"/>
          <w:szCs w:val="16"/>
        </w:rPr>
      </w:pPr>
    </w:p>
    <w:p w:rsidR="003031C9" w:rsidRDefault="003031C9" w:rsidP="00925520">
      <w:pPr>
        <w:pStyle w:val="Szvegtrzs"/>
        <w:rPr>
          <w:b/>
          <w:bCs/>
        </w:rPr>
      </w:pPr>
      <w:r>
        <w:rPr>
          <w:b/>
          <w:bCs/>
        </w:rPr>
        <w:t xml:space="preserve">A munkakör betöltéséhez szükséges főbb szakmai elvárások: </w:t>
      </w:r>
    </w:p>
    <w:p w:rsidR="00184A4C" w:rsidRDefault="00474D60" w:rsidP="00925520">
      <w:pPr>
        <w:numPr>
          <w:ilvl w:val="0"/>
          <w:numId w:val="24"/>
        </w:numPr>
        <w:tabs>
          <w:tab w:val="left" w:pos="360"/>
        </w:tabs>
        <w:ind w:left="714" w:hanging="357"/>
        <w:contextualSpacing/>
        <w:jc w:val="both"/>
        <w:rPr>
          <w:sz w:val="24"/>
        </w:rPr>
      </w:pPr>
      <w:r>
        <w:rPr>
          <w:sz w:val="24"/>
        </w:rPr>
        <w:t xml:space="preserve">a </w:t>
      </w:r>
      <w:r w:rsidR="00184A4C" w:rsidRPr="00184A4C">
        <w:rPr>
          <w:sz w:val="24"/>
        </w:rPr>
        <w:t>Büntetés-végrehajtás Egészségügyi Központ fekvőbeteg osztályain szakorvosi és orv</w:t>
      </w:r>
      <w:r w:rsidR="00A32F76">
        <w:rPr>
          <w:sz w:val="24"/>
        </w:rPr>
        <w:t>osi ügyeleti feladatok ellátása</w:t>
      </w:r>
    </w:p>
    <w:p w:rsidR="00806972" w:rsidRDefault="00806972" w:rsidP="00FC1525">
      <w:pPr>
        <w:numPr>
          <w:ilvl w:val="0"/>
          <w:numId w:val="24"/>
        </w:numPr>
        <w:tabs>
          <w:tab w:val="left" w:pos="360"/>
        </w:tabs>
        <w:contextualSpacing/>
        <w:jc w:val="both"/>
        <w:rPr>
          <w:sz w:val="24"/>
        </w:rPr>
      </w:pPr>
      <w:r w:rsidRPr="00806972">
        <w:rPr>
          <w:sz w:val="24"/>
        </w:rPr>
        <w:t>a</w:t>
      </w:r>
      <w:r>
        <w:rPr>
          <w:sz w:val="24"/>
        </w:rPr>
        <w:t xml:space="preserve"> fekvőbeteg</w:t>
      </w:r>
      <w:r w:rsidR="00FC1525" w:rsidRPr="00806972">
        <w:rPr>
          <w:sz w:val="24"/>
        </w:rPr>
        <w:t xml:space="preserve"> osztály </w:t>
      </w:r>
      <w:r w:rsidR="00AF0B6F">
        <w:rPr>
          <w:sz w:val="24"/>
        </w:rPr>
        <w:t xml:space="preserve">dolgozóinak </w:t>
      </w:r>
      <w:r w:rsidR="00FC1525" w:rsidRPr="00806972">
        <w:rPr>
          <w:sz w:val="24"/>
        </w:rPr>
        <w:t xml:space="preserve">szakmai tevékenységének felügyelete, a gyógyító-megelőző tevékenység </w:t>
      </w:r>
      <w:r>
        <w:rPr>
          <w:sz w:val="24"/>
        </w:rPr>
        <w:t>önálló végrehajtása</w:t>
      </w:r>
    </w:p>
    <w:p w:rsidR="00AF0B6F" w:rsidRDefault="00AF0B6F" w:rsidP="00AF0B6F">
      <w:pPr>
        <w:numPr>
          <w:ilvl w:val="0"/>
          <w:numId w:val="24"/>
        </w:numPr>
        <w:tabs>
          <w:tab w:val="left" w:pos="360"/>
        </w:tabs>
        <w:contextualSpacing/>
        <w:jc w:val="both"/>
        <w:rPr>
          <w:sz w:val="24"/>
        </w:rPr>
      </w:pPr>
      <w:r w:rsidRPr="00AF0B6F">
        <w:rPr>
          <w:sz w:val="24"/>
        </w:rPr>
        <w:t>felhasználói szin</w:t>
      </w:r>
      <w:r>
        <w:rPr>
          <w:sz w:val="24"/>
        </w:rPr>
        <w:t>tű informatikai rendszerismeret</w:t>
      </w:r>
    </w:p>
    <w:p w:rsidR="00806972" w:rsidRDefault="00AF0B6F" w:rsidP="00AF0B6F">
      <w:pPr>
        <w:numPr>
          <w:ilvl w:val="0"/>
          <w:numId w:val="24"/>
        </w:numPr>
        <w:tabs>
          <w:tab w:val="left" w:pos="360"/>
        </w:tabs>
        <w:contextualSpacing/>
        <w:jc w:val="both"/>
        <w:rPr>
          <w:sz w:val="24"/>
        </w:rPr>
      </w:pPr>
      <w:r>
        <w:rPr>
          <w:sz w:val="24"/>
        </w:rPr>
        <w:t>legalább 2</w:t>
      </w:r>
      <w:r w:rsidRPr="00AF0B6F">
        <w:rPr>
          <w:sz w:val="24"/>
        </w:rPr>
        <w:t xml:space="preserve"> éves szakmai gyakorlat</w:t>
      </w:r>
    </w:p>
    <w:p w:rsidR="00BA3940" w:rsidRPr="007749BE" w:rsidRDefault="00BA3940" w:rsidP="00925520">
      <w:pPr>
        <w:jc w:val="both"/>
        <w:rPr>
          <w:sz w:val="24"/>
          <w:szCs w:val="24"/>
        </w:rPr>
      </w:pPr>
    </w:p>
    <w:p w:rsidR="00EC4E80" w:rsidRPr="00BA3940" w:rsidRDefault="00EC4E80" w:rsidP="00925520">
      <w:pPr>
        <w:pStyle w:val="Szvegtrzs"/>
        <w:rPr>
          <w:b/>
          <w:szCs w:val="24"/>
        </w:rPr>
      </w:pPr>
      <w:r w:rsidRPr="00BA3940">
        <w:rPr>
          <w:b/>
          <w:szCs w:val="24"/>
        </w:rPr>
        <w:t>A pályázat elbírálásánál előnyt jelent:</w:t>
      </w:r>
    </w:p>
    <w:p w:rsidR="00184A4C" w:rsidRPr="007749BE" w:rsidRDefault="007749BE" w:rsidP="00925520">
      <w:pPr>
        <w:numPr>
          <w:ilvl w:val="0"/>
          <w:numId w:val="3"/>
        </w:numPr>
        <w:tabs>
          <w:tab w:val="clear" w:pos="360"/>
          <w:tab w:val="num" w:pos="720"/>
        </w:tabs>
        <w:ind w:left="714" w:hanging="357"/>
        <w:jc w:val="both"/>
        <w:rPr>
          <w:sz w:val="24"/>
        </w:rPr>
      </w:pPr>
      <w:r w:rsidRPr="007749BE">
        <w:rPr>
          <w:sz w:val="24"/>
        </w:rPr>
        <w:t>B</w:t>
      </w:r>
      <w:r w:rsidR="00184A4C" w:rsidRPr="007749BE">
        <w:rPr>
          <w:sz w:val="24"/>
        </w:rPr>
        <w:t>elgyógyászatra</w:t>
      </w:r>
      <w:r w:rsidR="00FC1525" w:rsidRPr="007749BE">
        <w:rPr>
          <w:sz w:val="24"/>
        </w:rPr>
        <w:t>,</w:t>
      </w:r>
      <w:r w:rsidR="00184A4C" w:rsidRPr="007749BE">
        <w:rPr>
          <w:sz w:val="24"/>
        </w:rPr>
        <w:t xml:space="preserve"> vagy sebészetre ráépülő szakvizsga</w:t>
      </w:r>
    </w:p>
    <w:p w:rsidR="003430DC" w:rsidRPr="007749BE" w:rsidRDefault="003430DC" w:rsidP="003430DC">
      <w:pPr>
        <w:numPr>
          <w:ilvl w:val="0"/>
          <w:numId w:val="24"/>
        </w:numPr>
        <w:tabs>
          <w:tab w:val="left" w:pos="360"/>
        </w:tabs>
        <w:contextualSpacing/>
        <w:jc w:val="both"/>
        <w:rPr>
          <w:sz w:val="24"/>
        </w:rPr>
      </w:pPr>
      <w:r w:rsidRPr="007749BE">
        <w:rPr>
          <w:sz w:val="24"/>
        </w:rPr>
        <w:t>További szakorvosi alap-/ráépített szakképesítés megléte</w:t>
      </w:r>
    </w:p>
    <w:p w:rsidR="00A32F76" w:rsidRPr="007749BE" w:rsidRDefault="007749BE" w:rsidP="00A32F76">
      <w:pPr>
        <w:numPr>
          <w:ilvl w:val="0"/>
          <w:numId w:val="24"/>
        </w:numPr>
        <w:tabs>
          <w:tab w:val="left" w:pos="360"/>
        </w:tabs>
        <w:contextualSpacing/>
        <w:jc w:val="both"/>
        <w:rPr>
          <w:sz w:val="24"/>
        </w:rPr>
      </w:pPr>
      <w:r w:rsidRPr="007749BE">
        <w:rPr>
          <w:sz w:val="24"/>
        </w:rPr>
        <w:t>R</w:t>
      </w:r>
      <w:r w:rsidR="00A32F76" w:rsidRPr="007749BE">
        <w:rPr>
          <w:sz w:val="24"/>
        </w:rPr>
        <w:t>endvédelmi szerveknél</w:t>
      </w:r>
      <w:r w:rsidR="00095A50" w:rsidRPr="007749BE">
        <w:rPr>
          <w:sz w:val="24"/>
        </w:rPr>
        <w:t xml:space="preserve"> és/vagy kórházi</w:t>
      </w:r>
      <w:r w:rsidR="00A32F76" w:rsidRPr="007749BE">
        <w:rPr>
          <w:sz w:val="24"/>
        </w:rPr>
        <w:t xml:space="preserve"> </w:t>
      </w:r>
      <w:r>
        <w:rPr>
          <w:sz w:val="24"/>
        </w:rPr>
        <w:t xml:space="preserve">fekvőbeteg osztályon szerzett </w:t>
      </w:r>
      <w:r w:rsidRPr="007749BE">
        <w:rPr>
          <w:sz w:val="24"/>
        </w:rPr>
        <w:t xml:space="preserve">szakmai </w:t>
      </w:r>
      <w:r w:rsidR="00A32F76" w:rsidRPr="007749BE">
        <w:rPr>
          <w:sz w:val="24"/>
        </w:rPr>
        <w:t>gyakorlat</w:t>
      </w:r>
    </w:p>
    <w:p w:rsidR="00A32F76" w:rsidRDefault="00A32F76" w:rsidP="00A32F76">
      <w:pPr>
        <w:numPr>
          <w:ilvl w:val="0"/>
          <w:numId w:val="24"/>
        </w:numPr>
        <w:tabs>
          <w:tab w:val="left" w:pos="360"/>
        </w:tabs>
        <w:contextualSpacing/>
        <w:jc w:val="both"/>
        <w:rPr>
          <w:sz w:val="24"/>
        </w:rPr>
      </w:pPr>
      <w:r w:rsidRPr="007749BE">
        <w:rPr>
          <w:sz w:val="24"/>
        </w:rPr>
        <w:t>Minőségir</w:t>
      </w:r>
      <w:r w:rsidR="007749BE">
        <w:rPr>
          <w:sz w:val="24"/>
        </w:rPr>
        <w:t>ányításban szerzett tapasztalat</w:t>
      </w:r>
    </w:p>
    <w:p w:rsidR="007749BE" w:rsidRPr="007749BE" w:rsidRDefault="003430DC" w:rsidP="003430DC">
      <w:pPr>
        <w:numPr>
          <w:ilvl w:val="0"/>
          <w:numId w:val="24"/>
        </w:numPr>
        <w:tabs>
          <w:tab w:val="left" w:pos="360"/>
        </w:tabs>
        <w:contextualSpacing/>
        <w:jc w:val="both"/>
        <w:rPr>
          <w:sz w:val="24"/>
        </w:rPr>
      </w:pPr>
      <w:r>
        <w:rPr>
          <w:sz w:val="24"/>
        </w:rPr>
        <w:t>J</w:t>
      </w:r>
      <w:r w:rsidRPr="003430DC">
        <w:rPr>
          <w:sz w:val="24"/>
        </w:rPr>
        <w:t>ogi és egészségügyi jogi, igazgatási ismeretek</w:t>
      </w:r>
    </w:p>
    <w:p w:rsidR="007749BE" w:rsidRPr="007749BE" w:rsidRDefault="007749BE" w:rsidP="00925520">
      <w:pPr>
        <w:jc w:val="both"/>
        <w:rPr>
          <w:sz w:val="24"/>
          <w:szCs w:val="24"/>
        </w:rPr>
      </w:pPr>
    </w:p>
    <w:p w:rsidR="007749BE" w:rsidRPr="007749BE" w:rsidRDefault="007749BE" w:rsidP="00925520">
      <w:pPr>
        <w:jc w:val="both"/>
        <w:rPr>
          <w:sz w:val="24"/>
          <w:szCs w:val="24"/>
        </w:rPr>
      </w:pPr>
    </w:p>
    <w:p w:rsidR="00DC7C85" w:rsidRDefault="00DC7C85" w:rsidP="00925520">
      <w:pPr>
        <w:jc w:val="both"/>
        <w:rPr>
          <w:b/>
          <w:sz w:val="24"/>
          <w:szCs w:val="24"/>
        </w:rPr>
      </w:pPr>
    </w:p>
    <w:p w:rsidR="00DC7C85" w:rsidRDefault="00DC7C85" w:rsidP="00925520">
      <w:pPr>
        <w:jc w:val="both"/>
        <w:rPr>
          <w:b/>
          <w:sz w:val="24"/>
          <w:szCs w:val="24"/>
        </w:rPr>
      </w:pPr>
    </w:p>
    <w:p w:rsidR="00F63CD5" w:rsidRPr="00B3481F" w:rsidRDefault="003B78CB" w:rsidP="00925520">
      <w:pPr>
        <w:jc w:val="both"/>
        <w:rPr>
          <w:b/>
          <w:sz w:val="24"/>
          <w:szCs w:val="24"/>
        </w:rPr>
      </w:pPr>
      <w:r w:rsidRPr="00B3481F">
        <w:rPr>
          <w:b/>
          <w:sz w:val="24"/>
          <w:szCs w:val="24"/>
        </w:rPr>
        <w:t xml:space="preserve">Juttatások: </w:t>
      </w:r>
      <w:r w:rsidR="00F63CD5" w:rsidRPr="00CF5200">
        <w:rPr>
          <w:sz w:val="24"/>
          <w:szCs w:val="24"/>
        </w:rPr>
        <w:t>A rendvédelmi feladatokat ellátó szervek hivatásos állományának szolgálati jogvisz</w:t>
      </w:r>
      <w:r w:rsidR="00F63CD5" w:rsidRPr="00CF5200">
        <w:rPr>
          <w:sz w:val="24"/>
          <w:szCs w:val="24"/>
        </w:rPr>
        <w:t>o</w:t>
      </w:r>
      <w:r w:rsidR="00F63CD5" w:rsidRPr="00CF5200">
        <w:rPr>
          <w:sz w:val="24"/>
          <w:szCs w:val="24"/>
        </w:rPr>
        <w:t>nyáról szóló 2015. évi XLII. törvény</w:t>
      </w:r>
      <w:r w:rsidR="00F63CD5">
        <w:rPr>
          <w:sz w:val="24"/>
          <w:szCs w:val="24"/>
        </w:rPr>
        <w:t xml:space="preserve"> </w:t>
      </w:r>
      <w:r w:rsidR="00343C28" w:rsidRPr="00CF5200">
        <w:rPr>
          <w:sz w:val="24"/>
          <w:szCs w:val="24"/>
        </w:rPr>
        <w:t xml:space="preserve">Tiszti besorolási osztály </w:t>
      </w:r>
      <w:r w:rsidR="00343C28">
        <w:rPr>
          <w:sz w:val="24"/>
          <w:szCs w:val="24"/>
        </w:rPr>
        <w:t>„</w:t>
      </w:r>
      <w:r w:rsidR="00343C28" w:rsidRPr="00CF5200">
        <w:rPr>
          <w:sz w:val="24"/>
          <w:szCs w:val="24"/>
        </w:rPr>
        <w:t>E</w:t>
      </w:r>
      <w:r w:rsidR="00343C28">
        <w:rPr>
          <w:sz w:val="24"/>
          <w:szCs w:val="24"/>
        </w:rPr>
        <w:t>”</w:t>
      </w:r>
      <w:r w:rsidR="00343C28" w:rsidRPr="00CF5200">
        <w:rPr>
          <w:sz w:val="24"/>
          <w:szCs w:val="24"/>
        </w:rPr>
        <w:t xml:space="preserve"> besorolási kategória</w:t>
      </w:r>
      <w:r w:rsidR="00343C28">
        <w:rPr>
          <w:sz w:val="24"/>
          <w:szCs w:val="24"/>
        </w:rPr>
        <w:t>, illetve</w:t>
      </w:r>
      <w:r w:rsidR="00F63CD5" w:rsidRPr="00CF5200">
        <w:rPr>
          <w:sz w:val="24"/>
          <w:szCs w:val="24"/>
        </w:rPr>
        <w:t xml:space="preserve"> </w:t>
      </w:r>
      <w:r w:rsidR="00343C28">
        <w:rPr>
          <w:sz w:val="24"/>
          <w:szCs w:val="24"/>
        </w:rPr>
        <w:t>ren</w:t>
      </w:r>
      <w:r w:rsidR="00343C28">
        <w:rPr>
          <w:sz w:val="24"/>
          <w:szCs w:val="24"/>
        </w:rPr>
        <w:t>d</w:t>
      </w:r>
      <w:r w:rsidR="00343C28">
        <w:rPr>
          <w:sz w:val="24"/>
          <w:szCs w:val="24"/>
        </w:rPr>
        <w:t xml:space="preserve">védelmi igazgatási jogviszony esetén a Hszt. </w:t>
      </w:r>
      <w:r w:rsidR="00925520" w:rsidRPr="00DC7C85">
        <w:rPr>
          <w:i/>
          <w:sz w:val="24"/>
          <w:szCs w:val="24"/>
        </w:rPr>
        <w:t>12. melléklet</w:t>
      </w:r>
      <w:r w:rsidR="00343C28" w:rsidRPr="00343C28">
        <w:rPr>
          <w:sz w:val="24"/>
          <w:szCs w:val="24"/>
        </w:rPr>
        <w:t>ének</w:t>
      </w:r>
      <w:r w:rsidR="00F63CD5" w:rsidRPr="00CF5200">
        <w:rPr>
          <w:sz w:val="24"/>
          <w:szCs w:val="24"/>
        </w:rPr>
        <w:t xml:space="preserve"> </w:t>
      </w:r>
      <w:r w:rsidR="00044DFC">
        <w:rPr>
          <w:sz w:val="24"/>
          <w:szCs w:val="24"/>
        </w:rPr>
        <w:t>„</w:t>
      </w:r>
      <w:r w:rsidR="000800EE">
        <w:rPr>
          <w:sz w:val="24"/>
          <w:szCs w:val="24"/>
        </w:rPr>
        <w:t>F</w:t>
      </w:r>
      <w:r w:rsidR="00044DFC">
        <w:rPr>
          <w:sz w:val="24"/>
          <w:szCs w:val="24"/>
        </w:rPr>
        <w:t>”</w:t>
      </w:r>
      <w:r w:rsidR="00343C28">
        <w:rPr>
          <w:sz w:val="24"/>
          <w:szCs w:val="24"/>
        </w:rPr>
        <w:t xml:space="preserve"> munkaköri kategóriája alapján</w:t>
      </w:r>
      <w:r w:rsidR="00BA3940">
        <w:rPr>
          <w:sz w:val="24"/>
          <w:szCs w:val="24"/>
        </w:rPr>
        <w:t>.</w:t>
      </w:r>
      <w:r w:rsidR="00F63CD5">
        <w:rPr>
          <w:sz w:val="24"/>
          <w:szCs w:val="24"/>
        </w:rPr>
        <w:t xml:space="preserve"> </w:t>
      </w:r>
    </w:p>
    <w:p w:rsidR="00B3481F" w:rsidRDefault="00B3481F" w:rsidP="00925520">
      <w:pPr>
        <w:jc w:val="both"/>
        <w:rPr>
          <w:b/>
          <w:bCs/>
          <w:sz w:val="24"/>
          <w:szCs w:val="24"/>
          <w:u w:val="single"/>
        </w:rPr>
      </w:pPr>
    </w:p>
    <w:p w:rsidR="009B5A6A" w:rsidRDefault="009B5A6A" w:rsidP="00925520">
      <w:pPr>
        <w:ind w:left="360" w:hanging="360"/>
        <w:jc w:val="both"/>
        <w:rPr>
          <w:b/>
          <w:sz w:val="24"/>
          <w:szCs w:val="24"/>
        </w:rPr>
      </w:pPr>
      <w:r w:rsidRPr="00263480">
        <w:rPr>
          <w:b/>
          <w:sz w:val="24"/>
          <w:szCs w:val="24"/>
        </w:rPr>
        <w:t xml:space="preserve">A pályázat benyújtásának határideje: </w:t>
      </w:r>
      <w:r w:rsidRPr="00A32F76">
        <w:rPr>
          <w:b/>
          <w:sz w:val="24"/>
          <w:szCs w:val="24"/>
        </w:rPr>
        <w:t>20</w:t>
      </w:r>
      <w:r w:rsidR="00984372" w:rsidRPr="00A32F76">
        <w:rPr>
          <w:b/>
          <w:sz w:val="24"/>
          <w:szCs w:val="24"/>
        </w:rPr>
        <w:t>20</w:t>
      </w:r>
      <w:r w:rsidRPr="00A32F76">
        <w:rPr>
          <w:b/>
          <w:sz w:val="24"/>
          <w:szCs w:val="24"/>
        </w:rPr>
        <w:t>.</w:t>
      </w:r>
      <w:r w:rsidR="005A650B" w:rsidRPr="00A32F76">
        <w:rPr>
          <w:b/>
          <w:sz w:val="24"/>
          <w:szCs w:val="24"/>
        </w:rPr>
        <w:t xml:space="preserve"> </w:t>
      </w:r>
      <w:r w:rsidR="007749BE">
        <w:rPr>
          <w:b/>
          <w:sz w:val="24"/>
          <w:szCs w:val="24"/>
        </w:rPr>
        <w:t>augusztus</w:t>
      </w:r>
      <w:r w:rsidR="00184A4C" w:rsidRPr="00A32F76">
        <w:rPr>
          <w:b/>
          <w:sz w:val="24"/>
          <w:szCs w:val="24"/>
        </w:rPr>
        <w:t xml:space="preserve"> </w:t>
      </w:r>
      <w:r w:rsidR="00D93F92">
        <w:rPr>
          <w:b/>
          <w:sz w:val="24"/>
          <w:szCs w:val="24"/>
        </w:rPr>
        <w:t>31</w:t>
      </w:r>
      <w:r w:rsidR="00184A4C" w:rsidRPr="00A32F76">
        <w:rPr>
          <w:b/>
          <w:sz w:val="24"/>
          <w:szCs w:val="24"/>
        </w:rPr>
        <w:t>.</w:t>
      </w:r>
    </w:p>
    <w:p w:rsidR="00BA3940" w:rsidRPr="00263480" w:rsidRDefault="00BA3940" w:rsidP="00925520">
      <w:pPr>
        <w:ind w:left="360" w:hanging="360"/>
        <w:jc w:val="both"/>
        <w:rPr>
          <w:b/>
          <w:sz w:val="24"/>
          <w:szCs w:val="24"/>
        </w:rPr>
      </w:pPr>
    </w:p>
    <w:p w:rsidR="009B5A6A" w:rsidRPr="006A470F" w:rsidRDefault="009B5A6A" w:rsidP="00925520">
      <w:pPr>
        <w:jc w:val="both"/>
        <w:rPr>
          <w:sz w:val="24"/>
          <w:szCs w:val="24"/>
        </w:rPr>
      </w:pPr>
      <w:r w:rsidRPr="003B7B31">
        <w:rPr>
          <w:spacing w:val="-2"/>
          <w:sz w:val="24"/>
          <w:szCs w:val="24"/>
        </w:rPr>
        <w:t xml:space="preserve">A pályázatokat a </w:t>
      </w:r>
      <w:proofErr w:type="spellStart"/>
      <w:r w:rsidR="00115950" w:rsidRPr="003B7B31">
        <w:rPr>
          <w:spacing w:val="-2"/>
          <w:sz w:val="24"/>
          <w:szCs w:val="24"/>
        </w:rPr>
        <w:t>BvOP</w:t>
      </w:r>
      <w:proofErr w:type="spellEnd"/>
      <w:r w:rsidR="00115950" w:rsidRPr="003B7B31">
        <w:rPr>
          <w:spacing w:val="-2"/>
          <w:sz w:val="24"/>
          <w:szCs w:val="24"/>
        </w:rPr>
        <w:t xml:space="preserve"> Humán Sz</w:t>
      </w:r>
      <w:r w:rsidR="00AC5370" w:rsidRPr="003B7B31">
        <w:rPr>
          <w:spacing w:val="-2"/>
          <w:sz w:val="24"/>
          <w:szCs w:val="24"/>
        </w:rPr>
        <w:t>olgálat szolgálatvezetőjének</w:t>
      </w:r>
      <w:r w:rsidR="00115950" w:rsidRPr="003B7B31">
        <w:rPr>
          <w:spacing w:val="-2"/>
          <w:sz w:val="24"/>
          <w:szCs w:val="24"/>
        </w:rPr>
        <w:t xml:space="preserve"> </w:t>
      </w:r>
      <w:r w:rsidR="00E46EF9" w:rsidRPr="003B7B31">
        <w:rPr>
          <w:sz w:val="24"/>
          <w:szCs w:val="24"/>
        </w:rPr>
        <w:t xml:space="preserve">– </w:t>
      </w:r>
      <w:r w:rsidRPr="003B7B31">
        <w:rPr>
          <w:sz w:val="24"/>
          <w:szCs w:val="24"/>
        </w:rPr>
        <w:t>1054 Budapest, Steindl Imre u</w:t>
      </w:r>
      <w:r w:rsidR="00DB7EEE" w:rsidRPr="003B7B31">
        <w:rPr>
          <w:sz w:val="24"/>
          <w:szCs w:val="24"/>
        </w:rPr>
        <w:t>tca</w:t>
      </w:r>
      <w:r w:rsidRPr="003B7B31">
        <w:rPr>
          <w:sz w:val="24"/>
          <w:szCs w:val="24"/>
        </w:rPr>
        <w:t xml:space="preserve"> 8. </w:t>
      </w:r>
      <w:r w:rsidR="00E46EF9" w:rsidRPr="003B7B31">
        <w:rPr>
          <w:sz w:val="24"/>
          <w:szCs w:val="24"/>
        </w:rPr>
        <w:t>–</w:t>
      </w:r>
      <w:r w:rsidRPr="003B7B31">
        <w:rPr>
          <w:sz w:val="24"/>
          <w:szCs w:val="24"/>
        </w:rPr>
        <w:t xml:space="preserve"> </w:t>
      </w:r>
      <w:r w:rsidR="00115950" w:rsidRPr="003B7B31">
        <w:rPr>
          <w:sz w:val="24"/>
          <w:szCs w:val="24"/>
        </w:rPr>
        <w:t>címezve</w:t>
      </w:r>
      <w:r w:rsidR="005B5A3C" w:rsidRPr="003B7B31">
        <w:rPr>
          <w:sz w:val="24"/>
          <w:szCs w:val="24"/>
        </w:rPr>
        <w:t xml:space="preserve"> </w:t>
      </w:r>
      <w:r w:rsidR="00A32F76" w:rsidRPr="003B7B31">
        <w:rPr>
          <w:sz w:val="24"/>
          <w:szCs w:val="24"/>
        </w:rPr>
        <w:t xml:space="preserve">és </w:t>
      </w:r>
      <w:r w:rsidR="00925520" w:rsidRPr="003B7B31">
        <w:rPr>
          <w:sz w:val="24"/>
          <w:szCs w:val="24"/>
        </w:rPr>
        <w:t>a</w:t>
      </w:r>
      <w:r w:rsidR="005B5A3C" w:rsidRPr="003B7B31">
        <w:rPr>
          <w:sz w:val="24"/>
          <w:szCs w:val="24"/>
        </w:rPr>
        <w:t xml:space="preserve"> </w:t>
      </w:r>
      <w:hyperlink r:id="rId9" w:history="1">
        <w:r w:rsidR="00432B47" w:rsidRPr="003B7B31">
          <w:rPr>
            <w:spacing w:val="-2"/>
            <w:sz w:val="24"/>
            <w:szCs w:val="24"/>
          </w:rPr>
          <w:t>nemes.anna</w:t>
        </w:r>
        <w:r w:rsidR="00984372" w:rsidRPr="003B7B31">
          <w:rPr>
            <w:rStyle w:val="Hiperhivatkozs"/>
            <w:color w:val="auto"/>
            <w:sz w:val="24"/>
            <w:szCs w:val="24"/>
            <w:u w:val="none"/>
          </w:rPr>
          <w:t>@bv.gov.hu</w:t>
        </w:r>
      </w:hyperlink>
      <w:r w:rsidR="00984372" w:rsidRPr="003B7B31">
        <w:t xml:space="preserve"> </w:t>
      </w:r>
      <w:r w:rsidR="005B5A3C" w:rsidRPr="003B7B31">
        <w:rPr>
          <w:sz w:val="24"/>
          <w:szCs w:val="24"/>
        </w:rPr>
        <w:t>email címre</w:t>
      </w:r>
      <w:r w:rsidR="00115950" w:rsidRPr="003B7B31">
        <w:rPr>
          <w:sz w:val="24"/>
          <w:szCs w:val="24"/>
        </w:rPr>
        <w:t xml:space="preserve"> </w:t>
      </w:r>
      <w:r w:rsidRPr="003B7B31">
        <w:rPr>
          <w:sz w:val="24"/>
          <w:szCs w:val="24"/>
        </w:rPr>
        <w:t>kell benyújtani.</w:t>
      </w:r>
    </w:p>
    <w:p w:rsidR="006F0F22" w:rsidRDefault="006F0F22" w:rsidP="007B74C5">
      <w:pPr>
        <w:jc w:val="both"/>
        <w:rPr>
          <w:b/>
          <w:sz w:val="24"/>
          <w:szCs w:val="24"/>
        </w:rPr>
      </w:pPr>
    </w:p>
    <w:p w:rsidR="00E46EF9" w:rsidRPr="00263480" w:rsidRDefault="00E46EF9" w:rsidP="00925520">
      <w:pPr>
        <w:ind w:left="360" w:hanging="360"/>
        <w:jc w:val="both"/>
        <w:rPr>
          <w:b/>
          <w:sz w:val="24"/>
          <w:szCs w:val="24"/>
        </w:rPr>
      </w:pPr>
      <w:r w:rsidRPr="00263480">
        <w:rPr>
          <w:b/>
          <w:sz w:val="24"/>
          <w:szCs w:val="24"/>
        </w:rPr>
        <w:t>A pályázathoz kérjük mellékelni:</w:t>
      </w:r>
    </w:p>
    <w:p w:rsidR="00E46EF9" w:rsidRPr="006A470F" w:rsidRDefault="00E46EF9" w:rsidP="00925520">
      <w:pPr>
        <w:numPr>
          <w:ilvl w:val="0"/>
          <w:numId w:val="7"/>
        </w:numPr>
        <w:ind w:left="714" w:hanging="357"/>
        <w:jc w:val="both"/>
        <w:rPr>
          <w:sz w:val="24"/>
          <w:szCs w:val="24"/>
        </w:rPr>
      </w:pPr>
      <w:r w:rsidRPr="006A470F">
        <w:rPr>
          <w:sz w:val="24"/>
          <w:szCs w:val="24"/>
        </w:rPr>
        <w:t>a legfontosabb személyes adatokat tartalmazó részletes szakmai önéletrajz</w:t>
      </w:r>
      <w:r w:rsidR="00C16CB9" w:rsidRPr="006A470F">
        <w:rPr>
          <w:sz w:val="24"/>
          <w:szCs w:val="24"/>
        </w:rPr>
        <w:t>ot,</w:t>
      </w:r>
      <w:r w:rsidRPr="006A470F">
        <w:rPr>
          <w:sz w:val="24"/>
          <w:szCs w:val="24"/>
        </w:rPr>
        <w:t xml:space="preserve"> </w:t>
      </w:r>
      <w:r w:rsidR="00714369" w:rsidRPr="006A470F">
        <w:rPr>
          <w:sz w:val="24"/>
          <w:szCs w:val="24"/>
        </w:rPr>
        <w:t>mely időren</w:t>
      </w:r>
      <w:r w:rsidR="00714369" w:rsidRPr="006A470F">
        <w:rPr>
          <w:sz w:val="24"/>
          <w:szCs w:val="24"/>
        </w:rPr>
        <w:t>d</w:t>
      </w:r>
      <w:r w:rsidR="00714369" w:rsidRPr="006A470F">
        <w:rPr>
          <w:sz w:val="24"/>
          <w:szCs w:val="24"/>
        </w:rPr>
        <w:t>ben tartalmazza a</w:t>
      </w:r>
      <w:r w:rsidR="00F11D28" w:rsidRPr="006A470F">
        <w:rPr>
          <w:sz w:val="24"/>
          <w:szCs w:val="24"/>
        </w:rPr>
        <w:t xml:space="preserve"> korábbi beosztásokat, szakterületeket, a munkaköri kötelezettségek főbb tartalmi elemeit, </w:t>
      </w:r>
      <w:r w:rsidR="00714369" w:rsidRPr="006A470F">
        <w:rPr>
          <w:sz w:val="24"/>
          <w:szCs w:val="24"/>
        </w:rPr>
        <w:t>továbbá a meglévő iskolai végzettségeket és egyéb képzettségeket, ismer</w:t>
      </w:r>
      <w:r w:rsidR="00714369" w:rsidRPr="006A470F">
        <w:rPr>
          <w:sz w:val="24"/>
          <w:szCs w:val="24"/>
        </w:rPr>
        <w:t>e</w:t>
      </w:r>
      <w:r w:rsidR="00714369" w:rsidRPr="006A470F">
        <w:rPr>
          <w:sz w:val="24"/>
          <w:szCs w:val="24"/>
        </w:rPr>
        <w:t>teket, szakmai tapasztalatokat</w:t>
      </w:r>
      <w:r w:rsidR="00F11D28" w:rsidRPr="006A470F">
        <w:rPr>
          <w:sz w:val="24"/>
          <w:szCs w:val="24"/>
        </w:rPr>
        <w:t>,</w:t>
      </w:r>
      <w:r w:rsidR="00714369" w:rsidRPr="006A470F">
        <w:rPr>
          <w:sz w:val="24"/>
          <w:szCs w:val="24"/>
        </w:rPr>
        <w:t xml:space="preserve"> </w:t>
      </w:r>
      <w:r w:rsidRPr="006A470F">
        <w:rPr>
          <w:sz w:val="24"/>
          <w:szCs w:val="24"/>
        </w:rPr>
        <w:t xml:space="preserve">maximum </w:t>
      </w:r>
      <w:r w:rsidR="001456CD" w:rsidRPr="006A470F">
        <w:rPr>
          <w:sz w:val="24"/>
          <w:szCs w:val="24"/>
        </w:rPr>
        <w:t xml:space="preserve">2 </w:t>
      </w:r>
      <w:r w:rsidRPr="006A470F">
        <w:rPr>
          <w:sz w:val="24"/>
          <w:szCs w:val="24"/>
        </w:rPr>
        <w:t>oldal terjedelemben</w:t>
      </w:r>
    </w:p>
    <w:p w:rsidR="00CF490D" w:rsidRPr="00263480" w:rsidRDefault="00CF490D" w:rsidP="00925520">
      <w:pPr>
        <w:pStyle w:val="Listaszerbekezds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263480">
        <w:rPr>
          <w:sz w:val="24"/>
          <w:szCs w:val="24"/>
        </w:rPr>
        <w:t xml:space="preserve">motivációs levél maximum </w:t>
      </w:r>
      <w:r w:rsidRPr="00263480">
        <w:rPr>
          <w:bCs/>
          <w:sz w:val="24"/>
          <w:szCs w:val="24"/>
        </w:rPr>
        <w:t xml:space="preserve">1 </w:t>
      </w:r>
      <w:r w:rsidRPr="00263480">
        <w:rPr>
          <w:sz w:val="24"/>
          <w:szCs w:val="24"/>
        </w:rPr>
        <w:t>oldal terjedelemben</w:t>
      </w:r>
    </w:p>
    <w:p w:rsidR="00E46EF9" w:rsidRPr="006A470F" w:rsidRDefault="00E46EF9" w:rsidP="00925520">
      <w:pPr>
        <w:numPr>
          <w:ilvl w:val="0"/>
          <w:numId w:val="7"/>
        </w:numPr>
        <w:ind w:left="714" w:hanging="357"/>
        <w:jc w:val="both"/>
        <w:rPr>
          <w:sz w:val="24"/>
          <w:szCs w:val="24"/>
        </w:rPr>
      </w:pPr>
      <w:r w:rsidRPr="006A470F">
        <w:rPr>
          <w:sz w:val="24"/>
          <w:szCs w:val="24"/>
        </w:rPr>
        <w:t>az állami</w:t>
      </w:r>
      <w:r w:rsidR="00A82CD1">
        <w:rPr>
          <w:sz w:val="24"/>
          <w:szCs w:val="24"/>
        </w:rPr>
        <w:t>, szakmai iskolai végzettséget</w:t>
      </w:r>
      <w:r w:rsidR="006C54D3">
        <w:rPr>
          <w:sz w:val="24"/>
          <w:szCs w:val="24"/>
        </w:rPr>
        <w:t xml:space="preserve"> igazoló bizonyítványok másolata</w:t>
      </w:r>
    </w:p>
    <w:p w:rsidR="0080343D" w:rsidRPr="0080343D" w:rsidRDefault="00E46EF9" w:rsidP="00925520">
      <w:pPr>
        <w:numPr>
          <w:ilvl w:val="0"/>
          <w:numId w:val="7"/>
        </w:numPr>
        <w:ind w:left="714" w:hanging="357"/>
        <w:jc w:val="both"/>
        <w:rPr>
          <w:sz w:val="24"/>
          <w:szCs w:val="24"/>
        </w:rPr>
      </w:pPr>
      <w:r w:rsidRPr="006A470F">
        <w:rPr>
          <w:sz w:val="24"/>
          <w:szCs w:val="24"/>
        </w:rPr>
        <w:t>nyilatkozat</w:t>
      </w:r>
      <w:r w:rsidR="00C16CB9" w:rsidRPr="006A470F">
        <w:rPr>
          <w:sz w:val="24"/>
          <w:szCs w:val="24"/>
        </w:rPr>
        <w:t>ot</w:t>
      </w:r>
      <w:r w:rsidRPr="006A470F">
        <w:rPr>
          <w:sz w:val="24"/>
          <w:szCs w:val="24"/>
        </w:rPr>
        <w:t xml:space="preserve"> arra vonatkozóan, hogy a pályázati anyagot az elbírálásban résztvevők megi</w:t>
      </w:r>
      <w:r w:rsidRPr="006A470F">
        <w:rPr>
          <w:sz w:val="24"/>
          <w:szCs w:val="24"/>
        </w:rPr>
        <w:t>s</w:t>
      </w:r>
      <w:r w:rsidRPr="006A470F">
        <w:rPr>
          <w:sz w:val="24"/>
          <w:szCs w:val="24"/>
        </w:rPr>
        <w:t>merhetik</w:t>
      </w:r>
    </w:p>
    <w:p w:rsidR="00981516" w:rsidRDefault="00981516" w:rsidP="00925520">
      <w:pPr>
        <w:jc w:val="both"/>
        <w:rPr>
          <w:b/>
          <w:sz w:val="24"/>
          <w:szCs w:val="24"/>
        </w:rPr>
      </w:pPr>
    </w:p>
    <w:p w:rsidR="00925520" w:rsidRDefault="00981516" w:rsidP="00925520">
      <w:pPr>
        <w:jc w:val="both"/>
        <w:rPr>
          <w:sz w:val="24"/>
          <w:szCs w:val="24"/>
        </w:rPr>
      </w:pPr>
      <w:r w:rsidRPr="003F4534">
        <w:rPr>
          <w:sz w:val="24"/>
          <w:szCs w:val="24"/>
        </w:rPr>
        <w:t>A benyújtott pályázatokat kijelölt bizottság bírálja el,</w:t>
      </w:r>
      <w:r w:rsidR="003F4534" w:rsidRPr="003F4534">
        <w:rPr>
          <w:sz w:val="24"/>
          <w:szCs w:val="24"/>
        </w:rPr>
        <w:t xml:space="preserve"> melynek eredményéről a pályázó írásban kap</w:t>
      </w:r>
      <w:r w:rsidRPr="003F4534">
        <w:rPr>
          <w:sz w:val="24"/>
          <w:szCs w:val="24"/>
        </w:rPr>
        <w:t xml:space="preserve"> értesí</w:t>
      </w:r>
      <w:r w:rsidR="003F4534" w:rsidRPr="003F4534">
        <w:rPr>
          <w:sz w:val="24"/>
          <w:szCs w:val="24"/>
        </w:rPr>
        <w:t>tést</w:t>
      </w:r>
      <w:r w:rsidRPr="003F4534">
        <w:rPr>
          <w:sz w:val="24"/>
          <w:szCs w:val="24"/>
        </w:rPr>
        <w:t>.</w:t>
      </w:r>
    </w:p>
    <w:p w:rsidR="00343C28" w:rsidRPr="00343C28" w:rsidRDefault="00343C28" w:rsidP="00925520">
      <w:pPr>
        <w:jc w:val="both"/>
        <w:rPr>
          <w:sz w:val="24"/>
          <w:szCs w:val="24"/>
        </w:rPr>
      </w:pPr>
    </w:p>
    <w:p w:rsidR="00031107" w:rsidRPr="00263480" w:rsidRDefault="00031107" w:rsidP="00925520">
      <w:pPr>
        <w:jc w:val="both"/>
        <w:rPr>
          <w:b/>
          <w:bCs/>
          <w:sz w:val="24"/>
          <w:szCs w:val="24"/>
        </w:rPr>
      </w:pPr>
      <w:r w:rsidRPr="00263480">
        <w:rPr>
          <w:b/>
          <w:bCs/>
          <w:sz w:val="24"/>
          <w:szCs w:val="24"/>
        </w:rPr>
        <w:t xml:space="preserve">A beosztás a </w:t>
      </w:r>
      <w:r w:rsidR="006C54D3">
        <w:rPr>
          <w:b/>
          <w:bCs/>
          <w:sz w:val="24"/>
          <w:szCs w:val="24"/>
        </w:rPr>
        <w:t>1457/2018 (IX. 25</w:t>
      </w:r>
      <w:r w:rsidR="003A2943">
        <w:rPr>
          <w:b/>
          <w:bCs/>
          <w:sz w:val="24"/>
          <w:szCs w:val="24"/>
        </w:rPr>
        <w:t>.</w:t>
      </w:r>
      <w:r w:rsidR="006C54D3">
        <w:rPr>
          <w:b/>
          <w:bCs/>
          <w:sz w:val="24"/>
          <w:szCs w:val="24"/>
        </w:rPr>
        <w:t>) Korm. határozat</w:t>
      </w:r>
      <w:r w:rsidR="00925520">
        <w:rPr>
          <w:b/>
          <w:bCs/>
          <w:sz w:val="24"/>
          <w:szCs w:val="24"/>
        </w:rPr>
        <w:t xml:space="preserve">ban foglaltakra figyelemmel várhatóan </w:t>
      </w:r>
      <w:r w:rsidR="006C54D3">
        <w:rPr>
          <w:b/>
          <w:bCs/>
          <w:sz w:val="24"/>
          <w:szCs w:val="24"/>
        </w:rPr>
        <w:t>2020. november 1-</w:t>
      </w:r>
      <w:r w:rsidR="00925520">
        <w:rPr>
          <w:b/>
          <w:bCs/>
          <w:sz w:val="24"/>
          <w:szCs w:val="24"/>
        </w:rPr>
        <w:t>jé</w:t>
      </w:r>
      <w:r w:rsidR="006C54D3">
        <w:rPr>
          <w:b/>
          <w:bCs/>
          <w:sz w:val="24"/>
          <w:szCs w:val="24"/>
        </w:rPr>
        <w:t>től</w:t>
      </w:r>
      <w:r w:rsidR="00C35F49">
        <w:rPr>
          <w:b/>
          <w:bCs/>
          <w:sz w:val="24"/>
          <w:szCs w:val="24"/>
        </w:rPr>
        <w:t xml:space="preserve"> be</w:t>
      </w:r>
      <w:r w:rsidRPr="00263480">
        <w:rPr>
          <w:b/>
          <w:bCs/>
          <w:sz w:val="24"/>
          <w:szCs w:val="24"/>
        </w:rPr>
        <w:t xml:space="preserve">tölthető. </w:t>
      </w:r>
    </w:p>
    <w:p w:rsidR="00031107" w:rsidRDefault="00031107" w:rsidP="00925520">
      <w:pPr>
        <w:ind w:left="352"/>
        <w:jc w:val="both"/>
        <w:rPr>
          <w:sz w:val="24"/>
          <w:szCs w:val="24"/>
        </w:rPr>
      </w:pPr>
    </w:p>
    <w:p w:rsidR="00031107" w:rsidRPr="00263480" w:rsidRDefault="00031107" w:rsidP="00925520">
      <w:pPr>
        <w:jc w:val="both"/>
        <w:rPr>
          <w:b/>
          <w:sz w:val="24"/>
          <w:szCs w:val="24"/>
        </w:rPr>
      </w:pPr>
      <w:r w:rsidRPr="00263480">
        <w:rPr>
          <w:b/>
          <w:sz w:val="24"/>
          <w:szCs w:val="24"/>
        </w:rPr>
        <w:t>Egyéb lényeges információ:</w:t>
      </w:r>
    </w:p>
    <w:p w:rsidR="00343C28" w:rsidRPr="001C54EE" w:rsidRDefault="00343C28" w:rsidP="00343C28">
      <w:pPr>
        <w:jc w:val="both"/>
        <w:rPr>
          <w:sz w:val="24"/>
          <w:szCs w:val="24"/>
        </w:rPr>
      </w:pPr>
      <w:r w:rsidRPr="001C54EE">
        <w:rPr>
          <w:sz w:val="24"/>
          <w:szCs w:val="24"/>
        </w:rPr>
        <w:t>A pályázat</w:t>
      </w:r>
      <w:r>
        <w:rPr>
          <w:sz w:val="24"/>
          <w:szCs w:val="24"/>
        </w:rPr>
        <w:t xml:space="preserve"> nyertese</w:t>
      </w:r>
      <w:r w:rsidRPr="001C54EE">
        <w:rPr>
          <w:sz w:val="24"/>
          <w:szCs w:val="24"/>
        </w:rPr>
        <w:t xml:space="preserve"> esetében a kinevezés feltétele </w:t>
      </w:r>
      <w:r>
        <w:rPr>
          <w:sz w:val="24"/>
          <w:szCs w:val="24"/>
        </w:rPr>
        <w:t xml:space="preserve">– rendvédelmi igazgatási szolgálati jogviszonyba kinevezés esetén – </w:t>
      </w:r>
      <w:r w:rsidRPr="001C54EE">
        <w:rPr>
          <w:sz w:val="24"/>
          <w:szCs w:val="24"/>
        </w:rPr>
        <w:t>3 hónapnál nem régebbi hatósági erkölcsi bizonyítvány</w:t>
      </w:r>
      <w:r>
        <w:rPr>
          <w:sz w:val="24"/>
          <w:szCs w:val="24"/>
        </w:rPr>
        <w:t xml:space="preserve"> [Hszt</w:t>
      </w:r>
      <w:r w:rsidRPr="00AD47E1">
        <w:rPr>
          <w:sz w:val="24"/>
          <w:szCs w:val="24"/>
        </w:rPr>
        <w:t>.</w:t>
      </w:r>
      <w:r>
        <w:rPr>
          <w:sz w:val="24"/>
          <w:szCs w:val="24"/>
        </w:rPr>
        <w:t xml:space="preserve"> 287/L. § (3)-(4) bekezdés]</w:t>
      </w:r>
      <w:r w:rsidRPr="00AD47E1">
        <w:rPr>
          <w:sz w:val="24"/>
          <w:szCs w:val="24"/>
        </w:rPr>
        <w:t xml:space="preserve"> </w:t>
      </w:r>
      <w:r w:rsidRPr="001C54EE">
        <w:rPr>
          <w:sz w:val="24"/>
          <w:szCs w:val="24"/>
        </w:rPr>
        <w:t>beny</w:t>
      </w:r>
      <w:r>
        <w:rPr>
          <w:sz w:val="24"/>
          <w:szCs w:val="24"/>
        </w:rPr>
        <w:t>új</w:t>
      </w:r>
      <w:r w:rsidRPr="001C54EE">
        <w:rPr>
          <w:sz w:val="24"/>
          <w:szCs w:val="24"/>
        </w:rPr>
        <w:t xml:space="preserve">tása és </w:t>
      </w:r>
      <w:r>
        <w:rPr>
          <w:sz w:val="24"/>
          <w:szCs w:val="24"/>
        </w:rPr>
        <w:t xml:space="preserve">a </w:t>
      </w:r>
      <w:r w:rsidRPr="001C54EE">
        <w:rPr>
          <w:sz w:val="24"/>
          <w:szCs w:val="24"/>
        </w:rPr>
        <w:t>munkaköri alkalmasság</w:t>
      </w:r>
      <w:r>
        <w:rPr>
          <w:sz w:val="24"/>
          <w:szCs w:val="24"/>
        </w:rPr>
        <w:t>o</w:t>
      </w:r>
      <w:r w:rsidRPr="001C54EE">
        <w:rPr>
          <w:sz w:val="24"/>
          <w:szCs w:val="24"/>
        </w:rPr>
        <w:t xml:space="preserve">t alátámasztó orvosi igazolás </w:t>
      </w:r>
      <w:r>
        <w:rPr>
          <w:sz w:val="24"/>
          <w:szCs w:val="24"/>
        </w:rPr>
        <w:t>bemutatása</w:t>
      </w:r>
      <w:r w:rsidRPr="001C54EE">
        <w:rPr>
          <w:sz w:val="24"/>
          <w:szCs w:val="24"/>
        </w:rPr>
        <w:t xml:space="preserve">. </w:t>
      </w:r>
    </w:p>
    <w:p w:rsidR="00263480" w:rsidRDefault="00263480" w:rsidP="00925520">
      <w:pPr>
        <w:jc w:val="both"/>
        <w:rPr>
          <w:sz w:val="24"/>
          <w:szCs w:val="24"/>
        </w:rPr>
      </w:pPr>
    </w:p>
    <w:p w:rsidR="00FA62F7" w:rsidRPr="00D41FED" w:rsidRDefault="00FA62F7" w:rsidP="00925520">
      <w:pPr>
        <w:jc w:val="both"/>
        <w:rPr>
          <w:sz w:val="24"/>
          <w:szCs w:val="24"/>
        </w:rPr>
      </w:pPr>
      <w:r w:rsidRPr="007749BE">
        <w:rPr>
          <w:sz w:val="24"/>
          <w:szCs w:val="24"/>
        </w:rPr>
        <w:t>Bővebb felvilágos</w:t>
      </w:r>
      <w:r w:rsidR="003F4534" w:rsidRPr="007749BE">
        <w:rPr>
          <w:sz w:val="24"/>
          <w:szCs w:val="24"/>
        </w:rPr>
        <w:t xml:space="preserve">ítás – hivatali munkaidőben – </w:t>
      </w:r>
      <w:r w:rsidR="00A32F76" w:rsidRPr="007749BE">
        <w:rPr>
          <w:sz w:val="24"/>
          <w:szCs w:val="24"/>
        </w:rPr>
        <w:t xml:space="preserve">bérezés, és munkajogi kérdésekben </w:t>
      </w:r>
      <w:r w:rsidR="003F4534" w:rsidRPr="007749BE">
        <w:rPr>
          <w:sz w:val="24"/>
          <w:szCs w:val="24"/>
        </w:rPr>
        <w:t>a</w:t>
      </w:r>
      <w:r w:rsidRPr="007749BE">
        <w:rPr>
          <w:sz w:val="24"/>
          <w:szCs w:val="24"/>
        </w:rPr>
        <w:t xml:space="preserve"> Humán Szo</w:t>
      </w:r>
      <w:r w:rsidRPr="007749BE">
        <w:rPr>
          <w:sz w:val="24"/>
          <w:szCs w:val="24"/>
        </w:rPr>
        <w:t>l</w:t>
      </w:r>
      <w:r w:rsidRPr="007749BE">
        <w:rPr>
          <w:sz w:val="24"/>
          <w:szCs w:val="24"/>
        </w:rPr>
        <w:t>gála</w:t>
      </w:r>
      <w:r w:rsidR="003F4534" w:rsidRPr="007749BE">
        <w:rPr>
          <w:sz w:val="24"/>
          <w:szCs w:val="24"/>
        </w:rPr>
        <w:t>to</w:t>
      </w:r>
      <w:r w:rsidRPr="007749BE">
        <w:rPr>
          <w:sz w:val="24"/>
          <w:szCs w:val="24"/>
        </w:rPr>
        <w:t>n</w:t>
      </w:r>
      <w:r w:rsidR="003F4534" w:rsidRPr="007749BE">
        <w:rPr>
          <w:sz w:val="24"/>
          <w:szCs w:val="24"/>
        </w:rPr>
        <w:t>,</w:t>
      </w:r>
      <w:r w:rsidRPr="007749BE">
        <w:rPr>
          <w:sz w:val="24"/>
          <w:szCs w:val="24"/>
        </w:rPr>
        <w:t xml:space="preserve"> a 06-1/301-8</w:t>
      </w:r>
      <w:r w:rsidR="005265C0" w:rsidRPr="007749BE">
        <w:rPr>
          <w:sz w:val="24"/>
          <w:szCs w:val="24"/>
        </w:rPr>
        <w:t>386</w:t>
      </w:r>
      <w:r w:rsidR="003F4534" w:rsidRPr="007749BE">
        <w:rPr>
          <w:sz w:val="24"/>
          <w:szCs w:val="24"/>
        </w:rPr>
        <w:t>-o</w:t>
      </w:r>
      <w:r w:rsidR="00A82CD1" w:rsidRPr="007749BE">
        <w:rPr>
          <w:sz w:val="24"/>
          <w:szCs w:val="24"/>
        </w:rPr>
        <w:t>s telefon</w:t>
      </w:r>
      <w:r w:rsidR="00EC4E80" w:rsidRPr="007749BE">
        <w:rPr>
          <w:sz w:val="24"/>
          <w:szCs w:val="24"/>
        </w:rPr>
        <w:t xml:space="preserve">számon, illetve </w:t>
      </w:r>
      <w:r w:rsidR="00A32F76" w:rsidRPr="007749BE">
        <w:rPr>
          <w:sz w:val="24"/>
          <w:szCs w:val="24"/>
        </w:rPr>
        <w:t xml:space="preserve">szakmai kérdésekben </w:t>
      </w:r>
      <w:r w:rsidR="00A82CD1" w:rsidRPr="007749BE">
        <w:rPr>
          <w:sz w:val="24"/>
          <w:szCs w:val="24"/>
        </w:rPr>
        <w:t>a</w:t>
      </w:r>
      <w:r w:rsidR="00AE193B" w:rsidRPr="007749BE">
        <w:rPr>
          <w:sz w:val="24"/>
          <w:szCs w:val="24"/>
        </w:rPr>
        <w:t xml:space="preserve">z Egészségügyi </w:t>
      </w:r>
      <w:r w:rsidR="00EC4E80" w:rsidRPr="007749BE">
        <w:rPr>
          <w:sz w:val="24"/>
          <w:szCs w:val="24"/>
        </w:rPr>
        <w:t>Főoszt</w:t>
      </w:r>
      <w:r w:rsidR="00EC4E80" w:rsidRPr="007749BE">
        <w:rPr>
          <w:sz w:val="24"/>
          <w:szCs w:val="24"/>
        </w:rPr>
        <w:t>á</w:t>
      </w:r>
      <w:r w:rsidR="00EC4E80" w:rsidRPr="007749BE">
        <w:rPr>
          <w:sz w:val="24"/>
          <w:szCs w:val="24"/>
        </w:rPr>
        <w:t>ly</w:t>
      </w:r>
      <w:r w:rsidR="00AE193B" w:rsidRPr="007749BE">
        <w:rPr>
          <w:sz w:val="24"/>
          <w:szCs w:val="24"/>
        </w:rPr>
        <w:t>o</w:t>
      </w:r>
      <w:r w:rsidR="00C63311" w:rsidRPr="007749BE">
        <w:rPr>
          <w:sz w:val="24"/>
          <w:szCs w:val="24"/>
        </w:rPr>
        <w:t>n</w:t>
      </w:r>
      <w:r w:rsidR="00EC4E80" w:rsidRPr="007749BE">
        <w:rPr>
          <w:sz w:val="24"/>
          <w:szCs w:val="24"/>
        </w:rPr>
        <w:t xml:space="preserve"> a 06-</w:t>
      </w:r>
      <w:r w:rsidR="00044DFC" w:rsidRPr="007749BE">
        <w:rPr>
          <w:sz w:val="24"/>
          <w:szCs w:val="24"/>
        </w:rPr>
        <w:t>1</w:t>
      </w:r>
      <w:r w:rsidR="00EC4E80" w:rsidRPr="007749BE">
        <w:rPr>
          <w:sz w:val="24"/>
          <w:szCs w:val="24"/>
        </w:rPr>
        <w:t>/</w:t>
      </w:r>
      <w:r w:rsidR="00044DFC" w:rsidRPr="007749BE">
        <w:rPr>
          <w:sz w:val="24"/>
          <w:szCs w:val="24"/>
        </w:rPr>
        <w:t>301</w:t>
      </w:r>
      <w:r w:rsidR="007F1D2F" w:rsidRPr="007749BE">
        <w:rPr>
          <w:sz w:val="24"/>
          <w:szCs w:val="24"/>
        </w:rPr>
        <w:t>-</w:t>
      </w:r>
      <w:r w:rsidR="00044DFC" w:rsidRPr="007749BE">
        <w:rPr>
          <w:sz w:val="24"/>
          <w:szCs w:val="24"/>
        </w:rPr>
        <w:t>8</w:t>
      </w:r>
      <w:r w:rsidR="00AE193B" w:rsidRPr="007749BE">
        <w:rPr>
          <w:sz w:val="24"/>
          <w:szCs w:val="24"/>
        </w:rPr>
        <w:t>416</w:t>
      </w:r>
      <w:r w:rsidR="00D046E7" w:rsidRPr="007749BE">
        <w:rPr>
          <w:sz w:val="24"/>
          <w:szCs w:val="24"/>
        </w:rPr>
        <w:t>-o</w:t>
      </w:r>
      <w:r w:rsidRPr="007749BE">
        <w:rPr>
          <w:sz w:val="24"/>
          <w:szCs w:val="24"/>
        </w:rPr>
        <w:t>s telefonszámon kérhető.</w:t>
      </w:r>
    </w:p>
    <w:p w:rsidR="009B5A6A" w:rsidRPr="006A470F" w:rsidRDefault="009B5A6A" w:rsidP="00925520">
      <w:pPr>
        <w:jc w:val="both"/>
        <w:rPr>
          <w:sz w:val="24"/>
          <w:szCs w:val="24"/>
        </w:rPr>
      </w:pPr>
    </w:p>
    <w:p w:rsidR="00AC4021" w:rsidRDefault="00AC4021" w:rsidP="00925520">
      <w:pPr>
        <w:jc w:val="both"/>
        <w:rPr>
          <w:sz w:val="24"/>
          <w:szCs w:val="24"/>
        </w:rPr>
      </w:pPr>
    </w:p>
    <w:p w:rsidR="00FC1F65" w:rsidRPr="006A470F" w:rsidRDefault="00FC1F65" w:rsidP="00925520">
      <w:pPr>
        <w:jc w:val="both"/>
        <w:rPr>
          <w:sz w:val="24"/>
          <w:szCs w:val="24"/>
        </w:rPr>
      </w:pPr>
    </w:p>
    <w:p w:rsidR="00411E4C" w:rsidRPr="006A470F" w:rsidRDefault="00411E4C" w:rsidP="00925520">
      <w:pPr>
        <w:ind w:left="4956"/>
        <w:rPr>
          <w:sz w:val="24"/>
          <w:szCs w:val="24"/>
        </w:rPr>
      </w:pPr>
    </w:p>
    <w:p w:rsidR="00131D74" w:rsidRDefault="00465E16" w:rsidP="009255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AC5370">
        <w:rPr>
          <w:sz w:val="24"/>
          <w:szCs w:val="24"/>
        </w:rPr>
        <w:t xml:space="preserve">         </w:t>
      </w:r>
      <w:r w:rsidR="00131D74">
        <w:rPr>
          <w:sz w:val="24"/>
          <w:szCs w:val="24"/>
        </w:rPr>
        <w:t xml:space="preserve">                   Az országos parancsnok </w:t>
      </w:r>
    </w:p>
    <w:p w:rsidR="00131D74" w:rsidRDefault="00131D74" w:rsidP="00925520">
      <w:pPr>
        <w:ind w:left="425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nevében</w:t>
      </w:r>
      <w:proofErr w:type="gramEnd"/>
      <w:r>
        <w:rPr>
          <w:sz w:val="24"/>
          <w:szCs w:val="24"/>
        </w:rPr>
        <w:t xml:space="preserve"> és megbízásából:</w:t>
      </w:r>
    </w:p>
    <w:p w:rsidR="00131D74" w:rsidRPr="001F1CB5" w:rsidRDefault="00131D74" w:rsidP="00925520">
      <w:pPr>
        <w:rPr>
          <w:i/>
          <w:sz w:val="10"/>
          <w:szCs w:val="24"/>
        </w:rPr>
      </w:pPr>
      <w:r>
        <w:rPr>
          <w:i/>
          <w:sz w:val="24"/>
          <w:szCs w:val="24"/>
        </w:rPr>
        <w:tab/>
      </w:r>
    </w:p>
    <w:p w:rsidR="00131D74" w:rsidRDefault="00131D74" w:rsidP="00925520">
      <w:pPr>
        <w:rPr>
          <w:i/>
          <w:sz w:val="24"/>
          <w:szCs w:val="24"/>
        </w:rPr>
      </w:pPr>
    </w:p>
    <w:p w:rsidR="006C54D3" w:rsidRDefault="00131D74" w:rsidP="00925520">
      <w:pPr>
        <w:pStyle w:val="lfej"/>
        <w:tabs>
          <w:tab w:val="left" w:pos="708"/>
        </w:tabs>
        <w:ind w:left="2832"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Bordás Anikó </w:t>
      </w:r>
      <w:proofErr w:type="spellStart"/>
      <w:r>
        <w:rPr>
          <w:b/>
          <w:bCs/>
          <w:sz w:val="24"/>
          <w:szCs w:val="24"/>
        </w:rPr>
        <w:t>bv</w:t>
      </w:r>
      <w:proofErr w:type="spellEnd"/>
      <w:r>
        <w:rPr>
          <w:b/>
          <w:bCs/>
          <w:sz w:val="24"/>
          <w:szCs w:val="24"/>
        </w:rPr>
        <w:t>. alezredes</w:t>
      </w:r>
    </w:p>
    <w:p w:rsidR="00131D74" w:rsidRPr="006C54D3" w:rsidRDefault="00131D74" w:rsidP="00925520">
      <w:pPr>
        <w:pStyle w:val="lfej"/>
        <w:tabs>
          <w:tab w:val="left" w:pos="708"/>
        </w:tabs>
        <w:ind w:left="2832" w:firstLine="708"/>
        <w:jc w:val="center"/>
        <w:rPr>
          <w:b/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szolgálatvezető</w:t>
      </w:r>
      <w:proofErr w:type="gramEnd"/>
    </w:p>
    <w:p w:rsidR="00131D74" w:rsidRDefault="00131D74" w:rsidP="00925520">
      <w:pPr>
        <w:jc w:val="both"/>
        <w:rPr>
          <w:b/>
          <w:sz w:val="24"/>
          <w:szCs w:val="24"/>
        </w:rPr>
      </w:pPr>
    </w:p>
    <w:p w:rsidR="00465E16" w:rsidRDefault="00465E16" w:rsidP="00925520">
      <w:pPr>
        <w:pStyle w:val="llb"/>
        <w:tabs>
          <w:tab w:val="righ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</w:p>
    <w:p w:rsidR="00F45A06" w:rsidRPr="006A470F" w:rsidRDefault="00F45A06" w:rsidP="00925520">
      <w:pPr>
        <w:pStyle w:val="llb"/>
        <w:tabs>
          <w:tab w:val="clear" w:pos="4536"/>
          <w:tab w:val="clear" w:pos="9072"/>
          <w:tab w:val="right" w:pos="709"/>
        </w:tabs>
        <w:rPr>
          <w:b/>
          <w:sz w:val="24"/>
          <w:szCs w:val="24"/>
        </w:rPr>
      </w:pPr>
      <w:r w:rsidRPr="006A470F">
        <w:rPr>
          <w:b/>
          <w:sz w:val="24"/>
          <w:szCs w:val="24"/>
        </w:rPr>
        <w:tab/>
      </w:r>
      <w:r w:rsidRPr="006A470F">
        <w:rPr>
          <w:b/>
          <w:sz w:val="24"/>
          <w:szCs w:val="24"/>
        </w:rPr>
        <w:tab/>
      </w:r>
      <w:r w:rsidRPr="006A470F">
        <w:rPr>
          <w:b/>
          <w:sz w:val="24"/>
          <w:szCs w:val="24"/>
        </w:rPr>
        <w:tab/>
      </w:r>
      <w:r w:rsidRPr="006A470F">
        <w:rPr>
          <w:b/>
          <w:sz w:val="24"/>
          <w:szCs w:val="24"/>
        </w:rPr>
        <w:tab/>
      </w:r>
      <w:r w:rsidRPr="006A470F">
        <w:rPr>
          <w:b/>
          <w:sz w:val="24"/>
          <w:szCs w:val="24"/>
        </w:rPr>
        <w:tab/>
      </w:r>
      <w:r w:rsidRPr="006A470F">
        <w:rPr>
          <w:b/>
          <w:sz w:val="24"/>
          <w:szCs w:val="24"/>
        </w:rPr>
        <w:tab/>
      </w:r>
      <w:r w:rsidRPr="006A470F">
        <w:rPr>
          <w:b/>
          <w:sz w:val="24"/>
          <w:szCs w:val="24"/>
        </w:rPr>
        <w:tab/>
      </w:r>
      <w:r w:rsidRPr="006A470F">
        <w:rPr>
          <w:b/>
          <w:sz w:val="24"/>
          <w:szCs w:val="24"/>
        </w:rPr>
        <w:tab/>
      </w:r>
      <w:r w:rsidRPr="006A470F">
        <w:rPr>
          <w:b/>
          <w:sz w:val="24"/>
          <w:szCs w:val="24"/>
        </w:rPr>
        <w:tab/>
        <w:t xml:space="preserve">  </w:t>
      </w:r>
    </w:p>
    <w:sectPr w:rsidR="00F45A06" w:rsidRPr="006A470F" w:rsidSect="00B306EE">
      <w:headerReference w:type="even" r:id="rId10"/>
      <w:headerReference w:type="default" r:id="rId11"/>
      <w:footerReference w:type="even" r:id="rId12"/>
      <w:headerReference w:type="first" r:id="rId13"/>
      <w:pgSz w:w="11906" w:h="16838" w:code="9"/>
      <w:pgMar w:top="426" w:right="1134" w:bottom="709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15" w:rsidRDefault="00083315">
      <w:r>
        <w:separator/>
      </w:r>
    </w:p>
  </w:endnote>
  <w:endnote w:type="continuationSeparator" w:id="0">
    <w:p w:rsidR="00083315" w:rsidRDefault="0008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31" w:rsidRDefault="003B7B31" w:rsidP="0037499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B7B31" w:rsidRDefault="003B7B31" w:rsidP="0037499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15" w:rsidRDefault="00083315">
      <w:r>
        <w:separator/>
      </w:r>
    </w:p>
  </w:footnote>
  <w:footnote w:type="continuationSeparator" w:id="0">
    <w:p w:rsidR="00083315" w:rsidRDefault="00083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31" w:rsidRDefault="003B7B31" w:rsidP="0037499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B7B31" w:rsidRDefault="003B7B3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960960"/>
      <w:docPartObj>
        <w:docPartGallery w:val="Page Numbers (Top of Page)"/>
        <w:docPartUnique/>
      </w:docPartObj>
    </w:sdtPr>
    <w:sdtEndPr/>
    <w:sdtContent>
      <w:p w:rsidR="003B7B31" w:rsidRDefault="003B7B31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2DC">
          <w:rPr>
            <w:noProof/>
          </w:rPr>
          <w:t>2</w:t>
        </w:r>
        <w:r>
          <w:fldChar w:fldCharType="end"/>
        </w:r>
      </w:p>
    </w:sdtContent>
  </w:sdt>
  <w:p w:rsidR="003B7B31" w:rsidRDefault="003B7B3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31" w:rsidRDefault="003B7B31" w:rsidP="00156CB5">
    <w:pPr>
      <w:pStyle w:val="lfej"/>
      <w:jc w:val="center"/>
      <w:rPr>
        <w:sz w:val="24"/>
      </w:rPr>
    </w:pPr>
    <w:r>
      <w:rPr>
        <w:noProof/>
        <w:sz w:val="24"/>
      </w:rPr>
      <w:drawing>
        <wp:inline distT="0" distB="0" distL="0" distR="0" wp14:anchorId="304AA0C6" wp14:editId="3A068C5E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7B31" w:rsidRPr="005D5EDE" w:rsidRDefault="003B7B31" w:rsidP="00C70553">
    <w:pPr>
      <w:tabs>
        <w:tab w:val="left" w:pos="1318"/>
        <w:tab w:val="center" w:pos="4536"/>
        <w:tab w:val="right" w:pos="9072"/>
      </w:tabs>
      <w:jc w:val="center"/>
      <w:rPr>
        <w:rFonts w:eastAsiaTheme="minorHAnsi"/>
        <w:sz w:val="22"/>
        <w:szCs w:val="22"/>
        <w:lang w:eastAsia="en-US"/>
      </w:rPr>
    </w:pPr>
    <w:r w:rsidRPr="005D5EDE">
      <w:rPr>
        <w:rFonts w:eastAsiaTheme="minorHAnsi"/>
        <w:sz w:val="24"/>
        <w:szCs w:val="22"/>
        <w:lang w:eastAsia="en-US"/>
      </w:rPr>
      <w:t>B</w:t>
    </w:r>
    <w:r w:rsidRPr="005D5EDE">
      <w:rPr>
        <w:rFonts w:eastAsiaTheme="minorHAnsi"/>
        <w:sz w:val="22"/>
        <w:szCs w:val="22"/>
        <w:lang w:eastAsia="en-US"/>
      </w:rPr>
      <w:t xml:space="preserve">ÜNTETÉS-VÉGREHAJTÁS </w:t>
    </w:r>
    <w:r w:rsidRPr="005D5EDE">
      <w:rPr>
        <w:rFonts w:eastAsiaTheme="minorHAnsi"/>
        <w:sz w:val="24"/>
        <w:szCs w:val="22"/>
        <w:lang w:eastAsia="en-US"/>
      </w:rPr>
      <w:t>O</w:t>
    </w:r>
    <w:r w:rsidRPr="005D5EDE">
      <w:rPr>
        <w:rFonts w:eastAsiaTheme="minorHAnsi"/>
        <w:sz w:val="22"/>
        <w:szCs w:val="22"/>
        <w:lang w:eastAsia="en-US"/>
      </w:rPr>
      <w:t xml:space="preserve">RSZÁGOS </w:t>
    </w:r>
    <w:r w:rsidRPr="005D5EDE">
      <w:rPr>
        <w:rFonts w:eastAsiaTheme="minorHAnsi"/>
        <w:sz w:val="24"/>
        <w:szCs w:val="22"/>
        <w:lang w:eastAsia="en-US"/>
      </w:rPr>
      <w:t>P</w:t>
    </w:r>
    <w:r w:rsidRPr="005D5EDE">
      <w:rPr>
        <w:rFonts w:eastAsiaTheme="minorHAnsi"/>
        <w:sz w:val="22"/>
        <w:szCs w:val="22"/>
        <w:lang w:eastAsia="en-US"/>
      </w:rPr>
      <w:t>ARANCSNOKSÁGA</w:t>
    </w:r>
  </w:p>
  <w:p w:rsidR="003B7B31" w:rsidRPr="005D5EDE" w:rsidRDefault="003B7B31" w:rsidP="00C70553">
    <w:pPr>
      <w:autoSpaceDE w:val="0"/>
      <w:autoSpaceDN w:val="0"/>
      <w:adjustRightInd w:val="0"/>
      <w:spacing w:line="276" w:lineRule="atLeast"/>
      <w:jc w:val="center"/>
      <w:rPr>
        <w:rFonts w:eastAsiaTheme="minorHAnsi"/>
        <w:bCs/>
        <w:iCs/>
        <w:caps/>
        <w:lang w:eastAsia="en-US"/>
      </w:rPr>
    </w:pPr>
    <w:r w:rsidRPr="005D5EDE">
      <w:rPr>
        <w:rFonts w:eastAsiaTheme="minorHAnsi"/>
        <w:bCs/>
        <w:iCs/>
        <w:caps/>
        <w:sz w:val="22"/>
        <w:szCs w:val="22"/>
        <w:lang w:eastAsia="en-US"/>
      </w:rPr>
      <w:t>H</w:t>
    </w:r>
    <w:r w:rsidRPr="005D5EDE">
      <w:rPr>
        <w:rFonts w:eastAsiaTheme="minorHAnsi"/>
        <w:bCs/>
        <w:iCs/>
        <w:caps/>
        <w:lang w:eastAsia="en-US"/>
      </w:rPr>
      <w:t xml:space="preserve">umán </w:t>
    </w:r>
    <w:r w:rsidRPr="005D5EDE">
      <w:rPr>
        <w:rFonts w:eastAsiaTheme="minorHAnsi"/>
        <w:bCs/>
        <w:iCs/>
        <w:caps/>
        <w:sz w:val="22"/>
        <w:szCs w:val="22"/>
        <w:lang w:eastAsia="en-US"/>
      </w:rPr>
      <w:t>Sz</w:t>
    </w:r>
    <w:r w:rsidRPr="005D5EDE">
      <w:rPr>
        <w:rFonts w:eastAsiaTheme="minorHAnsi"/>
        <w:bCs/>
        <w:iCs/>
        <w:caps/>
        <w:lang w:eastAsia="en-US"/>
      </w:rPr>
      <w:t>olgálat</w:t>
    </w:r>
  </w:p>
  <w:p w:rsidR="003B7B31" w:rsidRPr="007D7649" w:rsidRDefault="003B7B31">
    <w:pPr>
      <w:pStyle w:val="lfej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CB0"/>
    <w:multiLevelType w:val="hybridMultilevel"/>
    <w:tmpl w:val="28049F7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D0644"/>
    <w:multiLevelType w:val="hybridMultilevel"/>
    <w:tmpl w:val="0166E044"/>
    <w:lvl w:ilvl="0" w:tplc="42E226B2">
      <w:start w:val="1"/>
      <w:numFmt w:val="lowerLetter"/>
      <w:lvlText w:val="%1)"/>
      <w:lvlJc w:val="left"/>
      <w:pPr>
        <w:ind w:left="54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4EE611F"/>
    <w:multiLevelType w:val="hybridMultilevel"/>
    <w:tmpl w:val="5D363E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42D6E"/>
    <w:multiLevelType w:val="hybridMultilevel"/>
    <w:tmpl w:val="2B3622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54B76"/>
    <w:multiLevelType w:val="hybridMultilevel"/>
    <w:tmpl w:val="25B611A0"/>
    <w:lvl w:ilvl="0" w:tplc="29064C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D1D4D"/>
    <w:multiLevelType w:val="hybridMultilevel"/>
    <w:tmpl w:val="A0FEB5FE"/>
    <w:lvl w:ilvl="0" w:tplc="4BF427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776346"/>
    <w:multiLevelType w:val="hybridMultilevel"/>
    <w:tmpl w:val="A09E7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93A77"/>
    <w:multiLevelType w:val="hybridMultilevel"/>
    <w:tmpl w:val="52C2446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932C60"/>
    <w:multiLevelType w:val="hybridMultilevel"/>
    <w:tmpl w:val="2FD0CCBA"/>
    <w:lvl w:ilvl="0" w:tplc="B1EE96F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A62402"/>
    <w:multiLevelType w:val="hybridMultilevel"/>
    <w:tmpl w:val="B5C829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344D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9D66E2"/>
    <w:multiLevelType w:val="hybridMultilevel"/>
    <w:tmpl w:val="6734C4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0F181D"/>
    <w:multiLevelType w:val="hybridMultilevel"/>
    <w:tmpl w:val="8A3C913E"/>
    <w:lvl w:ilvl="0" w:tplc="50509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07DB8"/>
    <w:multiLevelType w:val="hybridMultilevel"/>
    <w:tmpl w:val="017A227E"/>
    <w:lvl w:ilvl="0" w:tplc="4BF427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8770FE"/>
    <w:multiLevelType w:val="hybridMultilevel"/>
    <w:tmpl w:val="1EEA52B0"/>
    <w:lvl w:ilvl="0" w:tplc="672675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4C74BE"/>
    <w:multiLevelType w:val="hybridMultilevel"/>
    <w:tmpl w:val="E06416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171CF6"/>
    <w:multiLevelType w:val="hybridMultilevel"/>
    <w:tmpl w:val="A42490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976625"/>
    <w:multiLevelType w:val="hybridMultilevel"/>
    <w:tmpl w:val="CC50A010"/>
    <w:lvl w:ilvl="0" w:tplc="E9A04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EA4D89"/>
    <w:multiLevelType w:val="hybridMultilevel"/>
    <w:tmpl w:val="91B67D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932BF"/>
    <w:multiLevelType w:val="hybridMultilevel"/>
    <w:tmpl w:val="E8C805BC"/>
    <w:lvl w:ilvl="0" w:tplc="505096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90365A"/>
    <w:multiLevelType w:val="hybridMultilevel"/>
    <w:tmpl w:val="B706D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C59D9"/>
    <w:multiLevelType w:val="hybridMultilevel"/>
    <w:tmpl w:val="57F6D8D4"/>
    <w:lvl w:ilvl="0" w:tplc="B5B67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710A4"/>
    <w:multiLevelType w:val="hybridMultilevel"/>
    <w:tmpl w:val="35C2AA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F63DEF"/>
    <w:multiLevelType w:val="hybridMultilevel"/>
    <w:tmpl w:val="8A820BD0"/>
    <w:lvl w:ilvl="0" w:tplc="505096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F02E79"/>
    <w:multiLevelType w:val="hybridMultilevel"/>
    <w:tmpl w:val="2F7E70B8"/>
    <w:lvl w:ilvl="0" w:tplc="B5B67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775245EB"/>
    <w:multiLevelType w:val="hybridMultilevel"/>
    <w:tmpl w:val="3574EC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7E3B2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3"/>
  </w:num>
  <w:num w:numId="3">
    <w:abstractNumId w:val="25"/>
  </w:num>
  <w:num w:numId="4">
    <w:abstractNumId w:val="9"/>
  </w:num>
  <w:num w:numId="5">
    <w:abstractNumId w:val="14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20"/>
  </w:num>
  <w:num w:numId="11">
    <w:abstractNumId w:val="23"/>
  </w:num>
  <w:num w:numId="12">
    <w:abstractNumId w:val="1"/>
  </w:num>
  <w:num w:numId="13">
    <w:abstractNumId w:val="0"/>
  </w:num>
  <w:num w:numId="14">
    <w:abstractNumId w:val="6"/>
  </w:num>
  <w:num w:numId="15">
    <w:abstractNumId w:val="17"/>
  </w:num>
  <w:num w:numId="16">
    <w:abstractNumId w:val="19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"/>
  </w:num>
  <w:num w:numId="21">
    <w:abstractNumId w:val="24"/>
  </w:num>
  <w:num w:numId="22">
    <w:abstractNumId w:val="3"/>
  </w:num>
  <w:num w:numId="23">
    <w:abstractNumId w:val="19"/>
  </w:num>
  <w:num w:numId="24">
    <w:abstractNumId w:val="21"/>
  </w:num>
  <w:num w:numId="25">
    <w:abstractNumId w:val="15"/>
  </w:num>
  <w:num w:numId="26">
    <w:abstractNumId w:val="11"/>
  </w:num>
  <w:num w:numId="27">
    <w:abstractNumId w:val="2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B6"/>
    <w:rsid w:val="000068BF"/>
    <w:rsid w:val="00010506"/>
    <w:rsid w:val="00017850"/>
    <w:rsid w:val="000269FA"/>
    <w:rsid w:val="00031107"/>
    <w:rsid w:val="00036CAA"/>
    <w:rsid w:val="00044DFC"/>
    <w:rsid w:val="000561F4"/>
    <w:rsid w:val="000634AD"/>
    <w:rsid w:val="00063C7E"/>
    <w:rsid w:val="0007259A"/>
    <w:rsid w:val="000800EE"/>
    <w:rsid w:val="00080D03"/>
    <w:rsid w:val="00083315"/>
    <w:rsid w:val="00085BDF"/>
    <w:rsid w:val="00087E55"/>
    <w:rsid w:val="00095A50"/>
    <w:rsid w:val="000A0BF6"/>
    <w:rsid w:val="000B3655"/>
    <w:rsid w:val="000B50BB"/>
    <w:rsid w:val="000B6F74"/>
    <w:rsid w:val="000C3068"/>
    <w:rsid w:val="000C746A"/>
    <w:rsid w:val="000D1DF7"/>
    <w:rsid w:val="000D5EE8"/>
    <w:rsid w:val="000E6132"/>
    <w:rsid w:val="000E71F8"/>
    <w:rsid w:val="000F0C4A"/>
    <w:rsid w:val="000F61ED"/>
    <w:rsid w:val="000F6BBA"/>
    <w:rsid w:val="000F6D57"/>
    <w:rsid w:val="000F7F4A"/>
    <w:rsid w:val="00107539"/>
    <w:rsid w:val="00112786"/>
    <w:rsid w:val="00113A76"/>
    <w:rsid w:val="00115950"/>
    <w:rsid w:val="001274F5"/>
    <w:rsid w:val="00131D74"/>
    <w:rsid w:val="00142009"/>
    <w:rsid w:val="00143710"/>
    <w:rsid w:val="001456CD"/>
    <w:rsid w:val="001477FD"/>
    <w:rsid w:val="00156CB5"/>
    <w:rsid w:val="00167E57"/>
    <w:rsid w:val="00172F1E"/>
    <w:rsid w:val="00174260"/>
    <w:rsid w:val="00177B54"/>
    <w:rsid w:val="00184A4C"/>
    <w:rsid w:val="00187303"/>
    <w:rsid w:val="0019325E"/>
    <w:rsid w:val="0019599D"/>
    <w:rsid w:val="00197CC7"/>
    <w:rsid w:val="001A2ECC"/>
    <w:rsid w:val="001A7896"/>
    <w:rsid w:val="001B09CA"/>
    <w:rsid w:val="001C57E4"/>
    <w:rsid w:val="001C5EBF"/>
    <w:rsid w:val="001C6C31"/>
    <w:rsid w:val="001D6A98"/>
    <w:rsid w:val="001E0768"/>
    <w:rsid w:val="001E386B"/>
    <w:rsid w:val="001E5B3B"/>
    <w:rsid w:val="001E7ABD"/>
    <w:rsid w:val="002050D7"/>
    <w:rsid w:val="00205A22"/>
    <w:rsid w:val="002151F6"/>
    <w:rsid w:val="00216735"/>
    <w:rsid w:val="002203AC"/>
    <w:rsid w:val="002207AD"/>
    <w:rsid w:val="002248AB"/>
    <w:rsid w:val="00225707"/>
    <w:rsid w:val="0022681B"/>
    <w:rsid w:val="0023158F"/>
    <w:rsid w:val="00232D34"/>
    <w:rsid w:val="00236EEC"/>
    <w:rsid w:val="00242AA3"/>
    <w:rsid w:val="00246EEF"/>
    <w:rsid w:val="00250B19"/>
    <w:rsid w:val="00263480"/>
    <w:rsid w:val="00263D2B"/>
    <w:rsid w:val="00274767"/>
    <w:rsid w:val="00287CFE"/>
    <w:rsid w:val="00290233"/>
    <w:rsid w:val="00292A47"/>
    <w:rsid w:val="0029343F"/>
    <w:rsid w:val="002947CA"/>
    <w:rsid w:val="002A0DD8"/>
    <w:rsid w:val="002A18A8"/>
    <w:rsid w:val="002A2561"/>
    <w:rsid w:val="002B35E7"/>
    <w:rsid w:val="002B67B4"/>
    <w:rsid w:val="002C0460"/>
    <w:rsid w:val="002C2734"/>
    <w:rsid w:val="002C46C0"/>
    <w:rsid w:val="002D2C3B"/>
    <w:rsid w:val="002D2FCF"/>
    <w:rsid w:val="002D69F5"/>
    <w:rsid w:val="002E383F"/>
    <w:rsid w:val="002E3DE1"/>
    <w:rsid w:val="003031C9"/>
    <w:rsid w:val="003066C3"/>
    <w:rsid w:val="0030676B"/>
    <w:rsid w:val="003073D9"/>
    <w:rsid w:val="00310C53"/>
    <w:rsid w:val="003155A0"/>
    <w:rsid w:val="00317C00"/>
    <w:rsid w:val="003201D7"/>
    <w:rsid w:val="003243F8"/>
    <w:rsid w:val="003262AF"/>
    <w:rsid w:val="003318C4"/>
    <w:rsid w:val="003321BA"/>
    <w:rsid w:val="00342B74"/>
    <w:rsid w:val="003430DC"/>
    <w:rsid w:val="00343C28"/>
    <w:rsid w:val="003440A7"/>
    <w:rsid w:val="00346244"/>
    <w:rsid w:val="0035333B"/>
    <w:rsid w:val="003554CC"/>
    <w:rsid w:val="003658BB"/>
    <w:rsid w:val="00367A99"/>
    <w:rsid w:val="00374992"/>
    <w:rsid w:val="00390818"/>
    <w:rsid w:val="00392A4D"/>
    <w:rsid w:val="00392B90"/>
    <w:rsid w:val="00395A52"/>
    <w:rsid w:val="00396AAE"/>
    <w:rsid w:val="00397F77"/>
    <w:rsid w:val="003A0436"/>
    <w:rsid w:val="003A2943"/>
    <w:rsid w:val="003A33F4"/>
    <w:rsid w:val="003A508F"/>
    <w:rsid w:val="003B312C"/>
    <w:rsid w:val="003B78CB"/>
    <w:rsid w:val="003B7B31"/>
    <w:rsid w:val="003C3D2B"/>
    <w:rsid w:val="003C5ACB"/>
    <w:rsid w:val="003D0275"/>
    <w:rsid w:val="003D268E"/>
    <w:rsid w:val="003D3168"/>
    <w:rsid w:val="003D7C41"/>
    <w:rsid w:val="003E3F85"/>
    <w:rsid w:val="003E6E8B"/>
    <w:rsid w:val="003F13BB"/>
    <w:rsid w:val="003F34ED"/>
    <w:rsid w:val="003F4534"/>
    <w:rsid w:val="003F69F9"/>
    <w:rsid w:val="0040240E"/>
    <w:rsid w:val="00403484"/>
    <w:rsid w:val="00403F2D"/>
    <w:rsid w:val="00405C21"/>
    <w:rsid w:val="00406955"/>
    <w:rsid w:val="004104CD"/>
    <w:rsid w:val="00411E4C"/>
    <w:rsid w:val="00413C5E"/>
    <w:rsid w:val="00420224"/>
    <w:rsid w:val="00420535"/>
    <w:rsid w:val="004208A4"/>
    <w:rsid w:val="004211EF"/>
    <w:rsid w:val="0042292B"/>
    <w:rsid w:val="00423427"/>
    <w:rsid w:val="00431DAB"/>
    <w:rsid w:val="00432B47"/>
    <w:rsid w:val="00432EBF"/>
    <w:rsid w:val="0043486D"/>
    <w:rsid w:val="00440890"/>
    <w:rsid w:val="00441729"/>
    <w:rsid w:val="00441E89"/>
    <w:rsid w:val="00444BBD"/>
    <w:rsid w:val="00456622"/>
    <w:rsid w:val="00465E16"/>
    <w:rsid w:val="00466531"/>
    <w:rsid w:val="0047425F"/>
    <w:rsid w:val="00474D60"/>
    <w:rsid w:val="00475AD8"/>
    <w:rsid w:val="00475CAA"/>
    <w:rsid w:val="0047667B"/>
    <w:rsid w:val="004850EB"/>
    <w:rsid w:val="004A36FD"/>
    <w:rsid w:val="004A3A26"/>
    <w:rsid w:val="004B1F0C"/>
    <w:rsid w:val="004B7230"/>
    <w:rsid w:val="004C121B"/>
    <w:rsid w:val="004D66C9"/>
    <w:rsid w:val="004D74AF"/>
    <w:rsid w:val="004E1754"/>
    <w:rsid w:val="004E25F2"/>
    <w:rsid w:val="004F0C5A"/>
    <w:rsid w:val="004F1171"/>
    <w:rsid w:val="004F2639"/>
    <w:rsid w:val="004F589F"/>
    <w:rsid w:val="00502BA6"/>
    <w:rsid w:val="00510B25"/>
    <w:rsid w:val="00511301"/>
    <w:rsid w:val="005143AB"/>
    <w:rsid w:val="0051535C"/>
    <w:rsid w:val="0051767B"/>
    <w:rsid w:val="00521F2F"/>
    <w:rsid w:val="00524BDE"/>
    <w:rsid w:val="005253B7"/>
    <w:rsid w:val="005265C0"/>
    <w:rsid w:val="00526D8A"/>
    <w:rsid w:val="00530236"/>
    <w:rsid w:val="005329CA"/>
    <w:rsid w:val="00533FF7"/>
    <w:rsid w:val="005360BD"/>
    <w:rsid w:val="005372B2"/>
    <w:rsid w:val="00542131"/>
    <w:rsid w:val="0054240F"/>
    <w:rsid w:val="0054243F"/>
    <w:rsid w:val="00543240"/>
    <w:rsid w:val="0056082C"/>
    <w:rsid w:val="00565613"/>
    <w:rsid w:val="00566E28"/>
    <w:rsid w:val="005700CD"/>
    <w:rsid w:val="005747F1"/>
    <w:rsid w:val="00583E21"/>
    <w:rsid w:val="0059707C"/>
    <w:rsid w:val="005A3284"/>
    <w:rsid w:val="005A50BC"/>
    <w:rsid w:val="005A650B"/>
    <w:rsid w:val="005B0B9C"/>
    <w:rsid w:val="005B5A3C"/>
    <w:rsid w:val="005B5FF1"/>
    <w:rsid w:val="005C6E21"/>
    <w:rsid w:val="005D753B"/>
    <w:rsid w:val="005D777F"/>
    <w:rsid w:val="005E2334"/>
    <w:rsid w:val="005E6DD6"/>
    <w:rsid w:val="005F1D53"/>
    <w:rsid w:val="00602EE6"/>
    <w:rsid w:val="00603AA5"/>
    <w:rsid w:val="00606893"/>
    <w:rsid w:val="006106F6"/>
    <w:rsid w:val="00611D8B"/>
    <w:rsid w:val="00611F8C"/>
    <w:rsid w:val="00613F79"/>
    <w:rsid w:val="00615ABA"/>
    <w:rsid w:val="00617A31"/>
    <w:rsid w:val="0062022D"/>
    <w:rsid w:val="00620236"/>
    <w:rsid w:val="006215A2"/>
    <w:rsid w:val="006342B1"/>
    <w:rsid w:val="0063520D"/>
    <w:rsid w:val="00636E54"/>
    <w:rsid w:val="00646653"/>
    <w:rsid w:val="006512F3"/>
    <w:rsid w:val="00651988"/>
    <w:rsid w:val="006538FD"/>
    <w:rsid w:val="006567EE"/>
    <w:rsid w:val="006569AB"/>
    <w:rsid w:val="006600E9"/>
    <w:rsid w:val="006633D7"/>
    <w:rsid w:val="00665CFE"/>
    <w:rsid w:val="00665F00"/>
    <w:rsid w:val="00667C37"/>
    <w:rsid w:val="00674513"/>
    <w:rsid w:val="00674656"/>
    <w:rsid w:val="00674EEA"/>
    <w:rsid w:val="00692D56"/>
    <w:rsid w:val="006974BE"/>
    <w:rsid w:val="006A39EA"/>
    <w:rsid w:val="006A470F"/>
    <w:rsid w:val="006B1B4E"/>
    <w:rsid w:val="006B3F87"/>
    <w:rsid w:val="006B43C8"/>
    <w:rsid w:val="006B4586"/>
    <w:rsid w:val="006B5923"/>
    <w:rsid w:val="006C3900"/>
    <w:rsid w:val="006C3F40"/>
    <w:rsid w:val="006C54D3"/>
    <w:rsid w:val="006D78E3"/>
    <w:rsid w:val="006E165B"/>
    <w:rsid w:val="006E1B11"/>
    <w:rsid w:val="006E5746"/>
    <w:rsid w:val="006F0304"/>
    <w:rsid w:val="006F0F22"/>
    <w:rsid w:val="006F648D"/>
    <w:rsid w:val="00703062"/>
    <w:rsid w:val="00703B4A"/>
    <w:rsid w:val="00714369"/>
    <w:rsid w:val="00722389"/>
    <w:rsid w:val="007316A5"/>
    <w:rsid w:val="00733FDB"/>
    <w:rsid w:val="00736C06"/>
    <w:rsid w:val="007435BA"/>
    <w:rsid w:val="00754695"/>
    <w:rsid w:val="00756A17"/>
    <w:rsid w:val="00764299"/>
    <w:rsid w:val="007749BE"/>
    <w:rsid w:val="00776882"/>
    <w:rsid w:val="00777D7C"/>
    <w:rsid w:val="00787D5B"/>
    <w:rsid w:val="007902E1"/>
    <w:rsid w:val="0079636E"/>
    <w:rsid w:val="007A0EFD"/>
    <w:rsid w:val="007B35FB"/>
    <w:rsid w:val="007B4B15"/>
    <w:rsid w:val="007B63BF"/>
    <w:rsid w:val="007B74C5"/>
    <w:rsid w:val="007D1F46"/>
    <w:rsid w:val="007D6033"/>
    <w:rsid w:val="007D7649"/>
    <w:rsid w:val="007E04CF"/>
    <w:rsid w:val="007E1376"/>
    <w:rsid w:val="007E3BF5"/>
    <w:rsid w:val="007F0AF9"/>
    <w:rsid w:val="007F1D2F"/>
    <w:rsid w:val="0080305C"/>
    <w:rsid w:val="0080343D"/>
    <w:rsid w:val="00803AD9"/>
    <w:rsid w:val="00806124"/>
    <w:rsid w:val="00806972"/>
    <w:rsid w:val="0081230A"/>
    <w:rsid w:val="008136D7"/>
    <w:rsid w:val="008207A9"/>
    <w:rsid w:val="00836FEE"/>
    <w:rsid w:val="00842501"/>
    <w:rsid w:val="00847FAB"/>
    <w:rsid w:val="0085148D"/>
    <w:rsid w:val="00853447"/>
    <w:rsid w:val="008546C0"/>
    <w:rsid w:val="00855ABF"/>
    <w:rsid w:val="00856F5E"/>
    <w:rsid w:val="00857874"/>
    <w:rsid w:val="00860A2D"/>
    <w:rsid w:val="00861884"/>
    <w:rsid w:val="008714F4"/>
    <w:rsid w:val="008903EE"/>
    <w:rsid w:val="00895A0C"/>
    <w:rsid w:val="008966FD"/>
    <w:rsid w:val="008B02DC"/>
    <w:rsid w:val="008B0B09"/>
    <w:rsid w:val="008C6CED"/>
    <w:rsid w:val="008D5DFD"/>
    <w:rsid w:val="008E3400"/>
    <w:rsid w:val="008E7790"/>
    <w:rsid w:val="008F570D"/>
    <w:rsid w:val="009053F9"/>
    <w:rsid w:val="00906CB6"/>
    <w:rsid w:val="0091572B"/>
    <w:rsid w:val="00915F39"/>
    <w:rsid w:val="009204D9"/>
    <w:rsid w:val="00922C29"/>
    <w:rsid w:val="00922E5B"/>
    <w:rsid w:val="009246B9"/>
    <w:rsid w:val="00925520"/>
    <w:rsid w:val="00931C94"/>
    <w:rsid w:val="00933CDD"/>
    <w:rsid w:val="0093579F"/>
    <w:rsid w:val="00941DDA"/>
    <w:rsid w:val="0094338E"/>
    <w:rsid w:val="00945605"/>
    <w:rsid w:val="0095479C"/>
    <w:rsid w:val="00967F0A"/>
    <w:rsid w:val="00971CA9"/>
    <w:rsid w:val="009779E4"/>
    <w:rsid w:val="00980D3F"/>
    <w:rsid w:val="00981516"/>
    <w:rsid w:val="00982EF3"/>
    <w:rsid w:val="00983DC4"/>
    <w:rsid w:val="00984372"/>
    <w:rsid w:val="009931BE"/>
    <w:rsid w:val="00997A25"/>
    <w:rsid w:val="009A1B72"/>
    <w:rsid w:val="009B3C3E"/>
    <w:rsid w:val="009B4BDE"/>
    <w:rsid w:val="009B5A6A"/>
    <w:rsid w:val="009C06D5"/>
    <w:rsid w:val="009C74AA"/>
    <w:rsid w:val="009C7DAE"/>
    <w:rsid w:val="009D1BB3"/>
    <w:rsid w:val="009D35C9"/>
    <w:rsid w:val="009D4109"/>
    <w:rsid w:val="009E69FD"/>
    <w:rsid w:val="009E7484"/>
    <w:rsid w:val="00A11CEE"/>
    <w:rsid w:val="00A13F4D"/>
    <w:rsid w:val="00A14B34"/>
    <w:rsid w:val="00A20474"/>
    <w:rsid w:val="00A2074D"/>
    <w:rsid w:val="00A21169"/>
    <w:rsid w:val="00A22396"/>
    <w:rsid w:val="00A307CE"/>
    <w:rsid w:val="00A3086C"/>
    <w:rsid w:val="00A314B8"/>
    <w:rsid w:val="00A316C2"/>
    <w:rsid w:val="00A32F76"/>
    <w:rsid w:val="00A33531"/>
    <w:rsid w:val="00A3684F"/>
    <w:rsid w:val="00A40C89"/>
    <w:rsid w:val="00A41672"/>
    <w:rsid w:val="00A43F47"/>
    <w:rsid w:val="00A456DD"/>
    <w:rsid w:val="00A46831"/>
    <w:rsid w:val="00A47F1C"/>
    <w:rsid w:val="00A602EE"/>
    <w:rsid w:val="00A62291"/>
    <w:rsid w:val="00A67D03"/>
    <w:rsid w:val="00A82CD1"/>
    <w:rsid w:val="00A900CE"/>
    <w:rsid w:val="00A925A6"/>
    <w:rsid w:val="00AA2481"/>
    <w:rsid w:val="00AB0BEF"/>
    <w:rsid w:val="00AC00E4"/>
    <w:rsid w:val="00AC4021"/>
    <w:rsid w:val="00AC5370"/>
    <w:rsid w:val="00AC57F0"/>
    <w:rsid w:val="00AC6A41"/>
    <w:rsid w:val="00AD36E8"/>
    <w:rsid w:val="00AE193B"/>
    <w:rsid w:val="00AE2D55"/>
    <w:rsid w:val="00AF0B6F"/>
    <w:rsid w:val="00B0151E"/>
    <w:rsid w:val="00B04DC5"/>
    <w:rsid w:val="00B055FF"/>
    <w:rsid w:val="00B1014B"/>
    <w:rsid w:val="00B11EF4"/>
    <w:rsid w:val="00B13E24"/>
    <w:rsid w:val="00B178F0"/>
    <w:rsid w:val="00B2384B"/>
    <w:rsid w:val="00B26982"/>
    <w:rsid w:val="00B306EE"/>
    <w:rsid w:val="00B3109B"/>
    <w:rsid w:val="00B3231A"/>
    <w:rsid w:val="00B324E5"/>
    <w:rsid w:val="00B3481F"/>
    <w:rsid w:val="00B41DE1"/>
    <w:rsid w:val="00B426D9"/>
    <w:rsid w:val="00B4439A"/>
    <w:rsid w:val="00B4547A"/>
    <w:rsid w:val="00B462FD"/>
    <w:rsid w:val="00B477D4"/>
    <w:rsid w:val="00B51272"/>
    <w:rsid w:val="00B53002"/>
    <w:rsid w:val="00B53EA5"/>
    <w:rsid w:val="00B56D30"/>
    <w:rsid w:val="00B5702E"/>
    <w:rsid w:val="00B649C9"/>
    <w:rsid w:val="00B70753"/>
    <w:rsid w:val="00B7223B"/>
    <w:rsid w:val="00B75467"/>
    <w:rsid w:val="00B80C24"/>
    <w:rsid w:val="00B80D05"/>
    <w:rsid w:val="00B92DFC"/>
    <w:rsid w:val="00BA2877"/>
    <w:rsid w:val="00BA3940"/>
    <w:rsid w:val="00BA499B"/>
    <w:rsid w:val="00BB78CD"/>
    <w:rsid w:val="00BC3E8A"/>
    <w:rsid w:val="00BC524E"/>
    <w:rsid w:val="00BC59D8"/>
    <w:rsid w:val="00BE5FA0"/>
    <w:rsid w:val="00BE7F87"/>
    <w:rsid w:val="00BF3415"/>
    <w:rsid w:val="00C061FC"/>
    <w:rsid w:val="00C1166B"/>
    <w:rsid w:val="00C16CB9"/>
    <w:rsid w:val="00C31756"/>
    <w:rsid w:val="00C33285"/>
    <w:rsid w:val="00C350A0"/>
    <w:rsid w:val="00C35F49"/>
    <w:rsid w:val="00C37E68"/>
    <w:rsid w:val="00C4091A"/>
    <w:rsid w:val="00C501EE"/>
    <w:rsid w:val="00C555B3"/>
    <w:rsid w:val="00C574A3"/>
    <w:rsid w:val="00C63311"/>
    <w:rsid w:val="00C644B6"/>
    <w:rsid w:val="00C67021"/>
    <w:rsid w:val="00C70553"/>
    <w:rsid w:val="00C7253A"/>
    <w:rsid w:val="00C800C9"/>
    <w:rsid w:val="00C81A05"/>
    <w:rsid w:val="00C83C7E"/>
    <w:rsid w:val="00C8515F"/>
    <w:rsid w:val="00C917A7"/>
    <w:rsid w:val="00C978BB"/>
    <w:rsid w:val="00CB18CA"/>
    <w:rsid w:val="00CB7F17"/>
    <w:rsid w:val="00CD23D7"/>
    <w:rsid w:val="00CD27BB"/>
    <w:rsid w:val="00CE0CF6"/>
    <w:rsid w:val="00CE533B"/>
    <w:rsid w:val="00CE65CA"/>
    <w:rsid w:val="00CE6767"/>
    <w:rsid w:val="00CE7A66"/>
    <w:rsid w:val="00CF0FB8"/>
    <w:rsid w:val="00CF490D"/>
    <w:rsid w:val="00D046E7"/>
    <w:rsid w:val="00D0483D"/>
    <w:rsid w:val="00D1319F"/>
    <w:rsid w:val="00D14424"/>
    <w:rsid w:val="00D15059"/>
    <w:rsid w:val="00D225A7"/>
    <w:rsid w:val="00D24F8B"/>
    <w:rsid w:val="00D26763"/>
    <w:rsid w:val="00D270B5"/>
    <w:rsid w:val="00D32C64"/>
    <w:rsid w:val="00D33E02"/>
    <w:rsid w:val="00D35342"/>
    <w:rsid w:val="00D40605"/>
    <w:rsid w:val="00D42455"/>
    <w:rsid w:val="00D54351"/>
    <w:rsid w:val="00D54D3D"/>
    <w:rsid w:val="00D55563"/>
    <w:rsid w:val="00D5658A"/>
    <w:rsid w:val="00D606F3"/>
    <w:rsid w:val="00D60EFA"/>
    <w:rsid w:val="00D64D21"/>
    <w:rsid w:val="00D71B42"/>
    <w:rsid w:val="00D77DD4"/>
    <w:rsid w:val="00D8124C"/>
    <w:rsid w:val="00D84BA3"/>
    <w:rsid w:val="00D93F92"/>
    <w:rsid w:val="00DA05DE"/>
    <w:rsid w:val="00DA1073"/>
    <w:rsid w:val="00DA1E04"/>
    <w:rsid w:val="00DA5938"/>
    <w:rsid w:val="00DB1529"/>
    <w:rsid w:val="00DB2A23"/>
    <w:rsid w:val="00DB7EEE"/>
    <w:rsid w:val="00DC2F09"/>
    <w:rsid w:val="00DC7C85"/>
    <w:rsid w:val="00DD06C1"/>
    <w:rsid w:val="00DD3992"/>
    <w:rsid w:val="00DD4867"/>
    <w:rsid w:val="00DE002C"/>
    <w:rsid w:val="00DF26B7"/>
    <w:rsid w:val="00DF5546"/>
    <w:rsid w:val="00E002AD"/>
    <w:rsid w:val="00E03254"/>
    <w:rsid w:val="00E13F7F"/>
    <w:rsid w:val="00E154D3"/>
    <w:rsid w:val="00E16446"/>
    <w:rsid w:val="00E20146"/>
    <w:rsid w:val="00E21A85"/>
    <w:rsid w:val="00E253DB"/>
    <w:rsid w:val="00E26590"/>
    <w:rsid w:val="00E30F31"/>
    <w:rsid w:val="00E32E0E"/>
    <w:rsid w:val="00E349B8"/>
    <w:rsid w:val="00E411E8"/>
    <w:rsid w:val="00E4124A"/>
    <w:rsid w:val="00E4368D"/>
    <w:rsid w:val="00E46EF9"/>
    <w:rsid w:val="00E4797D"/>
    <w:rsid w:val="00E503A2"/>
    <w:rsid w:val="00E56E52"/>
    <w:rsid w:val="00E575A1"/>
    <w:rsid w:val="00E61A16"/>
    <w:rsid w:val="00E81B69"/>
    <w:rsid w:val="00E86697"/>
    <w:rsid w:val="00E87184"/>
    <w:rsid w:val="00E9022C"/>
    <w:rsid w:val="00E90BC2"/>
    <w:rsid w:val="00E915D9"/>
    <w:rsid w:val="00E951F5"/>
    <w:rsid w:val="00EA0768"/>
    <w:rsid w:val="00EA11D0"/>
    <w:rsid w:val="00EA4148"/>
    <w:rsid w:val="00EA4DBD"/>
    <w:rsid w:val="00EA4DD4"/>
    <w:rsid w:val="00EA5F4D"/>
    <w:rsid w:val="00EB0D9E"/>
    <w:rsid w:val="00EB1F30"/>
    <w:rsid w:val="00EB4A1A"/>
    <w:rsid w:val="00EB65D0"/>
    <w:rsid w:val="00EC0930"/>
    <w:rsid w:val="00EC0A42"/>
    <w:rsid w:val="00EC10D6"/>
    <w:rsid w:val="00EC149D"/>
    <w:rsid w:val="00EC418A"/>
    <w:rsid w:val="00EC466D"/>
    <w:rsid w:val="00EC4E80"/>
    <w:rsid w:val="00EC5FDC"/>
    <w:rsid w:val="00EC7A7D"/>
    <w:rsid w:val="00EC7BAA"/>
    <w:rsid w:val="00ED1F62"/>
    <w:rsid w:val="00ED22A7"/>
    <w:rsid w:val="00ED4422"/>
    <w:rsid w:val="00ED5F9B"/>
    <w:rsid w:val="00EE6DD0"/>
    <w:rsid w:val="00EF3E69"/>
    <w:rsid w:val="00EF4E9C"/>
    <w:rsid w:val="00EF7174"/>
    <w:rsid w:val="00F022E1"/>
    <w:rsid w:val="00F03E91"/>
    <w:rsid w:val="00F0408F"/>
    <w:rsid w:val="00F05330"/>
    <w:rsid w:val="00F10A7C"/>
    <w:rsid w:val="00F11D28"/>
    <w:rsid w:val="00F13128"/>
    <w:rsid w:val="00F1700A"/>
    <w:rsid w:val="00F2543A"/>
    <w:rsid w:val="00F30D35"/>
    <w:rsid w:val="00F33017"/>
    <w:rsid w:val="00F346E9"/>
    <w:rsid w:val="00F45A06"/>
    <w:rsid w:val="00F54499"/>
    <w:rsid w:val="00F62AA6"/>
    <w:rsid w:val="00F63CD5"/>
    <w:rsid w:val="00F664D6"/>
    <w:rsid w:val="00F71784"/>
    <w:rsid w:val="00F7184B"/>
    <w:rsid w:val="00F95D12"/>
    <w:rsid w:val="00F95EF1"/>
    <w:rsid w:val="00FA5CC7"/>
    <w:rsid w:val="00FA62F7"/>
    <w:rsid w:val="00FB689D"/>
    <w:rsid w:val="00FC1525"/>
    <w:rsid w:val="00FC1F65"/>
    <w:rsid w:val="00FC642C"/>
    <w:rsid w:val="00FE617D"/>
    <w:rsid w:val="00FF1BC5"/>
    <w:rsid w:val="00FF2294"/>
    <w:rsid w:val="00FF3881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sz w:val="28"/>
    </w:rPr>
  </w:style>
  <w:style w:type="paragraph" w:styleId="Cmsor5">
    <w:name w:val="heading 5"/>
    <w:basedOn w:val="Norml"/>
    <w:next w:val="Norml"/>
    <w:link w:val="Cmsor5Char"/>
    <w:qFormat/>
    <w:pPr>
      <w:keepNext/>
      <w:jc w:val="both"/>
      <w:outlineLvl w:val="4"/>
    </w:pPr>
    <w:rPr>
      <w:b/>
      <w:sz w:val="28"/>
    </w:rPr>
  </w:style>
  <w:style w:type="paragraph" w:styleId="Cmsor6">
    <w:name w:val="heading 6"/>
    <w:basedOn w:val="Norml"/>
    <w:next w:val="Norml"/>
    <w:qFormat/>
    <w:pPr>
      <w:keepNext/>
      <w:ind w:left="5529"/>
      <w:jc w:val="center"/>
      <w:outlineLvl w:val="5"/>
    </w:pPr>
    <w:rPr>
      <w:sz w:val="26"/>
    </w:rPr>
  </w:style>
  <w:style w:type="paragraph" w:styleId="Cmsor7">
    <w:name w:val="heading 7"/>
    <w:basedOn w:val="Norml"/>
    <w:next w:val="Norml"/>
    <w:qFormat/>
    <w:pPr>
      <w:keepNext/>
      <w:ind w:left="5387"/>
      <w:jc w:val="center"/>
      <w:outlineLvl w:val="6"/>
    </w:pPr>
    <w:rPr>
      <w:sz w:val="28"/>
    </w:rPr>
  </w:style>
  <w:style w:type="paragraph" w:styleId="Cmsor8">
    <w:name w:val="heading 8"/>
    <w:basedOn w:val="Norml"/>
    <w:next w:val="Norml"/>
    <w:qFormat/>
    <w:pPr>
      <w:keepNext/>
      <w:ind w:left="5529"/>
      <w:outlineLvl w:val="7"/>
    </w:pPr>
    <w:rPr>
      <w:sz w:val="28"/>
    </w:rPr>
  </w:style>
  <w:style w:type="paragraph" w:styleId="Cmsor9">
    <w:name w:val="heading 9"/>
    <w:basedOn w:val="Norml"/>
    <w:next w:val="Norml"/>
    <w:qFormat/>
    <w:pPr>
      <w:keepNext/>
      <w:jc w:val="both"/>
      <w:outlineLvl w:val="8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Szvegtrzs2">
    <w:name w:val="Body Text 2"/>
    <w:basedOn w:val="Norml"/>
    <w:pPr>
      <w:jc w:val="both"/>
    </w:pPr>
    <w:rPr>
      <w:sz w:val="28"/>
    </w:rPr>
  </w:style>
  <w:style w:type="paragraph" w:styleId="Szvegtrzs3">
    <w:name w:val="Body Text 3"/>
    <w:basedOn w:val="Norml"/>
    <w:pPr>
      <w:jc w:val="both"/>
    </w:pPr>
    <w:rPr>
      <w:sz w:val="26"/>
    </w:rPr>
  </w:style>
  <w:style w:type="paragraph" w:styleId="Buborkszveg">
    <w:name w:val="Balloon Text"/>
    <w:basedOn w:val="Norml"/>
    <w:semiHidden/>
    <w:rsid w:val="00F022E1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374992"/>
  </w:style>
  <w:style w:type="paragraph" w:styleId="Listaszerbekezds">
    <w:name w:val="List Paragraph"/>
    <w:basedOn w:val="Norml"/>
    <w:uiPriority w:val="34"/>
    <w:qFormat/>
    <w:rsid w:val="00B51272"/>
    <w:pPr>
      <w:ind w:left="708"/>
    </w:pPr>
  </w:style>
  <w:style w:type="character" w:customStyle="1" w:styleId="Cmsor5Char">
    <w:name w:val="Címsor 5 Char"/>
    <w:link w:val="Cmsor5"/>
    <w:rsid w:val="00EB65D0"/>
    <w:rPr>
      <w:b/>
      <w:sz w:val="28"/>
    </w:rPr>
  </w:style>
  <w:style w:type="character" w:customStyle="1" w:styleId="llbChar">
    <w:name w:val="Élőláb Char"/>
    <w:basedOn w:val="Bekezdsalapbettpusa"/>
    <w:link w:val="llb"/>
    <w:rsid w:val="00AC4021"/>
  </w:style>
  <w:style w:type="character" w:customStyle="1" w:styleId="lfejChar">
    <w:name w:val="Élőfej Char"/>
    <w:basedOn w:val="Bekezdsalapbettpusa"/>
    <w:link w:val="lfej"/>
    <w:uiPriority w:val="99"/>
    <w:rsid w:val="00156CB5"/>
  </w:style>
  <w:style w:type="character" w:styleId="Hiperhivatkozs">
    <w:name w:val="Hyperlink"/>
    <w:basedOn w:val="Bekezdsalapbettpusa"/>
    <w:uiPriority w:val="99"/>
    <w:unhideWhenUsed/>
    <w:rsid w:val="000634AD"/>
    <w:rPr>
      <w:color w:val="0000FF"/>
      <w:u w:val="single"/>
    </w:rPr>
  </w:style>
  <w:style w:type="paragraph" w:styleId="Nincstrkz">
    <w:name w:val="No Spacing"/>
    <w:uiPriority w:val="1"/>
    <w:qFormat/>
    <w:rsid w:val="00BB78C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sz w:val="28"/>
    </w:rPr>
  </w:style>
  <w:style w:type="paragraph" w:styleId="Cmsor5">
    <w:name w:val="heading 5"/>
    <w:basedOn w:val="Norml"/>
    <w:next w:val="Norml"/>
    <w:link w:val="Cmsor5Char"/>
    <w:qFormat/>
    <w:pPr>
      <w:keepNext/>
      <w:jc w:val="both"/>
      <w:outlineLvl w:val="4"/>
    </w:pPr>
    <w:rPr>
      <w:b/>
      <w:sz w:val="28"/>
    </w:rPr>
  </w:style>
  <w:style w:type="paragraph" w:styleId="Cmsor6">
    <w:name w:val="heading 6"/>
    <w:basedOn w:val="Norml"/>
    <w:next w:val="Norml"/>
    <w:qFormat/>
    <w:pPr>
      <w:keepNext/>
      <w:ind w:left="5529"/>
      <w:jc w:val="center"/>
      <w:outlineLvl w:val="5"/>
    </w:pPr>
    <w:rPr>
      <w:sz w:val="26"/>
    </w:rPr>
  </w:style>
  <w:style w:type="paragraph" w:styleId="Cmsor7">
    <w:name w:val="heading 7"/>
    <w:basedOn w:val="Norml"/>
    <w:next w:val="Norml"/>
    <w:qFormat/>
    <w:pPr>
      <w:keepNext/>
      <w:ind w:left="5387"/>
      <w:jc w:val="center"/>
      <w:outlineLvl w:val="6"/>
    </w:pPr>
    <w:rPr>
      <w:sz w:val="28"/>
    </w:rPr>
  </w:style>
  <w:style w:type="paragraph" w:styleId="Cmsor8">
    <w:name w:val="heading 8"/>
    <w:basedOn w:val="Norml"/>
    <w:next w:val="Norml"/>
    <w:qFormat/>
    <w:pPr>
      <w:keepNext/>
      <w:ind w:left="5529"/>
      <w:outlineLvl w:val="7"/>
    </w:pPr>
    <w:rPr>
      <w:sz w:val="28"/>
    </w:rPr>
  </w:style>
  <w:style w:type="paragraph" w:styleId="Cmsor9">
    <w:name w:val="heading 9"/>
    <w:basedOn w:val="Norml"/>
    <w:next w:val="Norml"/>
    <w:qFormat/>
    <w:pPr>
      <w:keepNext/>
      <w:jc w:val="both"/>
      <w:outlineLvl w:val="8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Szvegtrzs2">
    <w:name w:val="Body Text 2"/>
    <w:basedOn w:val="Norml"/>
    <w:pPr>
      <w:jc w:val="both"/>
    </w:pPr>
    <w:rPr>
      <w:sz w:val="28"/>
    </w:rPr>
  </w:style>
  <w:style w:type="paragraph" w:styleId="Szvegtrzs3">
    <w:name w:val="Body Text 3"/>
    <w:basedOn w:val="Norml"/>
    <w:pPr>
      <w:jc w:val="both"/>
    </w:pPr>
    <w:rPr>
      <w:sz w:val="26"/>
    </w:rPr>
  </w:style>
  <w:style w:type="paragraph" w:styleId="Buborkszveg">
    <w:name w:val="Balloon Text"/>
    <w:basedOn w:val="Norml"/>
    <w:semiHidden/>
    <w:rsid w:val="00F022E1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374992"/>
  </w:style>
  <w:style w:type="paragraph" w:styleId="Listaszerbekezds">
    <w:name w:val="List Paragraph"/>
    <w:basedOn w:val="Norml"/>
    <w:uiPriority w:val="34"/>
    <w:qFormat/>
    <w:rsid w:val="00B51272"/>
    <w:pPr>
      <w:ind w:left="708"/>
    </w:pPr>
  </w:style>
  <w:style w:type="character" w:customStyle="1" w:styleId="Cmsor5Char">
    <w:name w:val="Címsor 5 Char"/>
    <w:link w:val="Cmsor5"/>
    <w:rsid w:val="00EB65D0"/>
    <w:rPr>
      <w:b/>
      <w:sz w:val="28"/>
    </w:rPr>
  </w:style>
  <w:style w:type="character" w:customStyle="1" w:styleId="llbChar">
    <w:name w:val="Élőláb Char"/>
    <w:basedOn w:val="Bekezdsalapbettpusa"/>
    <w:link w:val="llb"/>
    <w:rsid w:val="00AC4021"/>
  </w:style>
  <w:style w:type="character" w:customStyle="1" w:styleId="lfejChar">
    <w:name w:val="Élőfej Char"/>
    <w:basedOn w:val="Bekezdsalapbettpusa"/>
    <w:link w:val="lfej"/>
    <w:uiPriority w:val="99"/>
    <w:rsid w:val="00156CB5"/>
  </w:style>
  <w:style w:type="character" w:styleId="Hiperhivatkozs">
    <w:name w:val="Hyperlink"/>
    <w:basedOn w:val="Bekezdsalapbettpusa"/>
    <w:uiPriority w:val="99"/>
    <w:unhideWhenUsed/>
    <w:rsid w:val="000634AD"/>
    <w:rPr>
      <w:color w:val="0000FF"/>
      <w:u w:val="single"/>
    </w:rPr>
  </w:style>
  <w:style w:type="paragraph" w:styleId="Nincstrkz">
    <w:name w:val="No Spacing"/>
    <w:uiPriority w:val="1"/>
    <w:qFormat/>
    <w:rsid w:val="00BB78C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zilcz.magdolna@bv.gov.hu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ok\LEV&#201;LOP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1545-18B1-462E-866F-6AC9CCE4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LEVÉLOP</Template>
  <TotalTime>2</TotalTime>
  <Pages>1</Pages>
  <Words>541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Dr</vt:lpstr>
    </vt:vector>
  </TitlesOfParts>
  <Company>BV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kollar.roland</dc:creator>
  <cp:lastModifiedBy>sipos.janos</cp:lastModifiedBy>
  <cp:revision>2</cp:revision>
  <cp:lastPrinted>2019-05-23T10:41:00Z</cp:lastPrinted>
  <dcterms:created xsi:type="dcterms:W3CDTF">2020-08-10T13:49:00Z</dcterms:created>
  <dcterms:modified xsi:type="dcterms:W3CDTF">2020-08-10T13:49:00Z</dcterms:modified>
</cp:coreProperties>
</file>