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4420"/>
      </w:tblGrid>
      <w:tr w:rsidR="007E6871" w:rsidRPr="007E6871" w:rsidTr="007E6871">
        <w:trPr>
          <w:trHeight w:val="420"/>
        </w:trPr>
        <w:tc>
          <w:tcPr>
            <w:tcW w:w="8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bookmarkStart w:id="0" w:name="_GoBack"/>
            <w:bookmarkEnd w:id="0"/>
            <w:r w:rsidRPr="007E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Békés Megyei Bü</w:t>
            </w:r>
            <w:r w:rsidR="00910F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ntetés-végrehajtási Intézet 2019</w:t>
            </w:r>
            <w:r w:rsidRPr="007E68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. évi 50.000 Ft-ot meghaladó adományairól szóló közzététel</w:t>
            </w:r>
          </w:p>
        </w:tc>
      </w:tr>
      <w:tr w:rsidR="007E6871" w:rsidRPr="007E6871" w:rsidTr="007E6871">
        <w:trPr>
          <w:trHeight w:val="33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adományozó székhelye: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910F33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 Dunakeszi, Déli u. 11. Pf.104.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leírása: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910F33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könyvek, újságok,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traktátusok</w:t>
            </w:r>
            <w:proofErr w:type="spellEnd"/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értéke: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910F33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367.965.- Ft</w:t>
            </w:r>
          </w:p>
        </w:tc>
      </w:tr>
      <w:tr w:rsidR="007E6871" w:rsidRPr="007E6871" w:rsidTr="007E6871">
        <w:trPr>
          <w:trHeight w:val="94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felhasználásának a megállapodásban rögzített célját vagy rendeltetését: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910F33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börtönmisszió támogatása.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7E6871" w:rsidRPr="007E6871" w:rsidTr="007E687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elfogadójának megnevezését.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Békés Megyei Büntetés-végrehajtási Intézet</w:t>
            </w:r>
          </w:p>
        </w:tc>
      </w:tr>
      <w:tr w:rsidR="007E6871" w:rsidRPr="007E6871" w:rsidTr="007E6871">
        <w:trPr>
          <w:trHeight w:val="330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hu-HU"/>
              </w:rPr>
              <w:t>Az adomány elfogadójának székhelyét.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E6871" w:rsidRPr="007E6871" w:rsidRDefault="007E6871" w:rsidP="007E6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E68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5700 Gyula, Béke sugárút 38.</w:t>
            </w:r>
          </w:p>
        </w:tc>
      </w:tr>
    </w:tbl>
    <w:p w:rsidR="0038339A" w:rsidRDefault="0038339A"/>
    <w:sectPr w:rsidR="0038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71"/>
    <w:rsid w:val="0038339A"/>
    <w:rsid w:val="007E6871"/>
    <w:rsid w:val="00910F33"/>
    <w:rsid w:val="009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61E20AB7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szatmari.istvan</dc:creator>
  <cp:lastModifiedBy>olah1.tibor</cp:lastModifiedBy>
  <cp:revision>2</cp:revision>
  <dcterms:created xsi:type="dcterms:W3CDTF">2021-06-08T13:51:00Z</dcterms:created>
  <dcterms:modified xsi:type="dcterms:W3CDTF">2021-06-08T13:51:00Z</dcterms:modified>
</cp:coreProperties>
</file>