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2DC94" w14:textId="77777777" w:rsidR="00765949" w:rsidRPr="00765949" w:rsidRDefault="00765949" w:rsidP="007659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14:paraId="7D819045" w14:textId="77777777" w:rsidR="00765949" w:rsidRDefault="00765949" w:rsidP="007659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Név: </w:t>
      </w:r>
    </w:p>
    <w:p w14:paraId="6E88B2E1" w14:textId="77777777" w:rsidR="00765949" w:rsidRPr="00901252" w:rsidRDefault="00765949" w:rsidP="007659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90125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Kontra György</w:t>
      </w:r>
    </w:p>
    <w:p w14:paraId="0D435FD9" w14:textId="77777777" w:rsidR="00765949" w:rsidRDefault="00765949" w:rsidP="007659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Munkahely: </w:t>
      </w:r>
    </w:p>
    <w:p w14:paraId="6CC0AFEB" w14:textId="77777777" w:rsidR="00765949" w:rsidRPr="00901252" w:rsidRDefault="00765949" w:rsidP="007659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90125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Büntetés-végrehajtás Országos Parancsnoksága Informatikai Főosztály</w:t>
      </w:r>
    </w:p>
    <w:p w14:paraId="3729AB08" w14:textId="77777777" w:rsidR="00765949" w:rsidRDefault="00765949" w:rsidP="007659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Rendfokozat: </w:t>
      </w:r>
    </w:p>
    <w:p w14:paraId="549311AB" w14:textId="77777777" w:rsidR="00765949" w:rsidRPr="00901252" w:rsidRDefault="00765949" w:rsidP="007659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spellStart"/>
      <w:r w:rsidRPr="0090125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bv</w:t>
      </w:r>
      <w:proofErr w:type="spellEnd"/>
      <w:r w:rsidRPr="0090125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alezredes</w:t>
      </w:r>
    </w:p>
    <w:p w14:paraId="2919BD11" w14:textId="77777777" w:rsidR="00765949" w:rsidRDefault="00765949" w:rsidP="007659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Beosztás, munkakör: </w:t>
      </w:r>
    </w:p>
    <w:p w14:paraId="5B76F6E3" w14:textId="77777777" w:rsidR="00765949" w:rsidRPr="00901252" w:rsidRDefault="00765949" w:rsidP="007659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90125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mb.</w:t>
      </w:r>
      <w:proofErr w:type="gramEnd"/>
      <w:r w:rsidRPr="0090125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Főosztályvezető</w:t>
      </w:r>
    </w:p>
    <w:p w14:paraId="7DEA47C4" w14:textId="77777777" w:rsidR="00765949" w:rsidRDefault="00765949" w:rsidP="007659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Levélcím: </w:t>
      </w:r>
    </w:p>
    <w:p w14:paraId="1FD01A39" w14:textId="77777777" w:rsidR="00765949" w:rsidRPr="00901252" w:rsidRDefault="00765949" w:rsidP="007659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90125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1054. Budapest Steindl Imre utca 8</w:t>
      </w:r>
    </w:p>
    <w:p w14:paraId="0D8AC577" w14:textId="77777777" w:rsidR="00765949" w:rsidRPr="005F5C44" w:rsidRDefault="00765949" w:rsidP="007659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Telefon: </w:t>
      </w:r>
    </w:p>
    <w:p w14:paraId="1FC62805" w14:textId="77777777" w:rsidR="00765949" w:rsidRDefault="00765949" w:rsidP="007659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E-mail cím: </w:t>
      </w:r>
    </w:p>
    <w:p w14:paraId="0FFA0DBA" w14:textId="77777777" w:rsidR="00765949" w:rsidRPr="00901252" w:rsidRDefault="00765949" w:rsidP="007659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hyperlink r:id="rId8" w:history="1">
        <w:r w:rsidRPr="008574D7">
          <w:rPr>
            <w:rStyle w:val="Hiperhivatkozs"/>
            <w:rFonts w:ascii="Times New Roman" w:eastAsia="Times New Roman" w:hAnsi="Times New Roman" w:cs="Times New Roman"/>
            <w:bCs/>
            <w:sz w:val="28"/>
            <w:szCs w:val="28"/>
            <w:lang w:eastAsia="hu-HU"/>
          </w:rPr>
          <w:t>kontra.gyorgy@bv.gov.hu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</w:p>
    <w:p w14:paraId="06ED5E1C" w14:textId="77777777" w:rsidR="00765949" w:rsidRDefault="00765949" w:rsidP="007659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Életrajz: </w:t>
      </w:r>
    </w:p>
    <w:p w14:paraId="5B3FFADD" w14:textId="77777777" w:rsidR="00765949" w:rsidRPr="00901252" w:rsidRDefault="00765949" w:rsidP="007659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90125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11 éves rendvédelmi tapasztalatokkal rendelkezik, több mint 20 éves IT szakmai tapasztalat. Informatikai vezetőként sokrétű szakmai tapasztalatokra tett szert. </w:t>
      </w:r>
    </w:p>
    <w:p w14:paraId="4087CDF2" w14:textId="77777777" w:rsidR="00765949" w:rsidRDefault="00765949" w:rsidP="007659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Szakmai pályája: </w:t>
      </w:r>
    </w:p>
    <w:p w14:paraId="34F498B4" w14:textId="77777777" w:rsidR="00765949" w:rsidRPr="00901252" w:rsidRDefault="00765949" w:rsidP="007659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2022: </w:t>
      </w:r>
      <w:r w:rsidRPr="0090125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Informatikai főosztályvezető - Büntetés-végrehajtás Országos Parancsnoksága, Budapest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2017 – 2022: </w:t>
      </w:r>
      <w:r w:rsidRPr="0090125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Informatikai Osztályvezető - Büntetés-végrehajtás Országos Parancsnoksága, Budapest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2011-2017</w:t>
      </w:r>
      <w:r w:rsidRPr="0090125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: Informatikus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r w:rsidRPr="0090125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- </w:t>
      </w:r>
      <w:r w:rsidRPr="0090125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Országos Katasztrófavédelmi Főigazgatóság, Gazdasági Ellátó Központ, Budapest</w:t>
      </w:r>
      <w:bookmarkStart w:id="0" w:name="_GoBack"/>
      <w:bookmarkEnd w:id="0"/>
    </w:p>
    <w:p w14:paraId="2692F86D" w14:textId="77777777" w:rsidR="00765949" w:rsidRDefault="00765949" w:rsidP="007659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Tanulmányok: </w:t>
      </w:r>
    </w:p>
    <w:p w14:paraId="75850E0D" w14:textId="69DA7148" w:rsidR="00765949" w:rsidRPr="00765949" w:rsidRDefault="00765949" w:rsidP="0076594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90125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Mérnök Üzletkötő, Műszaki Menedzser szakon, Szent István egyetem Gödöllő</w:t>
      </w:r>
    </w:p>
    <w:p w14:paraId="2A321BA1" w14:textId="088A6F1A" w:rsidR="0048230F" w:rsidRPr="00901252" w:rsidRDefault="0048230F" w:rsidP="00901252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90125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Védelmi Igazgatási Vezető a Hadtudományi és Honvédtisztképző karon, Nemzeti Közszolgálati Egyetem, Budapest</w:t>
      </w:r>
    </w:p>
    <w:p w14:paraId="6CB572D2" w14:textId="533486DA" w:rsidR="00E3036D" w:rsidRPr="005F5C44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Kitüntetések:</w:t>
      </w:r>
      <w:r w:rsidR="0090125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-</w:t>
      </w: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 </w:t>
      </w:r>
    </w:p>
    <w:p w14:paraId="0802DE4D" w14:textId="77777777" w:rsidR="005F5C44" w:rsidRPr="005F5C44" w:rsidRDefault="005F5C44">
      <w:pPr>
        <w:rPr>
          <w:sz w:val="28"/>
          <w:szCs w:val="28"/>
        </w:rPr>
      </w:pPr>
    </w:p>
    <w:sectPr w:rsidR="005F5C44" w:rsidRPr="005F5C44" w:rsidSect="0076594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4AF1C" w14:textId="77777777" w:rsidR="00765949" w:rsidRDefault="00765949" w:rsidP="00765949">
      <w:pPr>
        <w:spacing w:after="0" w:line="240" w:lineRule="auto"/>
      </w:pPr>
      <w:r>
        <w:separator/>
      </w:r>
    </w:p>
  </w:endnote>
  <w:endnote w:type="continuationSeparator" w:id="0">
    <w:p w14:paraId="00DD2E8D" w14:textId="77777777" w:rsidR="00765949" w:rsidRDefault="00765949" w:rsidP="0076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FFC26" w14:textId="77777777" w:rsidR="00765949" w:rsidRDefault="00765949" w:rsidP="00765949">
      <w:pPr>
        <w:spacing w:after="0" w:line="240" w:lineRule="auto"/>
      </w:pPr>
      <w:r>
        <w:separator/>
      </w:r>
    </w:p>
  </w:footnote>
  <w:footnote w:type="continuationSeparator" w:id="0">
    <w:p w14:paraId="2EFC4DC5" w14:textId="77777777" w:rsidR="00765949" w:rsidRDefault="00765949" w:rsidP="0076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0805" w14:textId="77777777" w:rsidR="00765949" w:rsidRPr="00765949" w:rsidRDefault="00765949" w:rsidP="0076594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</w:rPr>
    </w:pPr>
    <w:r w:rsidRPr="00765949">
      <w:rPr>
        <w:rFonts w:ascii="Times New Roman" w:eastAsia="Times New Roman" w:hAnsi="Times New Roman" w:cs="Times New Roman"/>
        <w:noProof/>
        <w:sz w:val="24"/>
        <w:lang w:eastAsia="hu-HU"/>
      </w:rPr>
      <w:drawing>
        <wp:inline distT="0" distB="0" distL="0" distR="0" wp14:anchorId="678FD06D" wp14:editId="133BDC70">
          <wp:extent cx="400050" cy="73342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67909" w14:textId="77777777" w:rsidR="00765949" w:rsidRPr="00765949" w:rsidRDefault="00765949" w:rsidP="0076594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765949">
      <w:rPr>
        <w:rFonts w:ascii="Times New Roman" w:eastAsia="Times New Roman" w:hAnsi="Times New Roman" w:cs="Times New Roman"/>
        <w:sz w:val="24"/>
      </w:rPr>
      <w:t>B</w:t>
    </w:r>
    <w:r w:rsidRPr="00765949">
      <w:rPr>
        <w:rFonts w:ascii="Times New Roman" w:eastAsia="Times New Roman" w:hAnsi="Times New Roman" w:cs="Times New Roman"/>
      </w:rPr>
      <w:t xml:space="preserve">ÜNTETÉS-VÉGREHAJTÁS </w:t>
    </w:r>
    <w:r w:rsidRPr="00765949">
      <w:rPr>
        <w:rFonts w:ascii="Times New Roman" w:eastAsia="Times New Roman" w:hAnsi="Times New Roman" w:cs="Times New Roman"/>
        <w:sz w:val="24"/>
      </w:rPr>
      <w:t>O</w:t>
    </w:r>
    <w:r w:rsidRPr="00765949">
      <w:rPr>
        <w:rFonts w:ascii="Times New Roman" w:eastAsia="Times New Roman" w:hAnsi="Times New Roman" w:cs="Times New Roman"/>
      </w:rPr>
      <w:t xml:space="preserve">RSZÁGOS </w:t>
    </w:r>
    <w:r w:rsidRPr="00765949">
      <w:rPr>
        <w:rFonts w:ascii="Times New Roman" w:eastAsia="Times New Roman" w:hAnsi="Times New Roman" w:cs="Times New Roman"/>
        <w:sz w:val="24"/>
      </w:rPr>
      <w:t>P</w:t>
    </w:r>
    <w:r w:rsidRPr="00765949">
      <w:rPr>
        <w:rFonts w:ascii="Times New Roman" w:eastAsia="Times New Roman" w:hAnsi="Times New Roman" w:cs="Times New Roman"/>
      </w:rPr>
      <w:t>ARANCSNOKSÁGA</w:t>
    </w:r>
  </w:p>
  <w:p w14:paraId="454E4A93" w14:textId="77777777" w:rsidR="00765949" w:rsidRPr="00765949" w:rsidRDefault="00765949" w:rsidP="00765949">
    <w:pPr>
      <w:widowControl w:val="0"/>
      <w:autoSpaceDE w:val="0"/>
      <w:autoSpaceDN w:val="0"/>
      <w:adjustRightInd w:val="0"/>
      <w:spacing w:after="0" w:line="276" w:lineRule="atLeast"/>
      <w:jc w:val="center"/>
      <w:rPr>
        <w:rFonts w:ascii="Times New Roman" w:eastAsiaTheme="minorEastAsia" w:hAnsi="Times New Roman" w:cs="Times New Roman"/>
        <w:bCs/>
        <w:iCs/>
        <w:caps/>
        <w:sz w:val="20"/>
        <w:szCs w:val="20"/>
        <w:lang w:eastAsia="hu-HU"/>
      </w:rPr>
    </w:pPr>
    <w:r>
      <w:rPr>
        <w:rFonts w:ascii="Times New Roman" w:eastAsiaTheme="minorEastAsia" w:hAnsi="Times New Roman" w:cs="Times New Roman"/>
        <w:bCs/>
        <w:iCs/>
        <w:caps/>
        <w:lang w:eastAsia="hu-HU"/>
      </w:rPr>
      <w:t>Informatikai Főosztály</w:t>
    </w:r>
  </w:p>
  <w:p w14:paraId="11FCAA10" w14:textId="77777777" w:rsidR="00765949" w:rsidRDefault="007659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70CAE"/>
    <w:multiLevelType w:val="hybridMultilevel"/>
    <w:tmpl w:val="3C0AA09E"/>
    <w:lvl w:ilvl="0" w:tplc="84A06DB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6D"/>
    <w:rsid w:val="002D3F27"/>
    <w:rsid w:val="00425C15"/>
    <w:rsid w:val="0048230F"/>
    <w:rsid w:val="005F5C44"/>
    <w:rsid w:val="00765949"/>
    <w:rsid w:val="008D3A82"/>
    <w:rsid w:val="00901252"/>
    <w:rsid w:val="00BB7C27"/>
    <w:rsid w:val="00DE5F08"/>
    <w:rsid w:val="00E3036D"/>
    <w:rsid w:val="00FC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D1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F0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823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0125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6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5949"/>
  </w:style>
  <w:style w:type="paragraph" w:styleId="llb">
    <w:name w:val="footer"/>
    <w:basedOn w:val="Norml"/>
    <w:link w:val="llbChar"/>
    <w:uiPriority w:val="99"/>
    <w:unhideWhenUsed/>
    <w:rsid w:val="0076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5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F0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823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0125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6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5949"/>
  </w:style>
  <w:style w:type="paragraph" w:styleId="llb">
    <w:name w:val="footer"/>
    <w:basedOn w:val="Norml"/>
    <w:link w:val="llbChar"/>
    <w:uiPriority w:val="99"/>
    <w:unhideWhenUsed/>
    <w:rsid w:val="0076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a.gyorgy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2321000</Template>
  <TotalTime>5</TotalTime>
  <Pages>2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toth.tibor.istvan</dc:creator>
  <cp:lastModifiedBy>bozsik.anita</cp:lastModifiedBy>
  <cp:revision>3</cp:revision>
  <cp:lastPrinted>2022-09-07T13:11:00Z</cp:lastPrinted>
  <dcterms:created xsi:type="dcterms:W3CDTF">2022-10-03T11:54:00Z</dcterms:created>
  <dcterms:modified xsi:type="dcterms:W3CDTF">2022-10-03T11:59:00Z</dcterms:modified>
</cp:coreProperties>
</file>