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F0" w:rsidRPr="0054204E" w:rsidRDefault="004654F0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 E L H Í V Á S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Békés Megyei Büntetés-végrehajtási Intézet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parancsnoka (székhelye: 5700, Gyula, Béke sgt. 38.) </w:t>
      </w:r>
      <w:r w:rsidR="003E52C8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felvételt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 a </w:t>
      </w:r>
      <w:r w:rsidR="004E4C4C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osztályon</w:t>
      </w:r>
      <w:r w:rsidR="00214E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E4C4C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BIZTONSÁGI FELÜGYELŐI</w:t>
      </w:r>
    </w:p>
    <w:p w:rsidR="00204DD1" w:rsidRPr="0054204E" w:rsidRDefault="00204DD1" w:rsidP="0046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4DD1" w:rsidRPr="0054204E" w:rsidRDefault="00204DD1" w:rsidP="00214E8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hivatásos</w:t>
      </w:r>
      <w:proofErr w:type="gram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tiszthelyettesi beosztás betöltésére, teljes munkaidőben, határozatlan időtartamra.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654F0" w:rsidRPr="0054204E" w:rsidRDefault="003E52C8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Felvételi</w:t>
      </w:r>
      <w:r w:rsidR="004654F0"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feltételek:</w:t>
      </w:r>
    </w:p>
    <w:p w:rsidR="00204DD1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magyar állampolgárság,</w:t>
      </w:r>
    </w:p>
    <w:p w:rsidR="00022714" w:rsidRPr="0054204E" w:rsidRDefault="008B7A52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18. életév</w:t>
      </w:r>
      <w:r w:rsidR="00022714" w:rsidRPr="0054204E">
        <w:rPr>
          <w:rFonts w:ascii="Times New Roman" w:eastAsia="Calibri" w:hAnsi="Times New Roman" w:cs="Times New Roman"/>
          <w:sz w:val="24"/>
          <w:szCs w:val="24"/>
        </w:rPr>
        <w:t xml:space="preserve"> betöltése, és életkora a hivatásos szolgálat rá irányadó felső korhatáránál legalább tíz évvel kevesebb,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büntetlen előélet, kifogástalan életvitel ellenőrzésen való megfelelés, egészségi-, pszichikai- és fizikai alkalmasság,</w:t>
      </w:r>
    </w:p>
    <w:p w:rsidR="00695BEC" w:rsidRPr="007D4E3F" w:rsidRDefault="00695BEC" w:rsidP="00214E8D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állami középfokú végzettség (érettségi bizonyítvány), hozzájárulás a bizonyítvány hitelességének</w:t>
      </w:r>
      <w:r w:rsidR="007D4E3F">
        <w:rPr>
          <w:rFonts w:ascii="Times New Roman" w:hAnsi="Times New Roman" w:cs="Times New Roman"/>
          <w:sz w:val="24"/>
          <w:szCs w:val="24"/>
        </w:rPr>
        <w:t xml:space="preserve"> </w:t>
      </w:r>
      <w:r w:rsidRPr="007D4E3F">
        <w:rPr>
          <w:rFonts w:ascii="Times New Roman" w:hAnsi="Times New Roman" w:cs="Times New Roman"/>
          <w:sz w:val="24"/>
          <w:szCs w:val="24"/>
        </w:rPr>
        <w:t>ellenőrzéséhez,</w:t>
      </w:r>
    </w:p>
    <w:p w:rsidR="004654F0" w:rsidRPr="0054204E" w:rsidRDefault="004654F0" w:rsidP="00214E8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részletes önéletrajz (iskolai végzettséget, szakképzettséget igazoló okiratokkal),</w:t>
      </w:r>
    </w:p>
    <w:p w:rsidR="004654F0" w:rsidRPr="0054204E" w:rsidRDefault="004654F0" w:rsidP="00214E8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motivációs levél,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számítógép alkalmazási szintű ismerete (Word</w:t>
      </w:r>
      <w:r w:rsidR="004E4C4C" w:rsidRPr="0054204E">
        <w:rPr>
          <w:rFonts w:ascii="Times New Roman" w:eastAsia="Calibri" w:hAnsi="Times New Roman" w:cs="Times New Roman"/>
          <w:sz w:val="24"/>
          <w:szCs w:val="24"/>
        </w:rPr>
        <w:t>, Excel</w:t>
      </w:r>
      <w:r w:rsidRPr="0054204E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654F0" w:rsidRPr="0054204E" w:rsidRDefault="00695BEC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állandó belföldi lakóhely</w:t>
      </w:r>
      <w:r w:rsidR="00214E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betöltéséhez szükséges főbb szakmai elvárások és kompetenciák: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a beosztáshoz szükséges jogszabályok, egyéb normák ismerete,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magas fokú empátia,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szakmai igényesség, precíz munkavégzés,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önállóság, jó elemző és problémamegoldó képesség,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hatékony időbeosztás,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kreatív gondolkodás,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Calibri" w:hAnsi="Times New Roman" w:cs="Times New Roman"/>
          <w:sz w:val="24"/>
          <w:szCs w:val="24"/>
          <w:lang w:eastAsia="hu-HU"/>
        </w:rPr>
        <w:t>terhelhetőség.</w:t>
      </w:r>
    </w:p>
    <w:p w:rsidR="004654F0" w:rsidRPr="0054204E" w:rsidRDefault="004654F0" w:rsidP="004654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Előnyt jelent:</w:t>
      </w:r>
    </w:p>
    <w:p w:rsidR="00695BEC" w:rsidRPr="0054204E" w:rsidRDefault="00695BEC" w:rsidP="00695B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fennálló hivatásos szolgálati jogviszony,</w:t>
      </w:r>
    </w:p>
    <w:p w:rsidR="00695BEC" w:rsidRPr="0054204E" w:rsidRDefault="004E4C4C" w:rsidP="00695B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alapfokú</w:t>
      </w:r>
      <w:r w:rsidR="00695BEC" w:rsidRPr="0054204E">
        <w:rPr>
          <w:rFonts w:ascii="Times New Roman" w:hAnsi="Times New Roman" w:cs="Times New Roman"/>
          <w:sz w:val="24"/>
          <w:szCs w:val="24"/>
        </w:rPr>
        <w:t xml:space="preserve"> rendészeti szakmai végzettség,</w:t>
      </w:r>
    </w:p>
    <w:p w:rsidR="004654F0" w:rsidRPr="00214E8D" w:rsidRDefault="00695BEC" w:rsidP="00214E8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büntetés</w:t>
      </w:r>
      <w:r w:rsidR="00214E8D">
        <w:rPr>
          <w:rFonts w:ascii="Times New Roman" w:hAnsi="Times New Roman" w:cs="Times New Roman"/>
          <w:sz w:val="24"/>
          <w:szCs w:val="24"/>
        </w:rPr>
        <w:t>-végrehajtási szakmai gyakorlat.</w:t>
      </w:r>
    </w:p>
    <w:p w:rsidR="004654F0" w:rsidRPr="00214E8D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Munkarend:</w:t>
      </w:r>
      <w:r w:rsidR="004E4C4C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váltásos szolgálati időrendszer</w:t>
      </w:r>
    </w:p>
    <w:p w:rsidR="00214E8D" w:rsidRPr="0054204E" w:rsidRDefault="004654F0" w:rsidP="00214E8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4E8D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 Megyei Büntetés-végrehajtási Intézet (Gyula)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204DD1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állományú tagjainak szolgálati viszonyáról szóló 2015. évi XLII. tö</w:t>
      </w:r>
      <w:r w:rsidR="00695BEC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rvény 5</w:t>
      </w:r>
      <w:r w:rsidRPr="005420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5BEC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melléklete alapján.</w:t>
      </w:r>
    </w:p>
    <w:p w:rsidR="00204DD1" w:rsidRPr="00214E8D" w:rsidRDefault="008B7A52" w:rsidP="00465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E8D">
        <w:rPr>
          <w:rFonts w:ascii="Times New Roman" w:hAnsi="Times New Roman" w:cs="Times New Roman"/>
          <w:b/>
          <w:sz w:val="24"/>
          <w:szCs w:val="24"/>
        </w:rPr>
        <w:t>Egyéb juttatások:</w:t>
      </w:r>
    </w:p>
    <w:p w:rsidR="00204DD1" w:rsidRPr="0054204E" w:rsidRDefault="00204DD1" w:rsidP="00204D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utazási költségtérítés</w:t>
      </w:r>
      <w:r w:rsidR="00214E8D">
        <w:rPr>
          <w:rFonts w:ascii="Times New Roman" w:hAnsi="Times New Roman" w:cs="Times New Roman"/>
          <w:sz w:val="24"/>
          <w:szCs w:val="24"/>
        </w:rPr>
        <w:t>,</w:t>
      </w:r>
    </w:p>
    <w:p w:rsidR="00204DD1" w:rsidRPr="0054204E" w:rsidRDefault="00204DD1" w:rsidP="00204D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204E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54204E">
        <w:rPr>
          <w:rFonts w:ascii="Times New Roman" w:hAnsi="Times New Roman" w:cs="Times New Roman"/>
          <w:sz w:val="24"/>
          <w:szCs w:val="24"/>
        </w:rPr>
        <w:t xml:space="preserve"> (évi bruttó 200.000,</w:t>
      </w:r>
      <w:proofErr w:type="spellStart"/>
      <w:r w:rsidRPr="0054204E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54204E">
        <w:rPr>
          <w:rFonts w:ascii="Times New Roman" w:hAnsi="Times New Roman" w:cs="Times New Roman"/>
          <w:sz w:val="24"/>
          <w:szCs w:val="24"/>
        </w:rPr>
        <w:t>)</w:t>
      </w:r>
      <w:r w:rsidR="00214E8D">
        <w:rPr>
          <w:rFonts w:ascii="Times New Roman" w:hAnsi="Times New Roman" w:cs="Times New Roman"/>
          <w:sz w:val="24"/>
          <w:szCs w:val="24"/>
        </w:rPr>
        <w:t>,</w:t>
      </w:r>
    </w:p>
    <w:p w:rsidR="00204DD1" w:rsidRPr="0054204E" w:rsidRDefault="00204DD1" w:rsidP="00204D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04E">
        <w:rPr>
          <w:rFonts w:ascii="Times New Roman" w:hAnsi="Times New Roman" w:cs="Times New Roman"/>
          <w:sz w:val="24"/>
          <w:szCs w:val="24"/>
        </w:rPr>
        <w:t>ruházati illetmény</w:t>
      </w:r>
      <w:r w:rsidR="00214E8D">
        <w:rPr>
          <w:rFonts w:ascii="Times New Roman" w:hAnsi="Times New Roman" w:cs="Times New Roman"/>
          <w:sz w:val="24"/>
          <w:szCs w:val="24"/>
        </w:rPr>
        <w:t>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</w:t>
      </w:r>
      <w:r w:rsidR="003E52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jelentkezéshez</w:t>
      </w: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kérjük mellékelni: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 xml:space="preserve">a legfontosabb személyes adatokat </w:t>
      </w:r>
      <w:r w:rsidR="00022714" w:rsidRPr="0054204E">
        <w:rPr>
          <w:rFonts w:ascii="Times New Roman" w:eastAsia="Calibri" w:hAnsi="Times New Roman" w:cs="Times New Roman"/>
          <w:sz w:val="24"/>
          <w:szCs w:val="24"/>
        </w:rPr>
        <w:t xml:space="preserve">és elérhetőséget </w:t>
      </w:r>
      <w:r w:rsidRPr="0054204E">
        <w:rPr>
          <w:rFonts w:ascii="Times New Roman" w:eastAsia="Calibri" w:hAnsi="Times New Roman" w:cs="Times New Roman"/>
          <w:sz w:val="24"/>
          <w:szCs w:val="24"/>
        </w:rPr>
        <w:t xml:space="preserve">is tartalmazó részletes szakmai </w:t>
      </w:r>
      <w:r w:rsidR="00022714" w:rsidRPr="0054204E">
        <w:rPr>
          <w:rFonts w:ascii="Times New Roman" w:eastAsia="Calibri" w:hAnsi="Times New Roman" w:cs="Times New Roman"/>
          <w:sz w:val="24"/>
          <w:szCs w:val="24"/>
        </w:rPr>
        <w:t xml:space="preserve">fényképes </w:t>
      </w:r>
      <w:r w:rsidRPr="0054204E">
        <w:rPr>
          <w:rFonts w:ascii="Times New Roman" w:eastAsia="Calibri" w:hAnsi="Times New Roman" w:cs="Times New Roman"/>
          <w:sz w:val="24"/>
          <w:szCs w:val="24"/>
        </w:rPr>
        <w:t>önéletrajzot</w:t>
      </w:r>
      <w:r w:rsidR="00022714" w:rsidRPr="0054204E">
        <w:rPr>
          <w:rFonts w:ascii="Times New Roman" w:eastAsia="Calibri" w:hAnsi="Times New Roman" w:cs="Times New Roman"/>
          <w:sz w:val="24"/>
          <w:szCs w:val="24"/>
        </w:rPr>
        <w:t xml:space="preserve"> (jelenlegi és korábbi munkahelyek feltüntetésével)</w:t>
      </w:r>
      <w:r w:rsidRPr="0054204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az állami és szakmai iskolai végzettséget, képzettségeket és idegennyelv-ismeretet igazoló okiratok másolatait,</w:t>
      </w:r>
    </w:p>
    <w:p w:rsidR="004654F0" w:rsidRPr="0054204E" w:rsidRDefault="004654F0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motivációs levelet és a beosztás ellátásával kapcsolatos feladatok teljesítésére vonatkozó szakmai elképzeléseit,</w:t>
      </w:r>
    </w:p>
    <w:p w:rsidR="0052231C" w:rsidRPr="0054204E" w:rsidRDefault="0052231C" w:rsidP="004654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4204E">
        <w:rPr>
          <w:rFonts w:ascii="Times New Roman" w:eastAsia="Calibri" w:hAnsi="Times New Roman" w:cs="Times New Roman"/>
          <w:sz w:val="24"/>
          <w:szCs w:val="24"/>
        </w:rPr>
        <w:t>önéletrajzának személyügyi nyilvántartásba vételére vonatkozó hozzájáruló, vagy a hozzájárulást megtagadó nyilatkozatot.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3E52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</w:t>
      </w: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benyújtásának módja: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E52C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jelentkezést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 vagy személyesen </w:t>
      </w: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Békés Megyei Büntetés-végrehajtási Intézet parancsnoka</w:t>
      </w:r>
      <w:r w:rsidRPr="0054204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nevére címezve, az intézmény 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székhelyének cím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 (5700 Gyula, Béke sgt. 38.). Kérjük a borítékon feltüntetni a </w:t>
      </w:r>
      <w:r w:rsidR="003E52C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megnevezését: „</w:t>
      </w:r>
      <w:r w:rsidR="0074623E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2F4E33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iztonsági felügyelő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A </w:t>
      </w:r>
      <w:r w:rsidR="003E5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jelentkezéseket 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formában a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Pr="0054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gyula.uk@bv.gov.hu</w:t>
        </w:r>
      </w:hyperlink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E52C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jelentkezéssel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 bővebb felvilágosítás kérhető </w:t>
      </w:r>
      <w:r w:rsidR="008B7A52"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hivatali munkaidőben - </w:t>
      </w:r>
      <w:proofErr w:type="spell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Schriffertné</w:t>
      </w:r>
      <w:proofErr w:type="spell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Brányik</w:t>
      </w:r>
      <w:proofErr w:type="spell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</w:t>
      </w:r>
      <w:proofErr w:type="spell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alez</w:t>
      </w:r>
      <w:proofErr w:type="spell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Személyügyi és szociális osztályvezetőtől az alábbi telefonszámon: 06-66/362-165 vagy az </w:t>
      </w:r>
      <w:r w:rsidR="00DB12C3">
        <w:rPr>
          <w:rFonts w:ascii="Times New Roman" w:eastAsia="Times New Roman" w:hAnsi="Times New Roman" w:cs="Times New Roman"/>
          <w:sz w:val="24"/>
          <w:szCs w:val="24"/>
          <w:lang w:eastAsia="hu-HU"/>
        </w:rPr>
        <w:t>NTG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: 118-1500 hívószámon.</w:t>
      </w: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54204E" w:rsidRDefault="004654F0" w:rsidP="004654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Hafenscher</w:t>
      </w:r>
      <w:proofErr w:type="spellEnd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Csaba Zoltán </w:t>
      </w:r>
      <w:proofErr w:type="spell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ezredes</w:t>
      </w:r>
    </w:p>
    <w:p w:rsidR="004654F0" w:rsidRPr="0054204E" w:rsidRDefault="004654F0" w:rsidP="004654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intézetparancsnok</w:t>
      </w:r>
      <w:proofErr w:type="gramEnd"/>
    </w:p>
    <w:sectPr w:rsidR="004654F0" w:rsidRPr="0054204E" w:rsidSect="00A8479D">
      <w:footerReference w:type="default" r:id="rId9"/>
      <w:headerReference w:type="first" r:id="rId10"/>
      <w:pgSz w:w="11906" w:h="16838"/>
      <w:pgMar w:top="1418" w:right="1134" w:bottom="1418" w:left="1134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33" w:rsidRDefault="002F4E33" w:rsidP="006C3948">
      <w:pPr>
        <w:spacing w:after="0" w:line="240" w:lineRule="auto"/>
      </w:pPr>
      <w:r>
        <w:separator/>
      </w:r>
    </w:p>
  </w:endnote>
  <w:endnote w:type="continuationSeparator" w:id="0">
    <w:p w:rsidR="002F4E33" w:rsidRDefault="002F4E33" w:rsidP="006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27594880"/>
      <w:docPartObj>
        <w:docPartGallery w:val="Page Numbers (Bottom of Page)"/>
        <w:docPartUnique/>
      </w:docPartObj>
    </w:sdtPr>
    <w:sdtEndPr/>
    <w:sdtContent>
      <w:p w:rsidR="002F4E33" w:rsidRPr="00DC1384" w:rsidRDefault="002F4E33" w:rsidP="00F832D0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4E33" w:rsidRPr="00DC1384" w:rsidRDefault="002F4E33" w:rsidP="006C3948">
        <w:pPr>
          <w:pStyle w:val="llb"/>
          <w:tabs>
            <w:tab w:val="clear" w:pos="4536"/>
            <w:tab w:val="clear" w:pos="9072"/>
            <w:tab w:val="right" w:pos="10490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52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33" w:rsidRDefault="002F4E33" w:rsidP="006C3948">
      <w:pPr>
        <w:spacing w:after="0" w:line="240" w:lineRule="auto"/>
      </w:pPr>
      <w:r>
        <w:separator/>
      </w:r>
    </w:p>
  </w:footnote>
  <w:footnote w:type="continuationSeparator" w:id="0">
    <w:p w:rsidR="002F4E33" w:rsidRDefault="002F4E33" w:rsidP="006C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3" w:rsidRPr="006C3948" w:rsidRDefault="003E52C8" w:rsidP="00B77194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1.4pt;width:23.5pt;height:47.7pt;z-index:251659264;mso-position-horizontal:center;mso-position-horizontal-relative:margin" o:allowincell="f">
          <v:imagedata r:id="rId1" o:title=""/>
          <w10:wrap anchorx="margin"/>
        </v:shape>
        <o:OLEObject Type="Embed" ProgID="MS_ClipArt_Gallery" ShapeID="_x0000_s2050" DrawAspect="Content" ObjectID="_1719224277" r:id="rId2"/>
      </w:pict>
    </w:r>
  </w:p>
  <w:p w:rsidR="002F4E33" w:rsidRPr="006C3948" w:rsidRDefault="002F4E33" w:rsidP="00B77194">
    <w:pPr>
      <w:pStyle w:val="lfej"/>
      <w:rPr>
        <w:rFonts w:ascii="Times New Roman" w:hAnsi="Times New Roman" w:cs="Times New Roman"/>
        <w:sz w:val="24"/>
        <w:szCs w:val="24"/>
      </w:rPr>
    </w:pPr>
  </w:p>
  <w:p w:rsidR="002F4E33" w:rsidRDefault="002F4E33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</w:p>
  <w:p w:rsidR="002F4E33" w:rsidRDefault="002F4E33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DC1384">
      <w:rPr>
        <w:rFonts w:ascii="Times New Roman" w:hAnsi="Times New Roman" w:cs="Times New Roman"/>
        <w:sz w:val="20"/>
        <w:szCs w:val="20"/>
      </w:rPr>
      <w:t>BÉKÉS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805"/>
    <w:multiLevelType w:val="hybridMultilevel"/>
    <w:tmpl w:val="B1DE43B6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1227"/>
    <w:multiLevelType w:val="hybridMultilevel"/>
    <w:tmpl w:val="2ED629EA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09AF"/>
    <w:multiLevelType w:val="hybridMultilevel"/>
    <w:tmpl w:val="076C111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8"/>
    <w:rsid w:val="00022714"/>
    <w:rsid w:val="00054756"/>
    <w:rsid w:val="000E37AD"/>
    <w:rsid w:val="00136D35"/>
    <w:rsid w:val="001B78C6"/>
    <w:rsid w:val="00204DD1"/>
    <w:rsid w:val="00214E8D"/>
    <w:rsid w:val="0022720A"/>
    <w:rsid w:val="002759D4"/>
    <w:rsid w:val="002C3758"/>
    <w:rsid w:val="002C7F88"/>
    <w:rsid w:val="002D5AA0"/>
    <w:rsid w:val="002F4E33"/>
    <w:rsid w:val="003A27D3"/>
    <w:rsid w:val="003E52C8"/>
    <w:rsid w:val="003E6313"/>
    <w:rsid w:val="003F52EB"/>
    <w:rsid w:val="0042431E"/>
    <w:rsid w:val="0043743E"/>
    <w:rsid w:val="004455F8"/>
    <w:rsid w:val="004654F0"/>
    <w:rsid w:val="004B1DC4"/>
    <w:rsid w:val="004C3D03"/>
    <w:rsid w:val="004D13F0"/>
    <w:rsid w:val="004E4C4C"/>
    <w:rsid w:val="0052231C"/>
    <w:rsid w:val="00522F9A"/>
    <w:rsid w:val="005353FA"/>
    <w:rsid w:val="0054204E"/>
    <w:rsid w:val="00544813"/>
    <w:rsid w:val="005656C1"/>
    <w:rsid w:val="005831A3"/>
    <w:rsid w:val="00607CCF"/>
    <w:rsid w:val="00695BEC"/>
    <w:rsid w:val="006C3948"/>
    <w:rsid w:val="0071589D"/>
    <w:rsid w:val="0074623E"/>
    <w:rsid w:val="00791B9D"/>
    <w:rsid w:val="007D4E3F"/>
    <w:rsid w:val="008B7A52"/>
    <w:rsid w:val="008D22F8"/>
    <w:rsid w:val="0091704D"/>
    <w:rsid w:val="00962D16"/>
    <w:rsid w:val="00995DC3"/>
    <w:rsid w:val="009C77AD"/>
    <w:rsid w:val="00A03FB6"/>
    <w:rsid w:val="00A62EE6"/>
    <w:rsid w:val="00A65370"/>
    <w:rsid w:val="00A70155"/>
    <w:rsid w:val="00A8479D"/>
    <w:rsid w:val="00AC0723"/>
    <w:rsid w:val="00AE76E9"/>
    <w:rsid w:val="00B77194"/>
    <w:rsid w:val="00B84814"/>
    <w:rsid w:val="00C328C7"/>
    <w:rsid w:val="00CA5B07"/>
    <w:rsid w:val="00DB12C3"/>
    <w:rsid w:val="00DC1384"/>
    <w:rsid w:val="00E153CB"/>
    <w:rsid w:val="00E4285F"/>
    <w:rsid w:val="00E73271"/>
    <w:rsid w:val="00E77586"/>
    <w:rsid w:val="00E90CE1"/>
    <w:rsid w:val="00ED392F"/>
    <w:rsid w:val="00EE311B"/>
    <w:rsid w:val="00F0143C"/>
    <w:rsid w:val="00F04AFF"/>
    <w:rsid w:val="00F832D0"/>
    <w:rsid w:val="00FA440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  <w:style w:type="paragraph" w:styleId="Listaszerbekezds">
    <w:name w:val="List Paragraph"/>
    <w:basedOn w:val="Norml"/>
    <w:uiPriority w:val="34"/>
    <w:qFormat/>
    <w:rsid w:val="0069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  <w:style w:type="paragraph" w:styleId="Listaszerbekezds">
    <w:name w:val="List Paragraph"/>
    <w:basedOn w:val="Norml"/>
    <w:uiPriority w:val="34"/>
    <w:qFormat/>
    <w:rsid w:val="0069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a.uk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19404CAD</Template>
  <TotalTime>2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revesz.imre</dc:creator>
  <cp:lastModifiedBy>olah1.tibor</cp:lastModifiedBy>
  <cp:revision>3</cp:revision>
  <dcterms:created xsi:type="dcterms:W3CDTF">2022-07-13T09:52:00Z</dcterms:created>
  <dcterms:modified xsi:type="dcterms:W3CDTF">2022-07-13T11:32:00Z</dcterms:modified>
</cp:coreProperties>
</file>