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F0" w:rsidRDefault="004654F0" w:rsidP="0082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D75" w:rsidRDefault="009A4D75" w:rsidP="0082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D75" w:rsidRPr="0054204E" w:rsidRDefault="009A4D75" w:rsidP="009A4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 E L H Í V Á S</w:t>
      </w:r>
    </w:p>
    <w:p w:rsidR="009A4D75" w:rsidRPr="0054204E" w:rsidRDefault="009A4D75" w:rsidP="009A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D75" w:rsidRPr="0054204E" w:rsidRDefault="009A4D75" w:rsidP="009A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542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Békés Megyei Büntetés-végrehajtási Intézet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parancsnoka (székhelye: 5700, Gyula, Béke sgt. 38.) </w:t>
      </w:r>
      <w:r w:rsidR="002833BE">
        <w:rPr>
          <w:rFonts w:ascii="Times New Roman" w:eastAsia="Times New Roman" w:hAnsi="Times New Roman" w:cs="Times New Roman"/>
          <w:sz w:val="24"/>
          <w:szCs w:val="24"/>
          <w:lang w:eastAsia="hu-HU"/>
        </w:rPr>
        <w:t>felvételt</w:t>
      </w:r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 a Biztonsági osztályon</w:t>
      </w:r>
    </w:p>
    <w:p w:rsidR="009A4D75" w:rsidRPr="009A4D75" w:rsidRDefault="009A4D75" w:rsidP="0082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E69" w:rsidRDefault="009A4D75" w:rsidP="009A4D75">
      <w:pPr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FEGYVERES BIZTONSÁGI ŐR</w:t>
      </w:r>
    </w:p>
    <w:p w:rsidR="009A4D75" w:rsidRDefault="009A4D75" w:rsidP="009A4D75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</w:t>
      </w:r>
      <w:proofErr w:type="gramEnd"/>
      <w:r w:rsidRPr="00542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betöltésére, teljes munkaidőben, határozatlan időtartamra.</w:t>
      </w:r>
    </w:p>
    <w:p w:rsidR="009A4D75" w:rsidRPr="009A4D75" w:rsidRDefault="009A4D75" w:rsidP="009A4D75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E69" w:rsidRPr="009A4D75" w:rsidRDefault="00824E69" w:rsidP="009A4D75">
      <w:pPr>
        <w:spacing w:after="0"/>
        <w:rPr>
          <w:rFonts w:ascii="Times New Roman" w:hAnsi="Times New Roman" w:cs="Times New Roman"/>
          <w:b/>
          <w:sz w:val="24"/>
          <w:lang w:eastAsia="hu-HU"/>
        </w:rPr>
      </w:pPr>
      <w:r w:rsidRPr="009A4D75">
        <w:rPr>
          <w:rFonts w:ascii="Times New Roman" w:hAnsi="Times New Roman" w:cs="Times New Roman"/>
          <w:b/>
          <w:sz w:val="24"/>
          <w:lang w:eastAsia="hu-HU"/>
        </w:rPr>
        <w:t>Feladata:</w:t>
      </w:r>
    </w:p>
    <w:p w:rsidR="00824E69" w:rsidRPr="009A4D75" w:rsidRDefault="00824E69" w:rsidP="009A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intézet objektumvédelmi feladataiban való részvétel.</w:t>
      </w:r>
    </w:p>
    <w:p w:rsidR="009A4D75" w:rsidRDefault="009A4D75" w:rsidP="009A4D75">
      <w:pPr>
        <w:spacing w:after="0"/>
        <w:rPr>
          <w:rFonts w:ascii="Times New Roman" w:hAnsi="Times New Roman" w:cs="Times New Roman"/>
          <w:b/>
          <w:sz w:val="24"/>
          <w:lang w:eastAsia="hu-HU"/>
        </w:rPr>
      </w:pPr>
    </w:p>
    <w:p w:rsidR="00824E69" w:rsidRPr="009A4D75" w:rsidRDefault="00824E69" w:rsidP="009A4D75">
      <w:pPr>
        <w:spacing w:after="0"/>
        <w:rPr>
          <w:rFonts w:ascii="Times New Roman" w:hAnsi="Times New Roman" w:cs="Times New Roman"/>
          <w:b/>
          <w:sz w:val="24"/>
          <w:lang w:eastAsia="hu-HU"/>
        </w:rPr>
      </w:pPr>
      <w:r w:rsidRPr="009A4D75">
        <w:rPr>
          <w:rFonts w:ascii="Times New Roman" w:hAnsi="Times New Roman" w:cs="Times New Roman"/>
          <w:b/>
          <w:sz w:val="24"/>
          <w:lang w:eastAsia="hu-HU"/>
        </w:rPr>
        <w:t>A munkakörhöz tartozó főbb feladatok:</w:t>
      </w:r>
    </w:p>
    <w:p w:rsidR="00824E69" w:rsidRPr="009A4D75" w:rsidRDefault="00824E69" w:rsidP="009A4D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büntetés-végrehajtási </w:t>
      </w:r>
      <w:r w:rsidR="004616F5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 területére történő be</w:t>
      </w: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és </w:t>
      </w:r>
      <w:r w:rsidR="004616F5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kiléptetés,</w:t>
      </w:r>
    </w:p>
    <w:p w:rsidR="00824E69" w:rsidRPr="009A4D75" w:rsidRDefault="00824E69" w:rsidP="009A4D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intézet területére érkező gépjárművek be- és kiléptetése</w:t>
      </w:r>
      <w:r w:rsidR="004616F5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24E69" w:rsidRPr="009A4D75" w:rsidRDefault="00824E69" w:rsidP="009A4D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objektumvédelem</w:t>
      </w:r>
      <w:r w:rsidR="004616F5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24E69" w:rsidRDefault="00824E69" w:rsidP="009A4D7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járőrtevékenység.</w:t>
      </w:r>
    </w:p>
    <w:p w:rsidR="009A4D75" w:rsidRPr="009A4D75" w:rsidRDefault="009A4D75" w:rsidP="009A4D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E69" w:rsidRPr="009A4D75" w:rsidRDefault="00824E69" w:rsidP="009A4D75">
      <w:pPr>
        <w:spacing w:after="0"/>
        <w:rPr>
          <w:rFonts w:ascii="Times New Roman" w:hAnsi="Times New Roman" w:cs="Times New Roman"/>
          <w:b/>
          <w:sz w:val="24"/>
          <w:lang w:eastAsia="hu-HU"/>
        </w:rPr>
      </w:pPr>
      <w:r w:rsidRPr="009A4D75">
        <w:rPr>
          <w:rFonts w:ascii="Times New Roman" w:hAnsi="Times New Roman" w:cs="Times New Roman"/>
          <w:b/>
          <w:sz w:val="24"/>
          <w:lang w:eastAsia="hu-HU"/>
        </w:rPr>
        <w:t>Amit nyújtunk</w:t>
      </w:r>
      <w:r w:rsidR="009A4D75">
        <w:rPr>
          <w:rFonts w:ascii="Times New Roman" w:hAnsi="Times New Roman" w:cs="Times New Roman"/>
          <w:b/>
          <w:sz w:val="24"/>
          <w:lang w:eastAsia="hu-HU"/>
        </w:rPr>
        <w:t>:</w:t>
      </w:r>
    </w:p>
    <w:p w:rsidR="00824E69" w:rsidRPr="009A4D75" w:rsidRDefault="00824E69" w:rsidP="009A4D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 idejű munkaszerződés 3 hónap próbaidő kikötésével</w:t>
      </w:r>
      <w:r w:rsidR="004616F5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24E69" w:rsidRPr="009A4D75" w:rsidRDefault="00824E69" w:rsidP="009A4D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munkabér jogszabály szerint</w:t>
      </w:r>
      <w:r w:rsidR="004616F5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24E69" w:rsidRPr="009A4D75" w:rsidRDefault="00824E69" w:rsidP="009A4D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juttatások:</w:t>
      </w:r>
    </w:p>
    <w:p w:rsidR="00824E69" w:rsidRPr="009A4D75" w:rsidRDefault="004616F5" w:rsidP="009A4D7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évi bruttó</w:t>
      </w:r>
      <w:r w:rsidR="00824E69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200.000</w:t>
      </w: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.-</w:t>
      </w:r>
      <w:r w:rsidR="00824E69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24E69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824E69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cafeteria</w:t>
      </w:r>
      <w:proofErr w:type="spellEnd"/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SZÉP-kártya</w:t>
      </w:r>
      <w:proofErr w:type="spellEnd"/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),</w:t>
      </w:r>
    </w:p>
    <w:p w:rsidR="00824E69" w:rsidRPr="009A4D75" w:rsidRDefault="00824E69" w:rsidP="009A4D75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útiköltség</w:t>
      </w:r>
      <w:r w:rsidR="004616F5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-támogatás</w:t>
      </w: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(tömegközlekedési eszköz </w:t>
      </w:r>
      <w:r w:rsidR="004616F5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igénybevétele esetén 86%-ban </w:t>
      </w: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="004616F5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gépjárművel 15 Ft/km mér</w:t>
      </w:r>
      <w:bookmarkStart w:id="0" w:name="_GoBack"/>
      <w:bookmarkEnd w:id="0"/>
      <w:r w:rsidR="004616F5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tékben),</w:t>
      </w:r>
    </w:p>
    <w:p w:rsidR="00824E69" w:rsidRPr="009A4D75" w:rsidRDefault="004616F5" w:rsidP="009A4D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egyenruházat</w:t>
      </w:r>
      <w:proofErr w:type="spellEnd"/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(10</w:t>
      </w:r>
      <w:r w:rsidR="00824E69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M gyakorló öltözet FBŐ karjelvénnyel, felirattal)</w:t>
      </w: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24E69" w:rsidRPr="009A4D75" w:rsidRDefault="00824E69" w:rsidP="009A4D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szabadság: 20 nap alapszabadság + életév alapján pótszabadság (1-10</w:t>
      </w:r>
      <w:r w:rsidR="004616F5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</w:t>
      </w: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4616F5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824E69" w:rsidRDefault="00824E69" w:rsidP="009A4D7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 tanulmányi szerződéssel</w:t>
      </w:r>
      <w:r w:rsidR="006163F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A4D75" w:rsidRPr="009A4D75" w:rsidRDefault="009A4D75" w:rsidP="009A4D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E69" w:rsidRDefault="004616F5" w:rsidP="009A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Meghirdetett p</w:t>
      </w:r>
      <w:r w:rsidR="00824E69" w:rsidRPr="009A4D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ozíció: </w:t>
      </w:r>
      <w:r w:rsidR="006163F4">
        <w:rPr>
          <w:rFonts w:ascii="Times New Roman" w:eastAsia="Times New Roman" w:hAnsi="Times New Roman" w:cs="Times New Roman"/>
          <w:sz w:val="24"/>
          <w:szCs w:val="24"/>
          <w:lang w:eastAsia="hu-HU"/>
        </w:rPr>
        <w:t>Fegyveres biztonsági őr.</w:t>
      </w:r>
    </w:p>
    <w:p w:rsidR="009A4D75" w:rsidRPr="009A4D75" w:rsidRDefault="009A4D75" w:rsidP="009A4D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4E69" w:rsidRPr="009A4D75" w:rsidRDefault="00824E69" w:rsidP="0082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Munkavégzés helye: </w:t>
      </w: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Békés Megyei Büntetés-végrehajtási Intézet</w:t>
      </w:r>
      <w:r w:rsidR="006163F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9A4D75" w:rsidRDefault="009A4D75" w:rsidP="0082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54F0" w:rsidRPr="009A4D75" w:rsidRDefault="004654F0" w:rsidP="0082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4616F5" w:rsidRPr="009A4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jelentkezéséhez</w:t>
      </w:r>
      <w:r w:rsidRPr="009A4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kérjük mellékelni:</w:t>
      </w:r>
    </w:p>
    <w:p w:rsidR="004654F0" w:rsidRPr="009A4D75" w:rsidRDefault="004654F0" w:rsidP="00824E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D75">
        <w:rPr>
          <w:rFonts w:ascii="Times New Roman" w:eastAsia="Calibri" w:hAnsi="Times New Roman" w:cs="Times New Roman"/>
          <w:sz w:val="24"/>
          <w:szCs w:val="24"/>
        </w:rPr>
        <w:t xml:space="preserve">a legfontosabb személyes adatokat </w:t>
      </w:r>
      <w:r w:rsidR="00022714" w:rsidRPr="009A4D75">
        <w:rPr>
          <w:rFonts w:ascii="Times New Roman" w:eastAsia="Calibri" w:hAnsi="Times New Roman" w:cs="Times New Roman"/>
          <w:sz w:val="24"/>
          <w:szCs w:val="24"/>
        </w:rPr>
        <w:t xml:space="preserve">és elérhetőséget </w:t>
      </w:r>
      <w:r w:rsidRPr="009A4D75">
        <w:rPr>
          <w:rFonts w:ascii="Times New Roman" w:eastAsia="Calibri" w:hAnsi="Times New Roman" w:cs="Times New Roman"/>
          <w:sz w:val="24"/>
          <w:szCs w:val="24"/>
        </w:rPr>
        <w:t xml:space="preserve">is tartalmazó részletes szakmai </w:t>
      </w:r>
      <w:r w:rsidR="00022714" w:rsidRPr="009A4D75">
        <w:rPr>
          <w:rFonts w:ascii="Times New Roman" w:eastAsia="Calibri" w:hAnsi="Times New Roman" w:cs="Times New Roman"/>
          <w:sz w:val="24"/>
          <w:szCs w:val="24"/>
        </w:rPr>
        <w:t xml:space="preserve">fényképes </w:t>
      </w:r>
      <w:r w:rsidRPr="009A4D75">
        <w:rPr>
          <w:rFonts w:ascii="Times New Roman" w:eastAsia="Calibri" w:hAnsi="Times New Roman" w:cs="Times New Roman"/>
          <w:sz w:val="24"/>
          <w:szCs w:val="24"/>
        </w:rPr>
        <w:t>önéletrajzot</w:t>
      </w:r>
      <w:r w:rsidR="00022714" w:rsidRPr="009A4D75">
        <w:rPr>
          <w:rFonts w:ascii="Times New Roman" w:eastAsia="Calibri" w:hAnsi="Times New Roman" w:cs="Times New Roman"/>
          <w:sz w:val="24"/>
          <w:szCs w:val="24"/>
        </w:rPr>
        <w:t xml:space="preserve"> (jelenlegi és korábbi munkahelyek feltüntetésével)</w:t>
      </w:r>
      <w:r w:rsidRPr="009A4D7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654F0" w:rsidRPr="009A4D75" w:rsidRDefault="004654F0" w:rsidP="00824E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D75">
        <w:rPr>
          <w:rFonts w:ascii="Times New Roman" w:eastAsia="Calibri" w:hAnsi="Times New Roman" w:cs="Times New Roman"/>
          <w:sz w:val="24"/>
          <w:szCs w:val="24"/>
        </w:rPr>
        <w:t>az állami és szakmai iskolai végzettséget, képzettségeket és idegennyelv-ismeretet igazoló okiratok másolatait,</w:t>
      </w:r>
    </w:p>
    <w:p w:rsidR="004654F0" w:rsidRPr="009A4D75" w:rsidRDefault="004654F0" w:rsidP="00824E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D75">
        <w:rPr>
          <w:rFonts w:ascii="Times New Roman" w:eastAsia="Calibri" w:hAnsi="Times New Roman" w:cs="Times New Roman"/>
          <w:sz w:val="24"/>
          <w:szCs w:val="24"/>
        </w:rPr>
        <w:t>motivációs levelet és a beosztás ellátásával kapcsolatos feladatok teljesítésére vonatkozó szakmai elképzeléseit,</w:t>
      </w:r>
    </w:p>
    <w:p w:rsidR="004654F0" w:rsidRPr="009A4D75" w:rsidRDefault="00022714" w:rsidP="00824E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D75">
        <w:rPr>
          <w:rFonts w:ascii="Times New Roman" w:eastAsia="Calibri" w:hAnsi="Times New Roman" w:cs="Times New Roman"/>
          <w:sz w:val="24"/>
          <w:szCs w:val="24"/>
        </w:rPr>
        <w:t>hozzájáruló nyilatkozatát</w:t>
      </w:r>
      <w:r w:rsidR="004654F0" w:rsidRPr="009A4D75">
        <w:rPr>
          <w:rFonts w:ascii="Times New Roman" w:eastAsia="Calibri" w:hAnsi="Times New Roman" w:cs="Times New Roman"/>
          <w:sz w:val="24"/>
          <w:szCs w:val="24"/>
        </w:rPr>
        <w:t xml:space="preserve"> arra vonatkozóan, hogy a </w:t>
      </w:r>
      <w:r w:rsidR="004616F5" w:rsidRPr="009A4D75">
        <w:rPr>
          <w:rFonts w:ascii="Times New Roman" w:eastAsia="Calibri" w:hAnsi="Times New Roman" w:cs="Times New Roman"/>
          <w:sz w:val="24"/>
          <w:szCs w:val="24"/>
        </w:rPr>
        <w:t>jelentkezési</w:t>
      </w:r>
      <w:r w:rsidR="004654F0" w:rsidRPr="009A4D75">
        <w:rPr>
          <w:rFonts w:ascii="Times New Roman" w:eastAsia="Calibri" w:hAnsi="Times New Roman" w:cs="Times New Roman"/>
          <w:sz w:val="24"/>
          <w:szCs w:val="24"/>
        </w:rPr>
        <w:t xml:space="preserve"> anyagot az elbírál</w:t>
      </w:r>
      <w:r w:rsidRPr="009A4D75">
        <w:rPr>
          <w:rFonts w:ascii="Times New Roman" w:eastAsia="Calibri" w:hAnsi="Times New Roman" w:cs="Times New Roman"/>
          <w:sz w:val="24"/>
          <w:szCs w:val="24"/>
        </w:rPr>
        <w:t xml:space="preserve">ásban résztvevők megismerhetik, abba betekinthetnek, valamint az abban foglalt személyes adatait a </w:t>
      </w:r>
      <w:r w:rsidR="004616F5" w:rsidRPr="009A4D75">
        <w:rPr>
          <w:rFonts w:ascii="Times New Roman" w:eastAsia="Calibri" w:hAnsi="Times New Roman" w:cs="Times New Roman"/>
          <w:sz w:val="24"/>
          <w:szCs w:val="24"/>
        </w:rPr>
        <w:t>kiválasztási és esetleges felvételi eljárás</w:t>
      </w:r>
      <w:r w:rsidRPr="009A4D75">
        <w:rPr>
          <w:rFonts w:ascii="Times New Roman" w:eastAsia="Calibri" w:hAnsi="Times New Roman" w:cs="Times New Roman"/>
          <w:sz w:val="24"/>
          <w:szCs w:val="24"/>
        </w:rPr>
        <w:t xml:space="preserve"> során kezelhetik</w:t>
      </w:r>
      <w:r w:rsidR="0052231C" w:rsidRPr="009A4D7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2231C" w:rsidRPr="009A4D75" w:rsidRDefault="0052231C" w:rsidP="00824E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D75">
        <w:rPr>
          <w:rFonts w:ascii="Times New Roman" w:eastAsia="Calibri" w:hAnsi="Times New Roman" w:cs="Times New Roman"/>
          <w:sz w:val="24"/>
          <w:szCs w:val="24"/>
        </w:rPr>
        <w:t>önéletrajzának személyügyi nyilvántartásba</w:t>
      </w:r>
      <w:r w:rsidR="00395A12" w:rsidRPr="009A4D75">
        <w:rPr>
          <w:rFonts w:ascii="Times New Roman" w:eastAsia="Calibri" w:hAnsi="Times New Roman" w:cs="Times New Roman"/>
          <w:sz w:val="24"/>
          <w:szCs w:val="24"/>
        </w:rPr>
        <w:t xml:space="preserve"> vételére vonatkozó hozzájáruló</w:t>
      </w:r>
      <w:r w:rsidRPr="009A4D75">
        <w:rPr>
          <w:rFonts w:ascii="Times New Roman" w:eastAsia="Calibri" w:hAnsi="Times New Roman" w:cs="Times New Roman"/>
          <w:sz w:val="24"/>
          <w:szCs w:val="24"/>
        </w:rPr>
        <w:t xml:space="preserve"> vagy a hozzájárulást megtagadó nyilatkozatot.</w:t>
      </w:r>
    </w:p>
    <w:p w:rsidR="004654F0" w:rsidRDefault="004654F0" w:rsidP="0082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A4D75" w:rsidRDefault="009A4D75" w:rsidP="0082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A4D75" w:rsidRPr="009A4D75" w:rsidRDefault="009A4D75" w:rsidP="0082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A4D75" w:rsidRPr="009A4D75" w:rsidRDefault="00824E69" w:rsidP="00824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jelentkezés</w:t>
      </w:r>
      <w:r w:rsidR="004654F0" w:rsidRPr="009A4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benyújtásának módja:</w:t>
      </w:r>
    </w:p>
    <w:p w:rsidR="004654F0" w:rsidRPr="009A4D75" w:rsidRDefault="00824E69" w:rsidP="0082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4654F0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ostai úton vagy személyesen </w:t>
      </w:r>
      <w:r w:rsidR="004654F0" w:rsidRPr="009A4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Békés Megyei Büntetés-végrehajtási Intézet parancsnoka</w:t>
      </w:r>
      <w:r w:rsidR="004654F0" w:rsidRPr="009A4D7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4654F0" w:rsidRPr="009A4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nevére címezve, az </w:t>
      </w:r>
      <w:r w:rsidR="00395A12" w:rsidRPr="009A4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intézet</w:t>
      </w:r>
      <w:r w:rsidR="004654F0" w:rsidRPr="009A4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4654F0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székhelyének cím</w:t>
      </w:r>
      <w:r w:rsidR="008B7A52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ére (5700 Gyula, Béke sgt. 38.). Kérjük a borítékon feltüntetni a </w:t>
      </w: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 megnevezését: „Fegyveres Biztonsági Őr</w:t>
      </w:r>
      <w:r w:rsidR="008B7A52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”. </w:t>
      </w: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8B7A52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lektronikus formában a</w:t>
      </w:r>
      <w:r w:rsidR="004654F0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" w:history="1">
        <w:r w:rsidR="004654F0" w:rsidRPr="009A4D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gyula.uk@bv.gov.hu</w:t>
        </w:r>
      </w:hyperlink>
      <w:r w:rsidR="004654F0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kell eljuttatni.</w:t>
      </w:r>
      <w:r w:rsidR="008B7A52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4654F0" w:rsidRPr="009A4D75" w:rsidRDefault="004654F0" w:rsidP="0082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9A4D75" w:rsidRDefault="004654F0" w:rsidP="0082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24E69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Fegyveres Biztonsági </w:t>
      </w:r>
      <w:r w:rsidR="009A4D75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Őr </w:t>
      </w:r>
      <w:r w:rsid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beosztással</w:t>
      </w: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kapcsolatba</w:t>
      </w:r>
      <w:r w:rsidR="00395A12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 bővebb felvilágosítás kérhető – hivatali munkaidőben – </w:t>
      </w:r>
      <w:proofErr w:type="spellStart"/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Schri</w:t>
      </w:r>
      <w:r w:rsidR="00395A12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ffertné</w:t>
      </w:r>
      <w:proofErr w:type="spellEnd"/>
      <w:r w:rsidR="00395A12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95A12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Brányik</w:t>
      </w:r>
      <w:proofErr w:type="spellEnd"/>
      <w:r w:rsidR="00395A12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Andrea </w:t>
      </w:r>
      <w:proofErr w:type="spellStart"/>
      <w:r w:rsidR="00395A12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395A12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. alezredes</w:t>
      </w: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Személyügyi és szociális osztályvezetőtől az alábbi telefonszámo</w:t>
      </w:r>
      <w:r w:rsidR="00824E69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ko</w:t>
      </w:r>
      <w:r w:rsidR="00395A12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n: +36</w:t>
      </w: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-66/362-165</w:t>
      </w:r>
      <w:r w:rsidR="00395A12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, +36-</w:t>
      </w:r>
      <w:r w:rsidR="00824E69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395A12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824E69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792</w:t>
      </w:r>
      <w:r w:rsidR="00395A12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824E69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5641</w:t>
      </w:r>
      <w:r w:rsidR="00395A12"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az NT</w:t>
      </w: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>G: 118-1500 hívószámon.</w:t>
      </w:r>
    </w:p>
    <w:p w:rsidR="004654F0" w:rsidRPr="009A4D75" w:rsidRDefault="004654F0" w:rsidP="00824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9A4D75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9A4D75" w:rsidRDefault="004654F0" w:rsidP="0046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54F0" w:rsidRPr="009A4D75" w:rsidRDefault="004654F0" w:rsidP="004654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9A4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Hafenscher</w:t>
      </w:r>
      <w:proofErr w:type="spellEnd"/>
      <w:r w:rsidRPr="009A4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Csaba Zoltán </w:t>
      </w:r>
      <w:proofErr w:type="spellStart"/>
      <w:r w:rsidRPr="009A4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 w:rsidRPr="009A4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ezredes</w:t>
      </w:r>
    </w:p>
    <w:p w:rsidR="004654F0" w:rsidRPr="009A4D75" w:rsidRDefault="004654F0" w:rsidP="004654F0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4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9A4D7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intézetparancsnok</w:t>
      </w:r>
      <w:proofErr w:type="gramEnd"/>
    </w:p>
    <w:sectPr w:rsidR="004654F0" w:rsidRPr="009A4D75" w:rsidSect="00A8479D">
      <w:footerReference w:type="default" r:id="rId9"/>
      <w:headerReference w:type="first" r:id="rId10"/>
      <w:pgSz w:w="11906" w:h="16838"/>
      <w:pgMar w:top="1418" w:right="1134" w:bottom="1418" w:left="1134" w:header="567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F5" w:rsidRDefault="004616F5" w:rsidP="006C3948">
      <w:pPr>
        <w:spacing w:after="0" w:line="240" w:lineRule="auto"/>
      </w:pPr>
      <w:r>
        <w:separator/>
      </w:r>
    </w:p>
  </w:endnote>
  <w:endnote w:type="continuationSeparator" w:id="0">
    <w:p w:rsidR="004616F5" w:rsidRDefault="004616F5" w:rsidP="006C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327594880"/>
      <w:docPartObj>
        <w:docPartGallery w:val="Page Numbers (Bottom of Page)"/>
        <w:docPartUnique/>
      </w:docPartObj>
    </w:sdtPr>
    <w:sdtEndPr/>
    <w:sdtContent>
      <w:p w:rsidR="004616F5" w:rsidRPr="00DC1384" w:rsidRDefault="004616F5" w:rsidP="00F832D0">
        <w:pPr>
          <w:pStyle w:val="llb"/>
          <w:tabs>
            <w:tab w:val="clear" w:pos="4536"/>
            <w:tab w:val="clear" w:pos="9072"/>
            <w:tab w:val="right" w:pos="10490"/>
          </w:tabs>
          <w:jc w:val="center"/>
          <w:rPr>
            <w:rFonts w:ascii="Times New Roman" w:hAnsi="Times New Roman" w:cs="Times New Roman"/>
            <w:sz w:val="20"/>
            <w:szCs w:val="20"/>
          </w:rPr>
        </w:pPr>
      </w:p>
      <w:p w:rsidR="004616F5" w:rsidRPr="00DC1384" w:rsidRDefault="004616F5" w:rsidP="006C3948">
        <w:pPr>
          <w:pStyle w:val="llb"/>
          <w:tabs>
            <w:tab w:val="clear" w:pos="4536"/>
            <w:tab w:val="clear" w:pos="9072"/>
            <w:tab w:val="right" w:pos="10490"/>
          </w:tabs>
          <w:rPr>
            <w:rFonts w:ascii="Times New Roman" w:hAnsi="Times New Roman" w:cs="Times New Roman"/>
            <w:sz w:val="20"/>
            <w:szCs w:val="20"/>
          </w:rPr>
        </w:pPr>
        <w:r w:rsidRPr="00DC1384">
          <w:rPr>
            <w:rFonts w:ascii="Times New Roman" w:hAnsi="Times New Roman" w:cs="Times New Roman"/>
            <w:sz w:val="20"/>
            <w:szCs w:val="20"/>
          </w:rPr>
          <w:tab/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C138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833B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C138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F5" w:rsidRDefault="004616F5" w:rsidP="006C3948">
      <w:pPr>
        <w:spacing w:after="0" w:line="240" w:lineRule="auto"/>
      </w:pPr>
      <w:r>
        <w:separator/>
      </w:r>
    </w:p>
  </w:footnote>
  <w:footnote w:type="continuationSeparator" w:id="0">
    <w:p w:rsidR="004616F5" w:rsidRDefault="004616F5" w:rsidP="006C3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6F5" w:rsidRPr="006C3948" w:rsidRDefault="002833BE" w:rsidP="00B77194">
    <w:pPr>
      <w:pStyle w:val="lfej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-11.4pt;width:23.5pt;height:47.7pt;z-index:251659264;mso-position-horizontal:center;mso-position-horizontal-relative:margin" o:allowincell="f">
          <v:imagedata r:id="rId1" o:title=""/>
          <w10:wrap anchorx="margin"/>
        </v:shape>
        <o:OLEObject Type="Embed" ProgID="MS_ClipArt_Gallery" ShapeID="_x0000_s2050" DrawAspect="Content" ObjectID="_1719224325" r:id="rId2"/>
      </w:pict>
    </w:r>
  </w:p>
  <w:p w:rsidR="004616F5" w:rsidRPr="006C3948" w:rsidRDefault="004616F5" w:rsidP="00B77194">
    <w:pPr>
      <w:pStyle w:val="lfej"/>
      <w:rPr>
        <w:rFonts w:ascii="Times New Roman" w:hAnsi="Times New Roman" w:cs="Times New Roman"/>
        <w:sz w:val="24"/>
        <w:szCs w:val="24"/>
      </w:rPr>
    </w:pPr>
  </w:p>
  <w:p w:rsidR="004616F5" w:rsidRDefault="004616F5" w:rsidP="00B77194">
    <w:pPr>
      <w:pStyle w:val="lfej"/>
      <w:jc w:val="center"/>
      <w:rPr>
        <w:rFonts w:ascii="Times New Roman" w:hAnsi="Times New Roman" w:cs="Times New Roman"/>
        <w:sz w:val="20"/>
        <w:szCs w:val="20"/>
      </w:rPr>
    </w:pPr>
  </w:p>
  <w:p w:rsidR="004616F5" w:rsidRDefault="004616F5" w:rsidP="00B77194">
    <w:pPr>
      <w:pStyle w:val="lfej"/>
      <w:jc w:val="center"/>
      <w:rPr>
        <w:rFonts w:ascii="Times New Roman" w:hAnsi="Times New Roman" w:cs="Times New Roman"/>
        <w:sz w:val="20"/>
        <w:szCs w:val="20"/>
      </w:rPr>
    </w:pPr>
    <w:r w:rsidRPr="00DC1384">
      <w:rPr>
        <w:rFonts w:ascii="Times New Roman" w:hAnsi="Times New Roman" w:cs="Times New Roman"/>
        <w:sz w:val="20"/>
        <w:szCs w:val="20"/>
      </w:rPr>
      <w:t>BÉKÉS MEGYEI BÜNTETÉS-VÉGREHAJTÁSI INTÉZET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805"/>
    <w:multiLevelType w:val="hybridMultilevel"/>
    <w:tmpl w:val="B1DE43B6"/>
    <w:lvl w:ilvl="0" w:tplc="AAC83FF0">
      <w:start w:val="1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41227"/>
    <w:multiLevelType w:val="hybridMultilevel"/>
    <w:tmpl w:val="2ED629EA"/>
    <w:lvl w:ilvl="0" w:tplc="AAC83FF0">
      <w:start w:val="110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0776C"/>
    <w:multiLevelType w:val="multilevel"/>
    <w:tmpl w:val="52587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167AF"/>
    <w:multiLevelType w:val="multilevel"/>
    <w:tmpl w:val="DDFC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F09AF"/>
    <w:multiLevelType w:val="hybridMultilevel"/>
    <w:tmpl w:val="076C111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48"/>
    <w:rsid w:val="00022714"/>
    <w:rsid w:val="00054756"/>
    <w:rsid w:val="000E37AD"/>
    <w:rsid w:val="00136D35"/>
    <w:rsid w:val="001B78C6"/>
    <w:rsid w:val="00204DD1"/>
    <w:rsid w:val="0022720A"/>
    <w:rsid w:val="002759D4"/>
    <w:rsid w:val="002833BE"/>
    <w:rsid w:val="002C3758"/>
    <w:rsid w:val="002C7F88"/>
    <w:rsid w:val="002D5AA0"/>
    <w:rsid w:val="002F4E33"/>
    <w:rsid w:val="00395A12"/>
    <w:rsid w:val="003A27D3"/>
    <w:rsid w:val="003E6313"/>
    <w:rsid w:val="003F52EB"/>
    <w:rsid w:val="0042431E"/>
    <w:rsid w:val="0043743E"/>
    <w:rsid w:val="004455F8"/>
    <w:rsid w:val="004616F5"/>
    <w:rsid w:val="004654F0"/>
    <w:rsid w:val="004B1DC4"/>
    <w:rsid w:val="004C3D03"/>
    <w:rsid w:val="004D13F0"/>
    <w:rsid w:val="004E4C4C"/>
    <w:rsid w:val="0052231C"/>
    <w:rsid w:val="00522F9A"/>
    <w:rsid w:val="005353FA"/>
    <w:rsid w:val="0054204E"/>
    <w:rsid w:val="00544813"/>
    <w:rsid w:val="005656C1"/>
    <w:rsid w:val="005831A3"/>
    <w:rsid w:val="00607CCF"/>
    <w:rsid w:val="006163F4"/>
    <w:rsid w:val="00695BEC"/>
    <w:rsid w:val="006C3948"/>
    <w:rsid w:val="0071589D"/>
    <w:rsid w:val="0074623E"/>
    <w:rsid w:val="00791B9D"/>
    <w:rsid w:val="007D4E3F"/>
    <w:rsid w:val="00824E69"/>
    <w:rsid w:val="008B7A52"/>
    <w:rsid w:val="008D22F8"/>
    <w:rsid w:val="0091704D"/>
    <w:rsid w:val="00962D16"/>
    <w:rsid w:val="00995DC3"/>
    <w:rsid w:val="009A4D75"/>
    <w:rsid w:val="009C77AD"/>
    <w:rsid w:val="00A03FB6"/>
    <w:rsid w:val="00A62EE6"/>
    <w:rsid w:val="00A65370"/>
    <w:rsid w:val="00A8479D"/>
    <w:rsid w:val="00AC0723"/>
    <w:rsid w:val="00AE76E9"/>
    <w:rsid w:val="00B77194"/>
    <w:rsid w:val="00B84814"/>
    <w:rsid w:val="00C328C7"/>
    <w:rsid w:val="00CA5B07"/>
    <w:rsid w:val="00DC1384"/>
    <w:rsid w:val="00E153CB"/>
    <w:rsid w:val="00E4285F"/>
    <w:rsid w:val="00E73271"/>
    <w:rsid w:val="00E77586"/>
    <w:rsid w:val="00E90CE1"/>
    <w:rsid w:val="00ED392F"/>
    <w:rsid w:val="00ED3C1D"/>
    <w:rsid w:val="00EE311B"/>
    <w:rsid w:val="00F0143C"/>
    <w:rsid w:val="00F04AFF"/>
    <w:rsid w:val="00F832D0"/>
    <w:rsid w:val="00FA4408"/>
    <w:rsid w:val="00FB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948"/>
  </w:style>
  <w:style w:type="paragraph" w:styleId="llb">
    <w:name w:val="footer"/>
    <w:basedOn w:val="Norml"/>
    <w:link w:val="llb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948"/>
  </w:style>
  <w:style w:type="paragraph" w:styleId="Listaszerbekezds">
    <w:name w:val="List Paragraph"/>
    <w:basedOn w:val="Norml"/>
    <w:uiPriority w:val="34"/>
    <w:qFormat/>
    <w:rsid w:val="00695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7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C3948"/>
  </w:style>
  <w:style w:type="paragraph" w:styleId="llb">
    <w:name w:val="footer"/>
    <w:basedOn w:val="Norml"/>
    <w:link w:val="llbChar"/>
    <w:uiPriority w:val="99"/>
    <w:unhideWhenUsed/>
    <w:rsid w:val="006C3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C3948"/>
  </w:style>
  <w:style w:type="paragraph" w:styleId="Listaszerbekezds">
    <w:name w:val="List Paragraph"/>
    <w:basedOn w:val="Norml"/>
    <w:uiPriority w:val="34"/>
    <w:qFormat/>
    <w:rsid w:val="00695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ula.uk@bv.go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2A799739</Template>
  <TotalTime>0</TotalTime>
  <Pages>2</Pages>
  <Words>337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olah1.tibor</dc:creator>
  <cp:lastModifiedBy>olah1.tibor</cp:lastModifiedBy>
  <cp:revision>4</cp:revision>
  <dcterms:created xsi:type="dcterms:W3CDTF">2022-07-13T09:49:00Z</dcterms:created>
  <dcterms:modified xsi:type="dcterms:W3CDTF">2022-07-13T11:32:00Z</dcterms:modified>
</cp:coreProperties>
</file>