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8" w:rsidRDefault="00F47C28" w:rsidP="002F619B">
      <w:pPr>
        <w:jc w:val="center"/>
      </w:pPr>
      <w:r>
        <w:rPr>
          <w:noProof/>
        </w:rPr>
        <w:drawing>
          <wp:inline distT="0" distB="0" distL="0" distR="0" wp14:anchorId="1A1BDF8B" wp14:editId="3A5B855A">
            <wp:extent cx="1685925" cy="1676400"/>
            <wp:effectExtent l="0" t="0" r="0" b="0"/>
            <wp:docPr id="1" name="Kép 1" descr="http://intranet/Tudstr/BV%20logók%202017%20szeptember/altalanos_korlogo_02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Tudstr/BV%20logók%202017%20szeptember/altalanos_korlogo_02_li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7" cy="16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E0" w:rsidRDefault="00AC26E0" w:rsidP="006D4D93">
      <w:pPr>
        <w:pStyle w:val="NormlWeb"/>
        <w:jc w:val="center"/>
      </w:pPr>
      <w:r>
        <w:t>Legyél Te is hivatásos és csatlakozz a Borsod-Abaúj-Zemplén Megyei Büntetés-végrehajtási Intézet csapatához!</w:t>
      </w:r>
    </w:p>
    <w:p w:rsidR="00AC26E0" w:rsidRDefault="00AC26E0" w:rsidP="006D4D93">
      <w:pPr>
        <w:pStyle w:val="NormlWeb"/>
        <w:jc w:val="center"/>
      </w:pPr>
      <w:r>
        <w:t>Ha érdekel a rendvédelmi pálya, nem riaszt el a börtön világa, hosszú</w:t>
      </w:r>
      <w:r w:rsidR="004A157F">
        <w:t xml:space="preserve"> </w:t>
      </w:r>
      <w:r>
        <w:t>távú, biztos munkalehetőséget keresel, és szeretnéd, hogy a munkád a hivatásod is legyen, akkor Téged keresünk!</w:t>
      </w:r>
    </w:p>
    <w:p w:rsidR="00AC26E0" w:rsidRDefault="00AC26E0" w:rsidP="00AC26E0">
      <w:pPr>
        <w:pStyle w:val="NormlWeb"/>
        <w:jc w:val="center"/>
      </w:pPr>
      <w:r>
        <w:t>Jelentkezz</w:t>
      </w:r>
    </w:p>
    <w:p w:rsidR="00AC26E0" w:rsidRPr="004A157F" w:rsidRDefault="00AC26E0" w:rsidP="00AC26E0">
      <w:pPr>
        <w:pStyle w:val="NormlWeb"/>
        <w:jc w:val="center"/>
        <w:rPr>
          <w:sz w:val="36"/>
          <w:szCs w:val="36"/>
        </w:rPr>
      </w:pPr>
      <w:r w:rsidRPr="004A157F">
        <w:rPr>
          <w:rStyle w:val="Kiemels2"/>
          <w:sz w:val="36"/>
          <w:szCs w:val="36"/>
        </w:rPr>
        <w:t>SZAKORVOS / FOGSZAKORVOS</w:t>
      </w:r>
    </w:p>
    <w:p w:rsidR="004D64F2" w:rsidRPr="004A157F" w:rsidRDefault="00AC26E0" w:rsidP="004A157F">
      <w:pPr>
        <w:pStyle w:val="NormlWeb"/>
        <w:jc w:val="center"/>
        <w:rPr>
          <w:rStyle w:val="Kiemels2"/>
          <w:b w:val="0"/>
          <w:bCs w:val="0"/>
        </w:rPr>
      </w:pPr>
      <w:proofErr w:type="gramStart"/>
      <w:r w:rsidRPr="006D4D93">
        <w:t>beosztásba</w:t>
      </w:r>
      <w:proofErr w:type="gramEnd"/>
      <w:r w:rsidRPr="004A157F">
        <w:rPr>
          <w:i/>
        </w:rPr>
        <w:t xml:space="preserve">, </w:t>
      </w:r>
      <w:r w:rsidRPr="004A157F">
        <w:rPr>
          <w:rStyle w:val="Kiemels"/>
          <w:i w:val="0"/>
        </w:rPr>
        <w:t>a rendvédelmi feladatokat ellátó szervek hivatásos állományának szolgálat</w:t>
      </w:r>
      <w:r w:rsidR="00AA33FF">
        <w:rPr>
          <w:rStyle w:val="Kiemels"/>
          <w:i w:val="0"/>
        </w:rPr>
        <w:t xml:space="preserve">i jogviszonyáról szóló 2015. évi </w:t>
      </w:r>
      <w:r w:rsidRPr="004A157F">
        <w:rPr>
          <w:rStyle w:val="Kiemels"/>
          <w:i w:val="0"/>
        </w:rPr>
        <w:t>XLII. törvény</w:t>
      </w:r>
      <w:r w:rsidRPr="004A157F">
        <w:rPr>
          <w:i/>
        </w:rPr>
        <w:t xml:space="preserve"> </w:t>
      </w:r>
      <w:r w:rsidRPr="004A157F">
        <w:t>alapján hivatásos szolgálati jogviszonyba.</w:t>
      </w:r>
    </w:p>
    <w:p w:rsidR="00AC26E0" w:rsidRDefault="00AC26E0" w:rsidP="004A157F">
      <w:pPr>
        <w:pStyle w:val="NormlWeb"/>
        <w:spacing w:before="0" w:beforeAutospacing="0" w:after="0" w:afterAutospacing="0"/>
      </w:pPr>
      <w:r>
        <w:rPr>
          <w:rStyle w:val="Kiemels2"/>
        </w:rPr>
        <w:t>Elvárások:</w:t>
      </w:r>
    </w:p>
    <w:p w:rsidR="00AC26E0" w:rsidRDefault="00AC26E0" w:rsidP="004A157F">
      <w:pPr>
        <w:numPr>
          <w:ilvl w:val="0"/>
          <w:numId w:val="6"/>
        </w:numPr>
        <w:ind w:left="714" w:hanging="357"/>
      </w:pPr>
      <w:r>
        <w:t>18. életévet betöltött magyar állampolgárság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 xml:space="preserve">megfelelő szakmai végzettség: </w:t>
      </w:r>
    </w:p>
    <w:p w:rsidR="00AC26E0" w:rsidRDefault="00AC26E0" w:rsidP="00AC26E0">
      <w:pPr>
        <w:numPr>
          <w:ilvl w:val="1"/>
          <w:numId w:val="6"/>
        </w:numPr>
        <w:spacing w:before="100" w:beforeAutospacing="1" w:after="100" w:afterAutospacing="1"/>
      </w:pPr>
      <w:r>
        <w:t>szakorvosként háziorvosi, katasztrófavédelmi, foglalkozás egészségügyi vagy belgyógyászati szakvizsga</w:t>
      </w:r>
    </w:p>
    <w:p w:rsidR="00AC26E0" w:rsidRDefault="00AC26E0" w:rsidP="00AC26E0">
      <w:pPr>
        <w:numPr>
          <w:ilvl w:val="1"/>
          <w:numId w:val="6"/>
        </w:numPr>
        <w:spacing w:before="100" w:beforeAutospacing="1" w:after="100" w:afterAutospacing="1"/>
      </w:pPr>
      <w:r>
        <w:t>fogszakorvosként fogszakorvosi diploma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>fizikai, pszichológiai, egészségügyi alkalmasság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>kifogástalan életvitel</w:t>
      </w:r>
    </w:p>
    <w:p w:rsidR="00AC26E0" w:rsidRDefault="00AC26E0" w:rsidP="004A157F">
      <w:pPr>
        <w:numPr>
          <w:ilvl w:val="0"/>
          <w:numId w:val="6"/>
        </w:numPr>
        <w:spacing w:before="100" w:beforeAutospacing="1" w:after="100" w:afterAutospacing="1"/>
      </w:pPr>
      <w:r>
        <w:t>képzési követelmények vállalása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>határozottság, pontos és precíz munkavégzés, terhelhetőség, rugalmasság</w:t>
      </w:r>
    </w:p>
    <w:p w:rsidR="00AC26E0" w:rsidRDefault="00AC26E0" w:rsidP="007A55D1">
      <w:pPr>
        <w:numPr>
          <w:ilvl w:val="0"/>
          <w:numId w:val="6"/>
        </w:numPr>
        <w:spacing w:before="100" w:beforeAutospacing="1" w:after="100" w:afterAutospacing="1"/>
      </w:pPr>
      <w:r>
        <w:t>jó problémamegoldó készség</w:t>
      </w:r>
      <w:bookmarkStart w:id="0" w:name="_GoBack"/>
      <w:bookmarkEnd w:id="0"/>
    </w:p>
    <w:p w:rsidR="00AC26E0" w:rsidRDefault="00AC26E0" w:rsidP="004A157F">
      <w:pPr>
        <w:pStyle w:val="NormlWeb"/>
        <w:spacing w:before="0" w:beforeAutospacing="0" w:after="0" w:afterAutospacing="0"/>
      </w:pPr>
      <w:r>
        <w:rPr>
          <w:rStyle w:val="Kiemels2"/>
        </w:rPr>
        <w:t>Amit kínálunk:</w:t>
      </w:r>
    </w:p>
    <w:p w:rsidR="00AC26E0" w:rsidRDefault="007A55D1" w:rsidP="004A157F">
      <w:pPr>
        <w:numPr>
          <w:ilvl w:val="0"/>
          <w:numId w:val="7"/>
        </w:numPr>
        <w:ind w:left="714" w:hanging="357"/>
      </w:pPr>
      <w:r w:rsidRPr="007A55D1">
        <w:t>egészségügyi szolgálati jogviszonyról szóló 2020. évi C. törvény 1. melléklete szerinti illetményt (szolgálati idő függvényében 481.486.- Ft-tól 1.666.040.- Ft-ig),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 xml:space="preserve">bruttó 200.000,- Ft/év </w:t>
      </w:r>
      <w:proofErr w:type="spellStart"/>
      <w:r>
        <w:t>cafeteria</w:t>
      </w:r>
      <w:proofErr w:type="spellEnd"/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ruhapénz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teljesítményjuttatás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utazási költségtérítés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lakhatási támogatások (albérleti díj hozzájárulás, munkáltatói kölcsön, vissza nem térítendő lakáscélú támogatás)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egészségügyi és szociális ellátások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rehabilitációs, rekreációs lehetőségek</w:t>
      </w:r>
    </w:p>
    <w:p w:rsidR="00E70BC8" w:rsidRDefault="00AC26E0" w:rsidP="00E70BC8">
      <w:pPr>
        <w:numPr>
          <w:ilvl w:val="0"/>
          <w:numId w:val="7"/>
        </w:numPr>
        <w:spacing w:before="100" w:beforeAutospacing="1" w:after="100" w:afterAutospacing="1"/>
      </w:pPr>
      <w:r>
        <w:t>továbbképzési és előmeneteli lehetőség</w:t>
      </w:r>
    </w:p>
    <w:p w:rsidR="00E70BC8" w:rsidRDefault="00E70BC8" w:rsidP="00E70BC8">
      <w:pPr>
        <w:pStyle w:val="NormlWeb"/>
        <w:tabs>
          <w:tab w:val="left" w:pos="2410"/>
        </w:tabs>
        <w:spacing w:before="0" w:beforeAutospacing="0" w:after="0" w:afterAutospacing="0"/>
        <w:jc w:val="both"/>
      </w:pPr>
      <w:r w:rsidRPr="00E70BC8">
        <w:rPr>
          <w:b/>
        </w:rPr>
        <w:t>Munkavégzés helye:</w:t>
      </w:r>
      <w:r>
        <w:tab/>
        <w:t>3525 Miskolc, Fazekas u.4. (székhely)</w:t>
      </w:r>
    </w:p>
    <w:p w:rsidR="00E70BC8" w:rsidRDefault="00E70BC8" w:rsidP="00E70BC8">
      <w:pPr>
        <w:pStyle w:val="NormlWeb"/>
        <w:tabs>
          <w:tab w:val="left" w:pos="2410"/>
        </w:tabs>
        <w:spacing w:before="0" w:beforeAutospacing="0" w:after="0" w:afterAutospacing="0"/>
        <w:ind w:left="1416" w:firstLine="708"/>
        <w:jc w:val="both"/>
      </w:pPr>
      <w:r>
        <w:tab/>
        <w:t>3711 Szirmabesenyő, Miskolci u. 3. (telephely)</w:t>
      </w:r>
    </w:p>
    <w:p w:rsidR="00AC26E0" w:rsidRDefault="00AC26E0" w:rsidP="00AC26E0">
      <w:pPr>
        <w:pStyle w:val="NormlWeb"/>
        <w:jc w:val="center"/>
      </w:pPr>
      <w:r>
        <w:t>A legfontosabb személyes adatokat, elérhetőségeket, tanulmányokat és szakmai életutat tartalmazó fényképes önéletrajzokat várjuk!</w:t>
      </w:r>
    </w:p>
    <w:p w:rsidR="00AC26E0" w:rsidRDefault="00AC26E0" w:rsidP="004A157F">
      <w:pPr>
        <w:pStyle w:val="NormlWeb"/>
        <w:jc w:val="center"/>
      </w:pPr>
      <w:r>
        <w:rPr>
          <w:rStyle w:val="Kiemels2"/>
        </w:rPr>
        <w:t>Válassz hivatást ne csak munkahelyet!</w:t>
      </w:r>
    </w:p>
    <w:p w:rsidR="004A157F" w:rsidRDefault="004A157F" w:rsidP="004A157F">
      <w:pPr>
        <w:outlineLvl w:val="0"/>
      </w:pPr>
    </w:p>
    <w:p w:rsidR="00E70BC8" w:rsidRDefault="00E70BC8" w:rsidP="004A157F">
      <w:pPr>
        <w:outlineLvl w:val="0"/>
      </w:pPr>
    </w:p>
    <w:p w:rsidR="004A157F" w:rsidRPr="004A157F" w:rsidRDefault="004A157F" w:rsidP="004A157F">
      <w:pPr>
        <w:outlineLvl w:val="0"/>
      </w:pPr>
      <w:r>
        <w:t xml:space="preserve">Az </w:t>
      </w:r>
      <w:r w:rsidRPr="004A157F">
        <w:t>önéletrajzát a következő címre küldje:</w:t>
      </w:r>
    </w:p>
    <w:p w:rsidR="004A157F" w:rsidRPr="004A157F" w:rsidRDefault="004A157F" w:rsidP="004A157F">
      <w:pPr>
        <w:outlineLvl w:val="0"/>
        <w:rPr>
          <w:b/>
        </w:rPr>
      </w:pPr>
      <w:r w:rsidRPr="004A157F">
        <w:rPr>
          <w:b/>
        </w:rPr>
        <w:t>Borsod-Abaúj-Zemplén Megyei Büntetés-végrehajtási Intézet</w:t>
      </w:r>
    </w:p>
    <w:p w:rsidR="004A157F" w:rsidRPr="004A157F" w:rsidRDefault="004A157F" w:rsidP="004A157F">
      <w:pPr>
        <w:outlineLvl w:val="0"/>
      </w:pPr>
      <w:proofErr w:type="gramStart"/>
      <w:r w:rsidRPr="004A157F">
        <w:t>cím</w:t>
      </w:r>
      <w:proofErr w:type="gramEnd"/>
      <w:r w:rsidRPr="004A157F">
        <w:t>:</w:t>
      </w:r>
      <w:r w:rsidRPr="004A157F">
        <w:tab/>
        <w:t>3501 Miskolc, Pf.: 512.</w:t>
      </w:r>
    </w:p>
    <w:p w:rsidR="004A157F" w:rsidRPr="004A157F" w:rsidRDefault="004A157F" w:rsidP="004A157F">
      <w:pPr>
        <w:outlineLvl w:val="0"/>
        <w:rPr>
          <w:b/>
        </w:rPr>
      </w:pPr>
      <w:proofErr w:type="gramStart"/>
      <w:r w:rsidRPr="004A157F">
        <w:t>e-mail</w:t>
      </w:r>
      <w:proofErr w:type="gramEnd"/>
      <w:r w:rsidRPr="004A157F">
        <w:t xml:space="preserve">: </w:t>
      </w:r>
      <w:hyperlink r:id="rId7" w:history="1">
        <w:r w:rsidRPr="004A157F">
          <w:rPr>
            <w:rStyle w:val="Hiperhivatkozs"/>
            <w:b/>
          </w:rPr>
          <w:t>miskolc.uk@bv.gov.hu</w:t>
        </w:r>
      </w:hyperlink>
    </w:p>
    <w:p w:rsidR="00F47C28" w:rsidRDefault="00F47C28" w:rsidP="004A157F">
      <w:pPr>
        <w:spacing w:before="100" w:beforeAutospacing="1" w:after="100" w:afterAutospacing="1"/>
        <w:outlineLvl w:val="0"/>
      </w:pPr>
    </w:p>
    <w:sectPr w:rsidR="00F47C28" w:rsidSect="007A55D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34"/>
    <w:multiLevelType w:val="multilevel"/>
    <w:tmpl w:val="E4F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0DDE"/>
    <w:multiLevelType w:val="multilevel"/>
    <w:tmpl w:val="6F4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14C00"/>
    <w:multiLevelType w:val="multilevel"/>
    <w:tmpl w:val="D18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46A5A"/>
    <w:multiLevelType w:val="multilevel"/>
    <w:tmpl w:val="BF7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10D8E"/>
    <w:multiLevelType w:val="multilevel"/>
    <w:tmpl w:val="63A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F1F30"/>
    <w:multiLevelType w:val="hybridMultilevel"/>
    <w:tmpl w:val="357085E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597F03"/>
    <w:multiLevelType w:val="multilevel"/>
    <w:tmpl w:val="E9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8"/>
    <w:rsid w:val="000F6652"/>
    <w:rsid w:val="001271CA"/>
    <w:rsid w:val="002205E5"/>
    <w:rsid w:val="002F619B"/>
    <w:rsid w:val="004336FE"/>
    <w:rsid w:val="004A157F"/>
    <w:rsid w:val="004D64F2"/>
    <w:rsid w:val="006D4D93"/>
    <w:rsid w:val="00751438"/>
    <w:rsid w:val="00756C48"/>
    <w:rsid w:val="007A55D1"/>
    <w:rsid w:val="00830DC3"/>
    <w:rsid w:val="00914A72"/>
    <w:rsid w:val="00AA33FF"/>
    <w:rsid w:val="00AC26E0"/>
    <w:rsid w:val="00BB34FF"/>
    <w:rsid w:val="00C8742C"/>
    <w:rsid w:val="00E70BC8"/>
    <w:rsid w:val="00F47C28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27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271CA"/>
    <w:rPr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1271C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271CA"/>
    <w:rPr>
      <w:b/>
      <w:bCs/>
    </w:rPr>
  </w:style>
  <w:style w:type="character" w:styleId="Kiemels">
    <w:name w:val="Emphasis"/>
    <w:basedOn w:val="Bekezdsalapbettpusa"/>
    <w:uiPriority w:val="20"/>
    <w:qFormat/>
    <w:rsid w:val="001271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1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27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271CA"/>
    <w:rPr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1271C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271CA"/>
    <w:rPr>
      <w:b/>
      <w:bCs/>
    </w:rPr>
  </w:style>
  <w:style w:type="character" w:styleId="Kiemels">
    <w:name w:val="Emphasis"/>
    <w:basedOn w:val="Bekezdsalapbettpusa"/>
    <w:uiPriority w:val="20"/>
    <w:qFormat/>
    <w:rsid w:val="001271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kolc.uk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AC257E13</Template>
  <TotalTime>21</TotalTime>
  <Pages>2</Pages>
  <Words>204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juhaszne.tunde</dc:creator>
  <cp:lastModifiedBy>konecsni.zoltan</cp:lastModifiedBy>
  <cp:revision>5</cp:revision>
  <cp:lastPrinted>2019-08-13T09:23:00Z</cp:lastPrinted>
  <dcterms:created xsi:type="dcterms:W3CDTF">2021-08-06T09:07:00Z</dcterms:created>
  <dcterms:modified xsi:type="dcterms:W3CDTF">2021-08-06T09:33:00Z</dcterms:modified>
</cp:coreProperties>
</file>