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81" w:rsidRDefault="00246D81" w:rsidP="006310B7">
      <w:pPr>
        <w:jc w:val="both"/>
      </w:pPr>
    </w:p>
    <w:p w:rsidR="00246D81" w:rsidRDefault="00246D81" w:rsidP="006310B7">
      <w:pPr>
        <w:jc w:val="both"/>
      </w:pPr>
    </w:p>
    <w:p w:rsidR="00D04675" w:rsidRDefault="00D04675" w:rsidP="006310B7">
      <w:pPr>
        <w:jc w:val="both"/>
      </w:pPr>
    </w:p>
    <w:p w:rsidR="00D04675" w:rsidRDefault="00D04675" w:rsidP="006310B7">
      <w:pPr>
        <w:jc w:val="both"/>
      </w:pPr>
    </w:p>
    <w:p w:rsidR="00EC5998" w:rsidRDefault="00EC5998" w:rsidP="006310B7">
      <w:pPr>
        <w:jc w:val="both"/>
      </w:pPr>
    </w:p>
    <w:p w:rsidR="00246D81" w:rsidRDefault="00246D81" w:rsidP="006310B7">
      <w:pPr>
        <w:jc w:val="both"/>
      </w:pPr>
    </w:p>
    <w:p w:rsidR="00C04288" w:rsidRDefault="00C04288" w:rsidP="00C04288">
      <w:pPr>
        <w:jc w:val="both"/>
      </w:pPr>
      <w:r w:rsidRPr="006310B7">
        <w:t>„A közfeladatot ellátó szerv által nyújtott, az államháztartásról szóló törvény szerinti költségvetési támogatások kedvezményezettjeinek nevére, a támogatás céljára, összegére, továbbá a támogatási program megvalósítási helyére vonatkozó adatok, kivéve, ha a közzététel előtt a költségvetési támogatást visszavonják vagy arról a kedvezményezett lemond”</w:t>
      </w:r>
      <w:r>
        <w:t xml:space="preserve"> </w:t>
      </w:r>
    </w:p>
    <w:p w:rsidR="00161618" w:rsidRDefault="00161618" w:rsidP="006310B7">
      <w:pPr>
        <w:jc w:val="both"/>
      </w:pPr>
    </w:p>
    <w:p w:rsidR="00246D81" w:rsidRDefault="00246D81" w:rsidP="006310B7">
      <w:pPr>
        <w:jc w:val="both"/>
      </w:pPr>
    </w:p>
    <w:p w:rsidR="007C128F" w:rsidRDefault="006310B7" w:rsidP="006310B7">
      <w:pPr>
        <w:jc w:val="both"/>
      </w:pPr>
      <w:r w:rsidRPr="006310B7">
        <w:t>Az információs önrendelkezési jogról és az információszabadságról szóló</w:t>
      </w:r>
      <w:r w:rsidR="00246D81">
        <w:t xml:space="preserve"> </w:t>
      </w:r>
      <w:r w:rsidRPr="006310B7">
        <w:t xml:space="preserve">2011. évi CXII. törvény </w:t>
      </w:r>
      <w:r w:rsidR="00D04675">
        <w:t xml:space="preserve">fenti </w:t>
      </w:r>
      <w:r w:rsidR="00C04288">
        <w:t>rendelkezése</w:t>
      </w:r>
      <w:r w:rsidR="00D04675">
        <w:t xml:space="preserve"> tekintetében</w:t>
      </w:r>
      <w:r w:rsidR="002063EE">
        <w:t>,</w:t>
      </w:r>
      <w:r w:rsidR="00D04675">
        <w:t xml:space="preserve"> </w:t>
      </w:r>
      <w:r w:rsidR="00C04288" w:rsidRPr="006310B7">
        <w:t xml:space="preserve">a Borsod-Abaúj-Zemplén Megyei Büntetés-végrehajtási Intézet </w:t>
      </w:r>
      <w:r w:rsidR="00D04675">
        <w:t xml:space="preserve">vonatkozásában </w:t>
      </w:r>
      <w:r w:rsidR="00C04288">
        <w:t xml:space="preserve">közzéteendő, </w:t>
      </w:r>
      <w:r w:rsidR="00C04288" w:rsidRPr="006310B7">
        <w:t>releváns a</w:t>
      </w:r>
      <w:r w:rsidR="00C04288">
        <w:t>dat jelenleg nem</w:t>
      </w:r>
      <w:r w:rsidR="00D04675">
        <w:t xml:space="preserve"> áll rendelkezésre</w:t>
      </w:r>
      <w:r w:rsidR="00C04288">
        <w:t>.</w:t>
      </w:r>
    </w:p>
    <w:p w:rsidR="00C04288" w:rsidRDefault="00C04288" w:rsidP="006310B7">
      <w:pPr>
        <w:jc w:val="both"/>
      </w:pPr>
    </w:p>
    <w:p w:rsidR="00C04288" w:rsidRDefault="00C04288" w:rsidP="006310B7">
      <w:pPr>
        <w:jc w:val="both"/>
      </w:pPr>
    </w:p>
    <w:p w:rsidR="006310B7" w:rsidRDefault="006310B7" w:rsidP="006310B7">
      <w:pPr>
        <w:jc w:val="both"/>
      </w:pPr>
      <w:r w:rsidRPr="006310B7">
        <w:t>A</w:t>
      </w:r>
      <w:r w:rsidR="00246D81">
        <w:t>z államháztartásról szóló</w:t>
      </w:r>
      <w:r w:rsidRPr="006310B7">
        <w:t xml:space="preserve"> 2011. évi CXCV. törvény (39/</w:t>
      </w:r>
      <w:proofErr w:type="gramStart"/>
      <w:r w:rsidRPr="006310B7">
        <w:t>A</w:t>
      </w:r>
      <w:proofErr w:type="gramEnd"/>
      <w:r w:rsidRPr="006310B7">
        <w:t>.) 56/B.§ és 56/</w:t>
      </w:r>
      <w:r w:rsidR="00246D81">
        <w:t>C</w:t>
      </w:r>
      <w:r w:rsidRPr="006310B7">
        <w:t>.§ előírásai szerint az Intézet</w:t>
      </w:r>
      <w:r w:rsidR="000833AC">
        <w:t xml:space="preserve"> - </w:t>
      </w:r>
      <w:r w:rsidRPr="006310B7">
        <w:t>változás esetén</w:t>
      </w:r>
      <w:r w:rsidR="000833AC">
        <w:t xml:space="preserve"> -</w:t>
      </w:r>
      <w:r w:rsidRPr="006310B7">
        <w:t xml:space="preserve"> a 2011. évi CXII. tv. </w:t>
      </w:r>
      <w:proofErr w:type="gramStart"/>
      <w:r w:rsidRPr="006310B7">
        <w:t>rendelkezéseinek</w:t>
      </w:r>
      <w:proofErr w:type="gramEnd"/>
      <w:r w:rsidRPr="006310B7">
        <w:t xml:space="preserve"> megfelelően, az 1. melléklet szerinti általános közzétételi listában meghatározott</w:t>
      </w:r>
      <w:r w:rsidR="00246D81">
        <w:t>ak szerint az</w:t>
      </w:r>
      <w:r w:rsidRPr="006310B7">
        <w:t xml:space="preserve"> adatokat</w:t>
      </w:r>
      <w:r w:rsidR="00C04288">
        <w:t>,</w:t>
      </w:r>
      <w:r w:rsidRPr="006310B7">
        <w:t xml:space="preserve"> az 1. mellékletben (III. Gazdálkodási adatok </w:t>
      </w:r>
      <w:r w:rsidR="00D04675">
        <w:t>(</w:t>
      </w:r>
      <w:r w:rsidRPr="006310B7">
        <w:t>3.</w:t>
      </w:r>
      <w:r w:rsidR="00D04675">
        <w:t>)</w:t>
      </w:r>
      <w:r w:rsidRPr="006310B7">
        <w:t>) foglaltaknak megfelelően közzéteszi.</w:t>
      </w:r>
    </w:p>
    <w:p w:rsidR="00246D81" w:rsidRDefault="00246D81" w:rsidP="006310B7">
      <w:pPr>
        <w:jc w:val="both"/>
      </w:pPr>
    </w:p>
    <w:p w:rsidR="00246D81" w:rsidRDefault="00246D81" w:rsidP="006310B7">
      <w:pPr>
        <w:jc w:val="both"/>
      </w:pPr>
    </w:p>
    <w:p w:rsidR="00246D81" w:rsidRDefault="00246D81" w:rsidP="006310B7">
      <w:pPr>
        <w:jc w:val="both"/>
      </w:pPr>
    </w:p>
    <w:p w:rsidR="00EC5998" w:rsidRDefault="00EC5998" w:rsidP="006310B7">
      <w:pPr>
        <w:jc w:val="both"/>
      </w:pPr>
    </w:p>
    <w:p w:rsidR="00EC5998" w:rsidRDefault="00EC5998" w:rsidP="006310B7">
      <w:pPr>
        <w:jc w:val="both"/>
      </w:pPr>
    </w:p>
    <w:p w:rsidR="00EC5998" w:rsidRDefault="00EC5998" w:rsidP="006310B7">
      <w:pPr>
        <w:jc w:val="both"/>
      </w:pPr>
    </w:p>
    <w:p w:rsidR="00246D81" w:rsidRDefault="00246D81" w:rsidP="006310B7">
      <w:pPr>
        <w:jc w:val="both"/>
      </w:pPr>
    </w:p>
    <w:p w:rsidR="00D04675" w:rsidRDefault="00D04675" w:rsidP="006310B7">
      <w:pPr>
        <w:jc w:val="both"/>
      </w:pPr>
    </w:p>
    <w:p w:rsidR="00246D81" w:rsidRDefault="00246D81" w:rsidP="006310B7">
      <w:pPr>
        <w:jc w:val="both"/>
      </w:pPr>
    </w:p>
    <w:p w:rsidR="00246D81" w:rsidRPr="006310B7" w:rsidRDefault="00246D81" w:rsidP="006310B7">
      <w:pPr>
        <w:jc w:val="both"/>
      </w:pPr>
      <w:r>
        <w:t xml:space="preserve">Miskolc, 2020. </w:t>
      </w:r>
      <w:r w:rsidR="00D63F92">
        <w:t>október 30.</w:t>
      </w:r>
      <w:bookmarkStart w:id="0" w:name="_GoBack"/>
      <w:bookmarkEnd w:id="0"/>
    </w:p>
    <w:sectPr w:rsidR="00246D81" w:rsidRPr="006310B7" w:rsidSect="009073FA">
      <w:headerReference w:type="first" r:id="rId9"/>
      <w:footerReference w:type="first" r:id="rId10"/>
      <w:pgSz w:w="11906" w:h="16838" w:code="9"/>
      <w:pgMar w:top="1134" w:right="1134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288" w:rsidRDefault="00C04288" w:rsidP="008F1075">
      <w:r>
        <w:separator/>
      </w:r>
    </w:p>
  </w:endnote>
  <w:endnote w:type="continuationSeparator" w:id="0">
    <w:p w:rsidR="00C04288" w:rsidRDefault="00C04288" w:rsidP="008F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88" w:rsidRPr="009073FA" w:rsidRDefault="00C04288" w:rsidP="00A939AD">
    <w:pPr>
      <w:jc w:val="center"/>
      <w:rPr>
        <w:sz w:val="16"/>
        <w:szCs w:val="16"/>
      </w:rPr>
    </w:pPr>
    <w:r w:rsidRPr="009073FA">
      <w:rPr>
        <w:sz w:val="16"/>
        <w:szCs w:val="16"/>
      </w:rPr>
      <w:t xml:space="preserve">Címzés </w:t>
    </w:r>
    <w:r w:rsidRPr="009073FA">
      <w:rPr>
        <w:caps/>
        <w:sz w:val="16"/>
        <w:szCs w:val="16"/>
      </w:rPr>
      <w:t>intézet részére:</w:t>
    </w:r>
    <w:r w:rsidRPr="009073FA">
      <w:rPr>
        <w:sz w:val="16"/>
        <w:szCs w:val="16"/>
      </w:rPr>
      <w:t xml:space="preserve"> 3525 Miskolc, Fazekas u. 4. vagy 3501 Miskolc, Pf.: </w:t>
    </w:r>
    <w:r>
      <w:rPr>
        <w:sz w:val="16"/>
        <w:szCs w:val="16"/>
      </w:rPr>
      <w:t>512</w:t>
    </w:r>
    <w:r w:rsidRPr="009073FA">
      <w:rPr>
        <w:sz w:val="16"/>
        <w:szCs w:val="16"/>
      </w:rPr>
      <w:t>.</w:t>
    </w:r>
  </w:p>
  <w:p w:rsidR="00C04288" w:rsidRPr="009073FA" w:rsidRDefault="00C04288" w:rsidP="00A939AD">
    <w:pPr>
      <w:jc w:val="center"/>
      <w:rPr>
        <w:sz w:val="16"/>
        <w:szCs w:val="16"/>
      </w:rPr>
    </w:pPr>
    <w:r w:rsidRPr="009073FA">
      <w:rPr>
        <w:sz w:val="16"/>
        <w:szCs w:val="16"/>
      </w:rPr>
      <w:t>Címzés FOGVATARTOTT RÉSZÉRE: 3501 Miskolc, Pf.: 350.</w:t>
    </w:r>
  </w:p>
  <w:p w:rsidR="00C04288" w:rsidRPr="00A939AD" w:rsidRDefault="00C04288" w:rsidP="00A939AD">
    <w:pPr>
      <w:jc w:val="center"/>
      <w:rPr>
        <w:sz w:val="18"/>
        <w:szCs w:val="19"/>
      </w:rPr>
    </w:pPr>
    <w:r w:rsidRPr="009073FA">
      <w:rPr>
        <w:sz w:val="16"/>
        <w:szCs w:val="16"/>
      </w:rPr>
      <w:t>Telefon: (46) 502-640; FAX: (46) 502-373; E-mail: miskolc.uk@bv.gov.hu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288" w:rsidRDefault="00C04288" w:rsidP="008F1075">
      <w:r>
        <w:separator/>
      </w:r>
    </w:p>
  </w:footnote>
  <w:footnote w:type="continuationSeparator" w:id="0">
    <w:p w:rsidR="00C04288" w:rsidRDefault="00C04288" w:rsidP="008F1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88" w:rsidRDefault="00C04288" w:rsidP="008F1075">
    <w:pPr>
      <w:pStyle w:val="lfej"/>
      <w:jc w:val="center"/>
    </w:pPr>
    <w:r>
      <w:rPr>
        <w:noProof/>
        <w:lang w:eastAsia="hu-HU"/>
      </w:rPr>
      <w:drawing>
        <wp:inline distT="0" distB="0" distL="0" distR="0" wp14:anchorId="4C38645C" wp14:editId="2A6EE92D">
          <wp:extent cx="457200" cy="8369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4288" w:rsidRPr="00152C60" w:rsidRDefault="00C04288" w:rsidP="008F1075">
    <w:pPr>
      <w:pStyle w:val="lfej"/>
      <w:jc w:val="center"/>
      <w:rPr>
        <w:smallCaps/>
        <w:sz w:val="8"/>
        <w:szCs w:val="8"/>
      </w:rPr>
    </w:pPr>
  </w:p>
  <w:p w:rsidR="00C04288" w:rsidRDefault="00C04288" w:rsidP="008F1075">
    <w:pPr>
      <w:pStyle w:val="lfej"/>
      <w:jc w:val="center"/>
      <w:rPr>
        <w:smallCaps/>
      </w:rPr>
    </w:pPr>
    <w:r w:rsidRPr="00152C60">
      <w:rPr>
        <w:smallCaps/>
      </w:rPr>
      <w:t>Borsod-Abaúj-Zemplén Megyei Büntetés-végrehajtási Intézet</w:t>
    </w:r>
  </w:p>
  <w:p w:rsidR="00C04288" w:rsidRDefault="00C04288" w:rsidP="008F1075">
    <w:pPr>
      <w:pStyle w:val="lfej"/>
      <w:jc w:val="center"/>
      <w:rPr>
        <w:smallCaps/>
      </w:rPr>
    </w:pPr>
  </w:p>
  <w:p w:rsidR="00C04288" w:rsidRPr="00152C60" w:rsidRDefault="00C04288" w:rsidP="008F1075">
    <w:pPr>
      <w:pStyle w:val="lfej"/>
      <w:jc w:val="center"/>
      <w:rPr>
        <w:smallCaps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77E1"/>
    <w:multiLevelType w:val="hybridMultilevel"/>
    <w:tmpl w:val="F6FA5B7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CB"/>
    <w:rsid w:val="0000307B"/>
    <w:rsid w:val="00017DA4"/>
    <w:rsid w:val="00022289"/>
    <w:rsid w:val="00023051"/>
    <w:rsid w:val="00043DFE"/>
    <w:rsid w:val="00050E2D"/>
    <w:rsid w:val="0005485F"/>
    <w:rsid w:val="00054F3A"/>
    <w:rsid w:val="000833AC"/>
    <w:rsid w:val="000A2FC6"/>
    <w:rsid w:val="000A4C78"/>
    <w:rsid w:val="000B2D46"/>
    <w:rsid w:val="000B638B"/>
    <w:rsid w:val="000C646C"/>
    <w:rsid w:val="000C7B39"/>
    <w:rsid w:val="000D039C"/>
    <w:rsid w:val="000E16B9"/>
    <w:rsid w:val="000E7325"/>
    <w:rsid w:val="000F57B1"/>
    <w:rsid w:val="00125229"/>
    <w:rsid w:val="00133701"/>
    <w:rsid w:val="00152C60"/>
    <w:rsid w:val="00161618"/>
    <w:rsid w:val="001770B5"/>
    <w:rsid w:val="001A0E20"/>
    <w:rsid w:val="001A1CAE"/>
    <w:rsid w:val="001A22BE"/>
    <w:rsid w:val="001C0AF2"/>
    <w:rsid w:val="001C63C5"/>
    <w:rsid w:val="001F16D0"/>
    <w:rsid w:val="002063EE"/>
    <w:rsid w:val="00212A16"/>
    <w:rsid w:val="00221585"/>
    <w:rsid w:val="0023260C"/>
    <w:rsid w:val="00246D81"/>
    <w:rsid w:val="00260C13"/>
    <w:rsid w:val="00276178"/>
    <w:rsid w:val="0027747F"/>
    <w:rsid w:val="002824CB"/>
    <w:rsid w:val="00295E7D"/>
    <w:rsid w:val="002977F5"/>
    <w:rsid w:val="002A0682"/>
    <w:rsid w:val="002E71AA"/>
    <w:rsid w:val="00322ED9"/>
    <w:rsid w:val="00327DA8"/>
    <w:rsid w:val="00332D14"/>
    <w:rsid w:val="0034289A"/>
    <w:rsid w:val="00362919"/>
    <w:rsid w:val="003A3C73"/>
    <w:rsid w:val="003A5020"/>
    <w:rsid w:val="003B7B9C"/>
    <w:rsid w:val="003E69AF"/>
    <w:rsid w:val="003F7EB7"/>
    <w:rsid w:val="00406EA3"/>
    <w:rsid w:val="00421DA9"/>
    <w:rsid w:val="0044319C"/>
    <w:rsid w:val="00444D25"/>
    <w:rsid w:val="00476EFC"/>
    <w:rsid w:val="00490F28"/>
    <w:rsid w:val="004A03FA"/>
    <w:rsid w:val="004A582F"/>
    <w:rsid w:val="004B3DEE"/>
    <w:rsid w:val="004C08A1"/>
    <w:rsid w:val="004D45E0"/>
    <w:rsid w:val="004E22BB"/>
    <w:rsid w:val="004E3A99"/>
    <w:rsid w:val="00524B9F"/>
    <w:rsid w:val="00544597"/>
    <w:rsid w:val="00545C64"/>
    <w:rsid w:val="00546A84"/>
    <w:rsid w:val="00550ED2"/>
    <w:rsid w:val="00557FC5"/>
    <w:rsid w:val="005757CA"/>
    <w:rsid w:val="0058163D"/>
    <w:rsid w:val="005A7B50"/>
    <w:rsid w:val="005B0FE1"/>
    <w:rsid w:val="005C2D59"/>
    <w:rsid w:val="005C733F"/>
    <w:rsid w:val="005D336E"/>
    <w:rsid w:val="006310B7"/>
    <w:rsid w:val="00642641"/>
    <w:rsid w:val="006576EA"/>
    <w:rsid w:val="006845CD"/>
    <w:rsid w:val="006A220A"/>
    <w:rsid w:val="006A4B48"/>
    <w:rsid w:val="006C7D9F"/>
    <w:rsid w:val="006D3054"/>
    <w:rsid w:val="006D6E17"/>
    <w:rsid w:val="006E0DB9"/>
    <w:rsid w:val="006F0DE0"/>
    <w:rsid w:val="00736E4C"/>
    <w:rsid w:val="007438C9"/>
    <w:rsid w:val="00756131"/>
    <w:rsid w:val="0076198E"/>
    <w:rsid w:val="0078234F"/>
    <w:rsid w:val="007848A1"/>
    <w:rsid w:val="007938BD"/>
    <w:rsid w:val="007A0742"/>
    <w:rsid w:val="007B0002"/>
    <w:rsid w:val="007B2CAF"/>
    <w:rsid w:val="007C128F"/>
    <w:rsid w:val="007F3E25"/>
    <w:rsid w:val="0080417A"/>
    <w:rsid w:val="008078CC"/>
    <w:rsid w:val="00820D17"/>
    <w:rsid w:val="0084505A"/>
    <w:rsid w:val="00857A96"/>
    <w:rsid w:val="00870189"/>
    <w:rsid w:val="00872139"/>
    <w:rsid w:val="008842E4"/>
    <w:rsid w:val="008859F6"/>
    <w:rsid w:val="00885BA9"/>
    <w:rsid w:val="008A370E"/>
    <w:rsid w:val="008D50DB"/>
    <w:rsid w:val="008F1075"/>
    <w:rsid w:val="0090333C"/>
    <w:rsid w:val="009073FA"/>
    <w:rsid w:val="009504F8"/>
    <w:rsid w:val="00961CA4"/>
    <w:rsid w:val="00976A7C"/>
    <w:rsid w:val="009841E2"/>
    <w:rsid w:val="0098563A"/>
    <w:rsid w:val="009A3C25"/>
    <w:rsid w:val="009D5E64"/>
    <w:rsid w:val="00A16745"/>
    <w:rsid w:val="00A26C29"/>
    <w:rsid w:val="00A301A7"/>
    <w:rsid w:val="00A6214C"/>
    <w:rsid w:val="00A64AAC"/>
    <w:rsid w:val="00A64C8B"/>
    <w:rsid w:val="00A9339B"/>
    <w:rsid w:val="00A939AD"/>
    <w:rsid w:val="00AA0C87"/>
    <w:rsid w:val="00AA18E0"/>
    <w:rsid w:val="00AB0FDD"/>
    <w:rsid w:val="00AB2B8A"/>
    <w:rsid w:val="00AC15A4"/>
    <w:rsid w:val="00AC222B"/>
    <w:rsid w:val="00AF181D"/>
    <w:rsid w:val="00AF7934"/>
    <w:rsid w:val="00B2082A"/>
    <w:rsid w:val="00B30A83"/>
    <w:rsid w:val="00B54DE3"/>
    <w:rsid w:val="00B56A0F"/>
    <w:rsid w:val="00B60F7D"/>
    <w:rsid w:val="00B735AD"/>
    <w:rsid w:val="00B907AE"/>
    <w:rsid w:val="00BF6A22"/>
    <w:rsid w:val="00BF6E65"/>
    <w:rsid w:val="00C04288"/>
    <w:rsid w:val="00C13E13"/>
    <w:rsid w:val="00C33B97"/>
    <w:rsid w:val="00C45238"/>
    <w:rsid w:val="00CB1A96"/>
    <w:rsid w:val="00CD639C"/>
    <w:rsid w:val="00CE161E"/>
    <w:rsid w:val="00CE538A"/>
    <w:rsid w:val="00D01A39"/>
    <w:rsid w:val="00D04675"/>
    <w:rsid w:val="00D16CE5"/>
    <w:rsid w:val="00D562C4"/>
    <w:rsid w:val="00D60BD1"/>
    <w:rsid w:val="00D6289A"/>
    <w:rsid w:val="00D63F92"/>
    <w:rsid w:val="00D65FC1"/>
    <w:rsid w:val="00DD2A8B"/>
    <w:rsid w:val="00E112BA"/>
    <w:rsid w:val="00E36E38"/>
    <w:rsid w:val="00E52C21"/>
    <w:rsid w:val="00E6379B"/>
    <w:rsid w:val="00E6678E"/>
    <w:rsid w:val="00E93538"/>
    <w:rsid w:val="00EC49C9"/>
    <w:rsid w:val="00EC5998"/>
    <w:rsid w:val="00EF646E"/>
    <w:rsid w:val="00F00F5E"/>
    <w:rsid w:val="00F01EB5"/>
    <w:rsid w:val="00F03E0F"/>
    <w:rsid w:val="00F2012D"/>
    <w:rsid w:val="00F33E1D"/>
    <w:rsid w:val="00F34E68"/>
    <w:rsid w:val="00F56B98"/>
    <w:rsid w:val="00F60A35"/>
    <w:rsid w:val="00F66D6C"/>
    <w:rsid w:val="00F677C6"/>
    <w:rsid w:val="00F978AE"/>
    <w:rsid w:val="00FB55A2"/>
    <w:rsid w:val="00FC0DD5"/>
    <w:rsid w:val="00F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39AD"/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uiPriority w:val="99"/>
    <w:qFormat/>
    <w:rsid w:val="00023051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023051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6310B7"/>
    <w:pPr>
      <w:ind w:left="720"/>
    </w:pPr>
    <w:rPr>
      <w:rFonts w:asciiTheme="minorHAnsi" w:eastAsiaTheme="minorHAnsi" w:hAnsiTheme="minorHAnsi" w:cstheme="minorBidi"/>
      <w:sz w:val="22"/>
    </w:rPr>
  </w:style>
  <w:style w:type="character" w:styleId="Hiperhivatkozs">
    <w:name w:val="Hyperlink"/>
    <w:basedOn w:val="Bekezdsalapbettpusa"/>
    <w:uiPriority w:val="99"/>
    <w:unhideWhenUsed/>
    <w:rsid w:val="006310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39AD"/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uiPriority w:val="99"/>
    <w:qFormat/>
    <w:rsid w:val="00023051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023051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6310B7"/>
    <w:pPr>
      <w:ind w:left="720"/>
    </w:pPr>
    <w:rPr>
      <w:rFonts w:asciiTheme="minorHAnsi" w:eastAsiaTheme="minorHAnsi" w:hAnsiTheme="minorHAnsi" w:cstheme="minorBidi"/>
      <w:sz w:val="22"/>
    </w:rPr>
  </w:style>
  <w:style w:type="character" w:styleId="Hiperhivatkozs">
    <w:name w:val="Hyperlink"/>
    <w:basedOn w:val="Bekezdsalapbettpusa"/>
    <w:uiPriority w:val="99"/>
    <w:unhideWhenUsed/>
    <w:rsid w:val="006310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K&#246;z&#233;rdek&#369;\Int&#233;zeti%20fejleces%20sablo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582E2-120A-4515-A41B-323CE118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Intézeti fejleces sablon</Template>
  <TotalTime>2</TotalTime>
  <Pages>1</Pages>
  <Words>129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remias.ildiko</dc:creator>
  <cp:lastModifiedBy>valko.eszter</cp:lastModifiedBy>
  <cp:revision>2</cp:revision>
  <cp:lastPrinted>2016-07-13T06:17:00Z</cp:lastPrinted>
  <dcterms:created xsi:type="dcterms:W3CDTF">2020-11-04T15:43:00Z</dcterms:created>
  <dcterms:modified xsi:type="dcterms:W3CDTF">2020-11-04T15:43:00Z</dcterms:modified>
</cp:coreProperties>
</file>