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 xml:space="preserve">A kérelemben az ügytípus egyértelmű azonosíthatósága érdekében javasolt hivatkozni az információs önrendelkezési jogról és az információszabadságról szóló 2011. évi CXII. törvény 28. § (1) </w:t>
      </w:r>
      <w:proofErr w:type="gramStart"/>
      <w:r>
        <w:t>bekezdésére</w:t>
      </w:r>
      <w:proofErr w:type="gramEnd"/>
      <w:r>
        <w:t xml:space="preserve"> mint az adatigénylés jogalapjára.</w:t>
      </w:r>
    </w:p>
    <w:p w:rsidR="00AE5BA8" w:rsidRDefault="0002642B" w:rsidP="00AE5BA8">
      <w:pPr>
        <w:pStyle w:val="NormlWeb"/>
        <w:jc w:val="both"/>
        <w:rPr>
          <w:rStyle w:val="Kiemels2"/>
        </w:rPr>
      </w:pPr>
      <w:r>
        <w:rPr>
          <w:rStyle w:val="Kiemels2"/>
        </w:rPr>
        <w:t xml:space="preserve">A </w:t>
      </w:r>
      <w:r w:rsidR="005B0268" w:rsidRPr="005B0268">
        <w:rPr>
          <w:rStyle w:val="Kiemels2"/>
        </w:rPr>
        <w:t>Borsod-Abaúj-Zemplén Megyei Büntetés-végrehajtás Intézet</w:t>
      </w:r>
      <w:r w:rsidR="00AE5BA8" w:rsidRPr="005B0268">
        <w:rPr>
          <w:rStyle w:val="Kiemels2"/>
        </w:rPr>
        <w:t xml:space="preserve"> </w:t>
      </w:r>
      <w:r w:rsidR="00AE5BA8">
        <w:rPr>
          <w:rStyle w:val="Kiemels2"/>
        </w:rPr>
        <w:t xml:space="preserve">által kezelt közérdekű adatok megismerésére irányuló kérelem </w:t>
      </w:r>
      <w:r>
        <w:rPr>
          <w:rStyle w:val="Kiemels2"/>
        </w:rPr>
        <w:t xml:space="preserve">postai </w:t>
      </w:r>
      <w:r w:rsidRPr="0002642B">
        <w:rPr>
          <w:rStyle w:val="Kiemels2"/>
        </w:rPr>
        <w:t xml:space="preserve">úton a </w:t>
      </w:r>
      <w:r w:rsidR="005B0268" w:rsidRPr="005B0268">
        <w:rPr>
          <w:rStyle w:val="Kiemels2"/>
        </w:rPr>
        <w:t>3525 Miskolc, Fazekas u. 4. vagy 3501 Miskolc, Pf.: 512.</w:t>
      </w:r>
      <w:r w:rsidRPr="005B0268">
        <w:rPr>
          <w:rStyle w:val="Kiemels2"/>
        </w:rPr>
        <w:t xml:space="preserve"> </w:t>
      </w:r>
      <w:r w:rsidR="00163112" w:rsidRPr="0002642B">
        <w:rPr>
          <w:rStyle w:val="Kiemels2"/>
        </w:rPr>
        <w:t xml:space="preserve">címen, </w:t>
      </w:r>
      <w:r>
        <w:rPr>
          <w:rStyle w:val="Kiemels2"/>
        </w:rPr>
        <w:t xml:space="preserve">elektronikus úton a </w:t>
      </w:r>
      <w:hyperlink r:id="rId5" w:history="1">
        <w:r w:rsidR="005B0268" w:rsidRPr="006122B3">
          <w:rPr>
            <w:rStyle w:val="Hiperhivatkozs"/>
            <w:b/>
          </w:rPr>
          <w:t>miskolc.uk@bv.gov.hu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pPr>
      <w:r>
        <w:rPr>
          <w:rStyle w:val="Kiemels2"/>
        </w:rPr>
        <w:t xml:space="preserve">A </w:t>
      </w:r>
      <w:r w:rsidR="005B0268" w:rsidRPr="005B0268">
        <w:rPr>
          <w:rStyle w:val="Kiemels2"/>
        </w:rPr>
        <w:t xml:space="preserve">Borsod-Abaúj-Zemplén Megyei Büntetés-végrehajtás Intézet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5B0268" w:rsidRPr="005B0268">
        <w:rPr>
          <w:rStyle w:val="Kiemels2"/>
        </w:rPr>
        <w:t xml:space="preserve">Titkársági és </w:t>
      </w:r>
      <w:bookmarkStart w:id="0" w:name="_GoBack"/>
      <w:bookmarkEnd w:id="0"/>
      <w:r w:rsidR="005B0268" w:rsidRPr="005B0268">
        <w:rPr>
          <w:rStyle w:val="Kiemels2"/>
        </w:rPr>
        <w:t>jogi osztály</w:t>
      </w:r>
      <w:r w:rsidR="0002642B" w:rsidRPr="0018451A">
        <w:rPr>
          <w:rStyle w:val="Kiemels2"/>
          <w:color w:val="FF0000"/>
        </w:rPr>
        <w:t xml:space="preserve"> </w:t>
      </w:r>
      <w:r>
        <w:rPr>
          <w:rStyle w:val="Kiemels2"/>
        </w:rPr>
        <w:t>feladata.</w:t>
      </w:r>
    </w:p>
    <w:p w:rsidR="00AE5BA8" w:rsidRDefault="00AE5BA8" w:rsidP="00AE5BA8">
      <w:pPr>
        <w:pStyle w:val="NormlWeb"/>
        <w:jc w:val="both"/>
      </w:pPr>
      <w:r>
        <w:rPr>
          <w:u w:val="single"/>
        </w:rPr>
        <w:t>2.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lastRenderedPageBreak/>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t>- a közérdekű adat iránti igény teljesítéséért megállapítható költségtérítés mértékéről szóló 301/2016. (IX. 30.) Korm. rendelet</w:t>
      </w:r>
    </w:p>
    <w:p w:rsidR="00E37CAA" w:rsidRDefault="005B0268"/>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5B0268"/>
    <w:rsid w:val="00600F8D"/>
    <w:rsid w:val="006156D7"/>
    <w:rsid w:val="007D337B"/>
    <w:rsid w:val="00871D9B"/>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kolc.uk@bv.gov.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79C09C8B</Template>
  <TotalTime>0</TotalTime>
  <Pages>2</Pages>
  <Words>715</Words>
  <Characters>4935</Characters>
  <Application>Microsoft Office Word</Application>
  <DocSecurity>4</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valko.eszter</cp:lastModifiedBy>
  <cp:revision>2</cp:revision>
  <dcterms:created xsi:type="dcterms:W3CDTF">2022-12-05T13:49:00Z</dcterms:created>
  <dcterms:modified xsi:type="dcterms:W3CDTF">2022-12-05T13:49:00Z</dcterms:modified>
</cp:coreProperties>
</file>