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F32A1A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proofErr w:type="gramStart"/>
      <w:r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="00114253">
        <w:rPr>
          <w:rFonts w:ascii="Times New Roman" w:hAnsi="Times New Roman"/>
          <w:sz w:val="24"/>
          <w:szCs w:val="24"/>
          <w:lang w:eastAsia="en-US"/>
        </w:rPr>
        <w:t xml:space="preserve"> Büntetés-végrehajtási Szervezet Oktatási, Továbbképzési és Rehabilitációs Központja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4253">
        <w:rPr>
          <w:rFonts w:ascii="Times New Roman" w:hAnsi="Times New Roman"/>
          <w:sz w:val="24"/>
          <w:szCs w:val="24"/>
          <w:lang w:eastAsia="en-US"/>
        </w:rPr>
        <w:t>igazgatója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bookmarkEnd w:id="0"/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114253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BIZTONSÁGI </w:t>
      </w:r>
      <w:r w:rsidR="008B5734">
        <w:rPr>
          <w:rFonts w:ascii="Times New Roman" w:hAnsi="Times New Roman"/>
          <w:b/>
          <w:sz w:val="24"/>
          <w:szCs w:val="24"/>
          <w:lang w:eastAsia="en-US"/>
        </w:rPr>
        <w:t>FELÜGYELŐ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tiszthelyettes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Munkavégzés hely:</w:t>
      </w:r>
    </w:p>
    <w:p w:rsidR="00114253" w:rsidRPr="00F32A1A" w:rsidRDefault="00114253" w:rsidP="00F3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sz w:val="24"/>
          <w:szCs w:val="24"/>
          <w:lang w:eastAsia="en-US"/>
        </w:rPr>
        <w:t>Büntetés-végrehajtási Szervezet Oktatási, Továbbképzési és Rehabilitációs Központja</w:t>
      </w:r>
    </w:p>
    <w:p w:rsidR="002B3DB6" w:rsidRPr="002B3DB6" w:rsidRDefault="00114253" w:rsidP="00F3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1108 Budapest, Újhegyi út 9-11.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18. életév betöltése, és életkora a hivatásos szolgálat rá irányadó felső korhatáránál legalább tíz évvel kevesebb,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73252A" w:rsidRPr="0073252A" w:rsidRDefault="0073252A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állami középfokú vég</w:t>
      </w:r>
      <w:r w:rsidR="00A931B7">
        <w:rPr>
          <w:rFonts w:ascii="Times New Roman" w:hAnsi="Times New Roman"/>
          <w:sz w:val="24"/>
          <w:szCs w:val="24"/>
          <w:lang w:eastAsia="en-US"/>
        </w:rPr>
        <w:t>zettség</w:t>
      </w:r>
      <w:r w:rsidRPr="00A12521">
        <w:rPr>
          <w:rFonts w:ascii="Times New Roman" w:hAnsi="Times New Roman"/>
          <w:sz w:val="24"/>
          <w:szCs w:val="24"/>
          <w:lang w:eastAsia="en-US"/>
        </w:rPr>
        <w:t>, a bizonyítvány hitelességének ellenőrzéséhez való hozzájárulás.</w:t>
      </w:r>
    </w:p>
    <w:p w:rsidR="00802571" w:rsidRDefault="00802571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5894" w:rsidRPr="00F32A1A" w:rsidRDefault="009C5894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büntetés-végrehajtási felügyelő képzés (vagy ezzel egyenértékű</w:t>
      </w:r>
      <w:r w:rsidR="00F32A1A">
        <w:rPr>
          <w:rFonts w:ascii="Times New Roman" w:hAnsi="Times New Roman"/>
          <w:sz w:val="24"/>
          <w:szCs w:val="24"/>
          <w:lang w:eastAsia="en-US"/>
        </w:rPr>
        <w:t xml:space="preserve"> képesítés</w:t>
      </w:r>
      <w:r w:rsidRPr="00A12521">
        <w:rPr>
          <w:rFonts w:ascii="Times New Roman" w:hAnsi="Times New Roman"/>
          <w:sz w:val="24"/>
          <w:szCs w:val="24"/>
          <w:lang w:eastAsia="en-US"/>
        </w:rPr>
        <w:t>)</w:t>
      </w:r>
      <w:r w:rsidR="009636FB">
        <w:rPr>
          <w:rFonts w:ascii="Times New Roman" w:hAnsi="Times New Roman"/>
          <w:sz w:val="24"/>
          <w:szCs w:val="24"/>
          <w:lang w:eastAsia="en-US"/>
        </w:rPr>
        <w:t>,</w:t>
      </w:r>
    </w:p>
    <w:p w:rsidR="00802571" w:rsidRP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büntetés-végrehajtási szakmai gyakorlat.</w:t>
      </w:r>
    </w:p>
    <w:p w:rsidR="00802571" w:rsidRPr="002B3DB6" w:rsidRDefault="00802571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F32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  <w:r w:rsidR="00F32A1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32A1A">
        <w:rPr>
          <w:rFonts w:ascii="Times New Roman" w:hAnsi="Times New Roman"/>
          <w:sz w:val="24"/>
          <w:szCs w:val="24"/>
          <w:lang w:eastAsia="en-US"/>
        </w:rPr>
        <w:t>p</w:t>
      </w:r>
      <w:r w:rsidRPr="00F32A1A">
        <w:rPr>
          <w:rFonts w:ascii="Times New Roman" w:hAnsi="Times New Roman"/>
          <w:sz w:val="24"/>
          <w:szCs w:val="24"/>
          <w:lang w:eastAsia="en-US"/>
        </w:rPr>
        <w:t>ontos, jogszabályoknak megfelelő feladatellátás.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A1A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8A68FD" w:rsidRPr="008A68FD" w:rsidRDefault="008A68FD" w:rsidP="008A68F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A68FD">
        <w:rPr>
          <w:rFonts w:ascii="Times New Roman" w:hAnsi="Times New Roman"/>
          <w:sz w:val="24"/>
          <w:szCs w:val="24"/>
        </w:rPr>
        <w:t>bv</w:t>
      </w:r>
      <w:proofErr w:type="spellEnd"/>
      <w:r w:rsidRPr="008A68FD">
        <w:rPr>
          <w:rFonts w:ascii="Times New Roman" w:hAnsi="Times New Roman"/>
          <w:sz w:val="24"/>
          <w:szCs w:val="24"/>
        </w:rPr>
        <w:t xml:space="preserve">. szerv területére </w:t>
      </w:r>
      <w:r w:rsidR="00C50BD2">
        <w:rPr>
          <w:rFonts w:ascii="Times New Roman" w:hAnsi="Times New Roman"/>
          <w:sz w:val="24"/>
          <w:szCs w:val="24"/>
        </w:rPr>
        <w:t xml:space="preserve">személy és gépjármű kapun keresztül </w:t>
      </w:r>
      <w:r w:rsidRPr="008A68FD">
        <w:rPr>
          <w:rFonts w:ascii="Times New Roman" w:hAnsi="Times New Roman"/>
          <w:sz w:val="24"/>
          <w:szCs w:val="24"/>
        </w:rPr>
        <w:t>történő be- és kiléptetés végrehajtása,</w:t>
      </w:r>
    </w:p>
    <w:p w:rsidR="008A68FD" w:rsidRPr="008A68FD" w:rsidRDefault="008A68FD" w:rsidP="008A68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>objektumvédelmi tevékenység,</w:t>
      </w:r>
    </w:p>
    <w:p w:rsidR="008A68FD" w:rsidRPr="008A68FD" w:rsidRDefault="008A68FD" w:rsidP="008A68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>járőrözési tevékenység,</w:t>
      </w:r>
    </w:p>
    <w:p w:rsidR="002B3DB6" w:rsidRPr="008A68FD" w:rsidRDefault="002B3DB6" w:rsidP="008A68F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>szolgálati okmányok vezetése,</w:t>
      </w:r>
    </w:p>
    <w:p w:rsidR="002B3DB6" w:rsidRPr="008A68FD" w:rsidRDefault="002B3DB6" w:rsidP="008A68F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>fegyelmezettség, határozottság,</w:t>
      </w:r>
    </w:p>
    <w:p w:rsidR="002B3DB6" w:rsidRPr="008A68FD" w:rsidRDefault="002B3DB6" w:rsidP="008A68F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>jó probléma-megoldó készség, megfelelő konfliktus-kezelő képesség, hivatástudat.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 xml:space="preserve">Illetmény: </w:t>
      </w:r>
      <w:r w:rsidRPr="002B3DB6">
        <w:rPr>
          <w:rFonts w:ascii="Times New Roman" w:hAnsi="Times New Roman"/>
          <w:sz w:val="24"/>
          <w:szCs w:val="24"/>
          <w:lang w:eastAsia="en-US"/>
        </w:rPr>
        <w:t>a rendvédelmi feladatokat ellátó szervek hivatásos állományának szolgálati jogviszonyáról szóló 2015. évi XLII. törvé</w:t>
      </w:r>
      <w:r w:rsidR="00F32A1A">
        <w:rPr>
          <w:rFonts w:ascii="Times New Roman" w:hAnsi="Times New Roman"/>
          <w:sz w:val="24"/>
          <w:szCs w:val="24"/>
          <w:lang w:eastAsia="en-US"/>
        </w:rPr>
        <w:t>ny 5. számú melléklete alapján t</w:t>
      </w:r>
      <w:r w:rsidRPr="002B3DB6">
        <w:rPr>
          <w:rFonts w:ascii="Times New Roman" w:hAnsi="Times New Roman"/>
          <w:sz w:val="24"/>
          <w:szCs w:val="24"/>
          <w:lang w:eastAsia="en-US"/>
        </w:rPr>
        <w:t>isz</w:t>
      </w:r>
      <w:r w:rsidR="00114253">
        <w:rPr>
          <w:rFonts w:ascii="Times New Roman" w:hAnsi="Times New Roman"/>
          <w:sz w:val="24"/>
          <w:szCs w:val="24"/>
          <w:lang w:eastAsia="en-US"/>
        </w:rPr>
        <w:t xml:space="preserve">thelyettesi besorolási osztály </w:t>
      </w:r>
      <w:proofErr w:type="gramStart"/>
      <w:r w:rsidR="00114253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77BE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Egyéb juttatások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: utazási költségtérítés, </w:t>
      </w:r>
      <w:proofErr w:type="spellStart"/>
      <w:r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Pr="006176CE">
        <w:rPr>
          <w:rFonts w:ascii="Times New Roman" w:hAnsi="Times New Roman"/>
          <w:sz w:val="24"/>
          <w:szCs w:val="24"/>
          <w:lang w:eastAsia="en-US"/>
        </w:rPr>
        <w:t>, ruházati il</w:t>
      </w:r>
      <w:r w:rsidR="00114253">
        <w:rPr>
          <w:rFonts w:ascii="Times New Roman" w:hAnsi="Times New Roman"/>
          <w:sz w:val="24"/>
          <w:szCs w:val="24"/>
          <w:lang w:eastAsia="en-US"/>
        </w:rPr>
        <w:t>letmény, albérleti hozzájárulás</w:t>
      </w:r>
      <w:r w:rsidR="00F32A1A">
        <w:rPr>
          <w:rFonts w:ascii="Times New Roman" w:hAnsi="Times New Roman"/>
          <w:sz w:val="24"/>
          <w:szCs w:val="24"/>
          <w:lang w:eastAsia="en-US"/>
        </w:rPr>
        <w:t>.</w:t>
      </w:r>
    </w:p>
    <w:p w:rsidR="00CA0848" w:rsidRPr="006176CE" w:rsidRDefault="00CA0848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Munkare</w:t>
      </w:r>
      <w:r w:rsidR="00114253" w:rsidRPr="00F32A1A">
        <w:rPr>
          <w:rFonts w:ascii="Times New Roman" w:hAnsi="Times New Roman"/>
          <w:b/>
          <w:sz w:val="24"/>
          <w:szCs w:val="24"/>
          <w:lang w:eastAsia="en-US"/>
        </w:rPr>
        <w:t>nd</w:t>
      </w:r>
      <w:r w:rsidR="00114253">
        <w:rPr>
          <w:rFonts w:ascii="Times New Roman" w:hAnsi="Times New Roman"/>
          <w:sz w:val="24"/>
          <w:szCs w:val="24"/>
          <w:lang w:eastAsia="en-US"/>
        </w:rPr>
        <w:t>: teljes munkaidőben, vezényléses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  <w:r w:rsidR="00596DBE">
        <w:rPr>
          <w:rFonts w:ascii="Times New Roman" w:hAnsi="Times New Roman"/>
          <w:sz w:val="24"/>
          <w:szCs w:val="24"/>
          <w:lang w:eastAsia="en-US"/>
        </w:rPr>
        <w:t xml:space="preserve"> korábbi munkahelyek felsorolását, a jogviszony megszűnés jogcímének feltüntetésével,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</w:t>
      </w:r>
      <w:r w:rsidRPr="008B5734">
        <w:rPr>
          <w:rFonts w:ascii="Times New Roman" w:hAnsi="Times New Roman"/>
          <w:sz w:val="24"/>
          <w:szCs w:val="24"/>
          <w:lang w:eastAsia="en-US"/>
        </w:rPr>
        <w:t>:</w:t>
      </w:r>
      <w:r w:rsidRPr="008B5734">
        <w:rPr>
          <w:rFonts w:ascii="Times New Roman" w:hAnsi="Times New Roman"/>
          <w:sz w:val="24"/>
          <w:szCs w:val="24"/>
          <w:lang w:eastAsia="en-US"/>
        </w:rPr>
        <w:tab/>
      </w:r>
      <w:r w:rsidRPr="008B5734">
        <w:rPr>
          <w:rFonts w:ascii="Times New Roman" w:hAnsi="Times New Roman"/>
          <w:sz w:val="24"/>
          <w:szCs w:val="24"/>
          <w:lang w:eastAsia="en-US"/>
        </w:rPr>
        <w:tab/>
      </w:r>
      <w:r w:rsidR="00737E75">
        <w:rPr>
          <w:rFonts w:ascii="Times New Roman" w:hAnsi="Times New Roman"/>
          <w:sz w:val="24"/>
          <w:szCs w:val="24"/>
          <w:lang w:eastAsia="en-US"/>
        </w:rPr>
        <w:t>2019. augusztus</w:t>
      </w:r>
      <w:r w:rsidR="00F32A1A">
        <w:rPr>
          <w:rFonts w:ascii="Times New Roman" w:hAnsi="Times New Roman"/>
          <w:sz w:val="24"/>
          <w:szCs w:val="24"/>
          <w:lang w:eastAsia="en-US"/>
        </w:rPr>
        <w:t xml:space="preserve"> 31</w:t>
      </w:r>
      <w:r w:rsidR="00762F3E"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  <w:r w:rsidR="00F32A1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32A1A" w:rsidRPr="00F32A1A">
        <w:rPr>
          <w:rFonts w:ascii="Times New Roman" w:hAnsi="Times New Roman"/>
          <w:sz w:val="24"/>
          <w:szCs w:val="24"/>
          <w:lang w:eastAsia="en-US"/>
        </w:rPr>
        <w:t>a</w:t>
      </w:r>
      <w:r w:rsidRPr="008B5734">
        <w:rPr>
          <w:rFonts w:ascii="Times New Roman" w:hAnsi="Times New Roman"/>
          <w:sz w:val="24"/>
          <w:szCs w:val="24"/>
          <w:lang w:eastAsia="en-US"/>
        </w:rPr>
        <w:t xml:space="preserve"> benyújtott pályázatokat az általam kijelölt bizottság bírálja el </w:t>
      </w:r>
      <w:r w:rsidR="00762F3E">
        <w:rPr>
          <w:rFonts w:ascii="Times New Roman" w:hAnsi="Times New Roman"/>
          <w:sz w:val="24"/>
          <w:szCs w:val="24"/>
          <w:lang w:eastAsia="en-US"/>
        </w:rPr>
        <w:t>2019</w:t>
      </w:r>
      <w:r w:rsidR="006642E4" w:rsidRPr="008B573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37E75">
        <w:rPr>
          <w:rFonts w:ascii="Times New Roman" w:hAnsi="Times New Roman"/>
          <w:sz w:val="24"/>
          <w:szCs w:val="24"/>
          <w:lang w:eastAsia="en-US"/>
        </w:rPr>
        <w:t>szeptember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15</w:t>
      </w:r>
      <w:r w:rsidR="0023498C">
        <w:rPr>
          <w:rFonts w:ascii="Times New Roman" w:hAnsi="Times New Roman"/>
          <w:sz w:val="24"/>
          <w:szCs w:val="24"/>
          <w:lang w:eastAsia="en-US"/>
        </w:rPr>
        <w:t>-ig.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>si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Szervezet Oktatási, Továbbképzési és Rehabilitációs Központja Igazgatójának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2A1A">
        <w:rPr>
          <w:rFonts w:ascii="Times New Roman" w:hAnsi="Times New Roman"/>
          <w:sz w:val="24"/>
          <w:szCs w:val="24"/>
          <w:lang w:eastAsia="en-US"/>
        </w:rPr>
        <w:t xml:space="preserve">címezve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ályázatokat elektronikus úton a </w:t>
      </w:r>
      <w:hyperlink r:id="rId8" w:history="1">
        <w:r w:rsidR="00CA0848" w:rsidRPr="00CB7489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pilis.uk@bv.gov.hu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CA0848" w:rsidRPr="002B3DB6">
        <w:rPr>
          <w:rFonts w:ascii="Times New Roman" w:hAnsi="Times New Roman"/>
          <w:sz w:val="24"/>
          <w:szCs w:val="24"/>
          <w:lang w:eastAsia="en-US"/>
        </w:rPr>
        <w:t>Büntetés-végrehajtá</w:t>
      </w:r>
      <w:r w:rsidR="00CA0848">
        <w:rPr>
          <w:rFonts w:ascii="Times New Roman" w:hAnsi="Times New Roman"/>
          <w:sz w:val="24"/>
          <w:szCs w:val="24"/>
          <w:lang w:eastAsia="en-US"/>
        </w:rPr>
        <w:t>si Szervezet Oktatási, Továbbképzési és Rehabilitációs Központja</w:t>
      </w:r>
      <w:r w:rsidR="00CA0848" w:rsidRPr="002B3D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(2098 Pilisszentkereszt Pomázi út 6.) </w:t>
      </w:r>
      <w:r w:rsidRPr="002B3DB6">
        <w:rPr>
          <w:rFonts w:ascii="Times New Roman" w:hAnsi="Times New Roman"/>
          <w:sz w:val="24"/>
          <w:szCs w:val="24"/>
          <w:lang w:eastAsia="en-US"/>
        </w:rPr>
        <w:t>címére kérjük eljuttatni.</w:t>
      </w:r>
    </w:p>
    <w:p w:rsidR="002B3DB6" w:rsidRPr="002B3DB6" w:rsidRDefault="002B3DB6" w:rsidP="00F32A1A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intézmény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Személyügyi és Szociális Osz</w:t>
      </w:r>
      <w:r w:rsidR="00A50804">
        <w:rPr>
          <w:rFonts w:ascii="Times New Roman" w:hAnsi="Times New Roman"/>
          <w:sz w:val="24"/>
          <w:szCs w:val="24"/>
          <w:lang w:eastAsia="en-US"/>
        </w:rPr>
        <w:t>tályán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kérhető a 06-1-261-7011-</w:t>
      </w:r>
      <w:r w:rsidRPr="002B3DB6">
        <w:rPr>
          <w:rFonts w:ascii="Times New Roman" w:hAnsi="Times New Roman"/>
          <w:sz w:val="24"/>
          <w:szCs w:val="24"/>
          <w:lang w:eastAsia="en-US"/>
        </w:rPr>
        <w:t>es telefonszámon.</w:t>
      </w:r>
    </w:p>
    <w:p w:rsidR="008B5734" w:rsidRPr="006642E4" w:rsidRDefault="008B5734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A01A0" w:rsidRPr="003B49FB" w:rsidRDefault="00CA0848" w:rsidP="00FA0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Kelt: Pilisszentkereszt</w:t>
      </w:r>
      <w:r w:rsidR="00FA01A0" w:rsidRPr="003B49FB">
        <w:rPr>
          <w:rFonts w:ascii="Times New Roman" w:hAnsi="Times New Roman"/>
          <w:b/>
          <w:sz w:val="24"/>
          <w:szCs w:val="24"/>
        </w:rPr>
        <w:t xml:space="preserve">, </w:t>
      </w:r>
      <w:r w:rsidR="00FA01A0" w:rsidRPr="00F32A1A">
        <w:rPr>
          <w:rFonts w:ascii="Times New Roman" w:hAnsi="Times New Roman"/>
          <w:b/>
          <w:i/>
          <w:sz w:val="24"/>
          <w:szCs w:val="24"/>
        </w:rPr>
        <w:t>az elektronikus dátumbélyegző szerint</w:t>
      </w:r>
      <w:r w:rsidR="00FA01A0" w:rsidRPr="003B49FB">
        <w:rPr>
          <w:rFonts w:ascii="Times New Roman" w:hAnsi="Times New Roman"/>
          <w:b/>
          <w:sz w:val="24"/>
          <w:szCs w:val="24"/>
        </w:rPr>
        <w:t>.</w:t>
      </w:r>
    </w:p>
    <w:p w:rsidR="002B3DB6" w:rsidRPr="006642E4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142A7" w:rsidRPr="006642E4" w:rsidRDefault="00762F3E" w:rsidP="00F142A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A0848">
        <w:rPr>
          <w:rFonts w:ascii="Times New Roman" w:hAnsi="Times New Roman"/>
          <w:b/>
          <w:sz w:val="24"/>
          <w:szCs w:val="24"/>
          <w:lang w:eastAsia="en-US"/>
        </w:rPr>
        <w:t>Juhász Barbara</w:t>
      </w:r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="00F142A7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CA0848">
        <w:rPr>
          <w:rFonts w:ascii="Times New Roman" w:hAnsi="Times New Roman"/>
          <w:b/>
          <w:sz w:val="24"/>
          <w:szCs w:val="24"/>
          <w:lang w:eastAsia="en-US"/>
        </w:rPr>
        <w:t>al</w:t>
      </w:r>
      <w:r w:rsidR="00F142A7"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2B3DB6" w:rsidRPr="006642E4" w:rsidRDefault="00F142A7" w:rsidP="00F142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 w:rsidR="00CA0848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  <w:proofErr w:type="gramStart"/>
      <w:r w:rsidR="00CA0848">
        <w:rPr>
          <w:rFonts w:ascii="Times New Roman" w:hAnsi="Times New Roman"/>
          <w:b/>
          <w:sz w:val="24"/>
          <w:szCs w:val="24"/>
          <w:lang w:eastAsia="en-US"/>
        </w:rPr>
        <w:t>mb.</w:t>
      </w:r>
      <w:proofErr w:type="gramEnd"/>
      <w:r w:rsidR="00CA0848">
        <w:rPr>
          <w:rFonts w:ascii="Times New Roman" w:hAnsi="Times New Roman"/>
          <w:b/>
          <w:sz w:val="24"/>
          <w:szCs w:val="24"/>
          <w:lang w:eastAsia="en-US"/>
        </w:rPr>
        <w:t xml:space="preserve"> igazgató</w:t>
      </w:r>
    </w:p>
    <w:p w:rsidR="002B3DB6" w:rsidRPr="005D1316" w:rsidRDefault="002B3DB6" w:rsidP="005D1316">
      <w:pPr>
        <w:rPr>
          <w:rFonts w:ascii="Times New Roman" w:hAnsi="Times New Roman"/>
          <w:sz w:val="24"/>
          <w:szCs w:val="24"/>
        </w:rPr>
      </w:pPr>
    </w:p>
    <w:p w:rsidR="005D1316" w:rsidRP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6E41FB" w:rsidRPr="005D1316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5D1316" w:rsidSect="00B06F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3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0D" w:rsidRDefault="0050190D" w:rsidP="006C301E">
      <w:pPr>
        <w:spacing w:after="0" w:line="240" w:lineRule="auto"/>
      </w:pPr>
      <w:r>
        <w:separator/>
      </w:r>
    </w:p>
  </w:endnote>
  <w:endnote w:type="continuationSeparator" w:id="0">
    <w:p w:rsidR="0050190D" w:rsidRDefault="0050190D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altName w:val="Nyal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53" w:rsidRPr="00A931B7" w:rsidRDefault="00114253">
    <w:pPr>
      <w:pStyle w:val="llb"/>
      <w:jc w:val="center"/>
      <w:rPr>
        <w:rFonts w:ascii="Times New Roman" w:hAnsi="Times New Roman"/>
      </w:rPr>
    </w:pPr>
    <w:r w:rsidRPr="00A931B7">
      <w:rPr>
        <w:rFonts w:ascii="Times New Roman" w:hAnsi="Times New Roman"/>
      </w:rPr>
      <w:fldChar w:fldCharType="begin"/>
    </w:r>
    <w:r w:rsidRPr="00A931B7">
      <w:rPr>
        <w:rFonts w:ascii="Times New Roman" w:hAnsi="Times New Roman"/>
      </w:rPr>
      <w:instrText>PAGE   \* MERGEFORMAT</w:instrText>
    </w:r>
    <w:r w:rsidRPr="00A931B7">
      <w:rPr>
        <w:rFonts w:ascii="Times New Roman" w:hAnsi="Times New Roman"/>
      </w:rPr>
      <w:fldChar w:fldCharType="separate"/>
    </w:r>
    <w:r w:rsidR="009D6967">
      <w:rPr>
        <w:rFonts w:ascii="Times New Roman" w:hAnsi="Times New Roman"/>
        <w:noProof/>
      </w:rPr>
      <w:t>2</w:t>
    </w:r>
    <w:r w:rsidRPr="00A931B7">
      <w:rPr>
        <w:rFonts w:ascii="Times New Roman" w:hAnsi="Times New Roman"/>
      </w:rPr>
      <w:fldChar w:fldCharType="end"/>
    </w:r>
  </w:p>
  <w:p w:rsidR="00114253" w:rsidRDefault="00114253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48" w:rsidRDefault="00CA0848" w:rsidP="00CA0848">
    <w:pPr>
      <w:pStyle w:val="llb"/>
      <w:jc w:val="center"/>
    </w:pPr>
    <w:r>
      <w:tab/>
    </w:r>
  </w:p>
  <w:p w:rsidR="00CA0848" w:rsidRPr="00CA0848" w:rsidRDefault="00CA0848" w:rsidP="00CA0848">
    <w:pPr>
      <w:pStyle w:val="llb"/>
      <w:spacing w:after="0" w:line="240" w:lineRule="auto"/>
      <w:jc w:val="center"/>
      <w:rPr>
        <w:rFonts w:ascii="Times New Roman" w:eastAsia="Calibri" w:hAnsi="Times New Roman"/>
        <w:sz w:val="18"/>
        <w:szCs w:val="19"/>
        <w:lang w:eastAsia="en-US"/>
      </w:rPr>
    </w:pPr>
    <w:r w:rsidRPr="00CA0848">
      <w:rPr>
        <w:rFonts w:ascii="Times New Roman" w:eastAsia="Calibri" w:hAnsi="Times New Roman"/>
        <w:sz w:val="18"/>
        <w:szCs w:val="19"/>
        <w:lang w:eastAsia="en-US"/>
      </w:rPr>
      <w:t>Székhely: 2098 Pilisszentkereszt, Pomázi út 6</w:t>
    </w:r>
    <w:proofErr w:type="gramStart"/>
    <w:r w:rsidRPr="00CA0848">
      <w:rPr>
        <w:rFonts w:ascii="Times New Roman" w:eastAsia="Calibri" w:hAnsi="Times New Roman"/>
        <w:sz w:val="18"/>
        <w:szCs w:val="19"/>
        <w:lang w:eastAsia="en-US"/>
      </w:rPr>
      <w:t>.,</w:t>
    </w:r>
    <w:proofErr w:type="gramEnd"/>
    <w:r w:rsidRPr="00CA0848">
      <w:rPr>
        <w:rFonts w:ascii="Times New Roman" w:eastAsia="Calibri" w:hAnsi="Times New Roman"/>
        <w:sz w:val="18"/>
        <w:szCs w:val="19"/>
        <w:lang w:eastAsia="en-US"/>
      </w:rPr>
      <w:t xml:space="preserve"> Tel.:06-26/347-655, e-mail: pilis.uk@bv.gov.hu</w:t>
    </w:r>
  </w:p>
  <w:p w:rsidR="00CA0848" w:rsidRPr="00CA0848" w:rsidRDefault="00CA0848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18"/>
        <w:szCs w:val="19"/>
        <w:lang w:eastAsia="en-US"/>
      </w:rPr>
    </w:pPr>
    <w:r w:rsidRPr="00CA0848">
      <w:rPr>
        <w:rFonts w:ascii="Times New Roman" w:eastAsia="Calibri" w:hAnsi="Times New Roman"/>
        <w:sz w:val="18"/>
        <w:szCs w:val="19"/>
        <w:lang w:eastAsia="en-US"/>
      </w:rPr>
      <w:t>Telephely 1</w:t>
    </w:r>
    <w:proofErr w:type="gramStart"/>
    <w:r w:rsidRPr="00CA0848">
      <w:rPr>
        <w:rFonts w:ascii="Times New Roman" w:eastAsia="Calibri" w:hAnsi="Times New Roman"/>
        <w:sz w:val="18"/>
        <w:szCs w:val="19"/>
        <w:lang w:eastAsia="en-US"/>
      </w:rPr>
      <w:t>.:</w:t>
    </w:r>
    <w:proofErr w:type="gramEnd"/>
    <w:r w:rsidRPr="00CA0848">
      <w:rPr>
        <w:rFonts w:ascii="Times New Roman" w:eastAsia="Calibri" w:hAnsi="Times New Roman"/>
        <w:sz w:val="18"/>
        <w:szCs w:val="19"/>
        <w:lang w:eastAsia="en-US"/>
      </w:rPr>
      <w:t xml:space="preserve"> 7275 Igal, Gábor u. 6., Tel.: 06-82/372-316, e-mail: igal.uk@bv.gov.hu</w:t>
    </w:r>
  </w:p>
  <w:p w:rsidR="00CA0848" w:rsidRPr="00CA0848" w:rsidRDefault="00CA0848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lang w:eastAsia="en-US"/>
      </w:rPr>
    </w:pPr>
    <w:r w:rsidRPr="00CA0848">
      <w:rPr>
        <w:rFonts w:ascii="Times New Roman" w:eastAsia="Calibri" w:hAnsi="Times New Roman"/>
        <w:sz w:val="18"/>
        <w:szCs w:val="19"/>
        <w:lang w:eastAsia="en-US"/>
      </w:rPr>
      <w:t>Telephely 2</w:t>
    </w:r>
    <w:proofErr w:type="gramStart"/>
    <w:r w:rsidRPr="00CA0848">
      <w:rPr>
        <w:rFonts w:ascii="Times New Roman" w:eastAsia="Calibri" w:hAnsi="Times New Roman"/>
        <w:sz w:val="18"/>
        <w:szCs w:val="19"/>
        <w:lang w:eastAsia="en-US"/>
      </w:rPr>
      <w:t>.:</w:t>
    </w:r>
    <w:proofErr w:type="gramEnd"/>
    <w:r w:rsidRPr="00CA0848">
      <w:rPr>
        <w:rFonts w:ascii="Times New Roman" w:eastAsia="Calibri" w:hAnsi="Times New Roman"/>
        <w:sz w:val="18"/>
        <w:szCs w:val="19"/>
        <w:lang w:eastAsia="en-US"/>
      </w:rPr>
      <w:t xml:space="preserve"> 1108 Budapest., Újhegyi út 9-11., Tel.: 06-1/261-7011, e-mail: oktatasi.uk@bv.gov.hu</w:t>
    </w:r>
  </w:p>
  <w:p w:rsidR="00114253" w:rsidRPr="00F142A7" w:rsidRDefault="00114253" w:rsidP="00CA0848">
    <w:pPr>
      <w:pStyle w:val="llb"/>
      <w:tabs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0D" w:rsidRDefault="0050190D" w:rsidP="006C301E">
      <w:pPr>
        <w:spacing w:after="0" w:line="240" w:lineRule="auto"/>
      </w:pPr>
      <w:r>
        <w:separator/>
      </w:r>
    </w:p>
  </w:footnote>
  <w:footnote w:type="continuationSeparator" w:id="0">
    <w:p w:rsidR="0050190D" w:rsidRDefault="0050190D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53" w:rsidRDefault="00114253" w:rsidP="00762F3E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EAF9613" wp14:editId="611D5B0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848" w:rsidRPr="00CA0848" w:rsidRDefault="00CA0848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r w:rsidRPr="00CA0848">
      <w:rPr>
        <w:rFonts w:ascii="Times New Roman" w:eastAsia="Calibri" w:hAnsi="Times New Roman"/>
        <w:sz w:val="24"/>
        <w:lang w:eastAsia="en-US"/>
      </w:rPr>
      <w:t xml:space="preserve">BÜNTETÉS-VÉGREHAJTÁSI SZERVEZET </w:t>
    </w:r>
  </w:p>
  <w:p w:rsidR="00114253" w:rsidRPr="00CA0848" w:rsidRDefault="00CA0848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r w:rsidRPr="00CA0848">
      <w:rPr>
        <w:rFonts w:ascii="Times New Roman" w:eastAsia="Calibri" w:hAnsi="Times New Roman"/>
        <w:sz w:val="24"/>
        <w:lang w:eastAsia="en-US"/>
      </w:rPr>
      <w:t xml:space="preserve">OKTATÁSI, TOVÁBBKÉPZÉSI </w:t>
    </w:r>
    <w:proofErr w:type="gramStart"/>
    <w:r w:rsidRPr="00CA0848">
      <w:rPr>
        <w:rFonts w:ascii="Times New Roman" w:eastAsia="Calibri" w:hAnsi="Times New Roman"/>
        <w:sz w:val="24"/>
        <w:lang w:eastAsia="en-US"/>
      </w:rPr>
      <w:t>ÉS</w:t>
    </w:r>
    <w:proofErr w:type="gramEnd"/>
    <w:r w:rsidRPr="00CA0848">
      <w:rPr>
        <w:rFonts w:ascii="Times New Roman" w:eastAsia="Calibri" w:hAnsi="Times New Roman"/>
        <w:sz w:val="24"/>
        <w:lang w:eastAsia="en-US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62"/>
    <w:multiLevelType w:val="hybridMultilevel"/>
    <w:tmpl w:val="730C1308"/>
    <w:lvl w:ilvl="0" w:tplc="AAD8A2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72DF"/>
    <w:rsid w:val="000E47CF"/>
    <w:rsid w:val="00111DAF"/>
    <w:rsid w:val="00114253"/>
    <w:rsid w:val="00150E12"/>
    <w:rsid w:val="001A1CCB"/>
    <w:rsid w:val="002104EF"/>
    <w:rsid w:val="0023498C"/>
    <w:rsid w:val="0026282E"/>
    <w:rsid w:val="00265BFD"/>
    <w:rsid w:val="00285F1D"/>
    <w:rsid w:val="002B3DB6"/>
    <w:rsid w:val="00364F52"/>
    <w:rsid w:val="00382973"/>
    <w:rsid w:val="003C1405"/>
    <w:rsid w:val="00422EE2"/>
    <w:rsid w:val="0046504A"/>
    <w:rsid w:val="004B21EA"/>
    <w:rsid w:val="004D338D"/>
    <w:rsid w:val="004E46E8"/>
    <w:rsid w:val="0050190D"/>
    <w:rsid w:val="0050470E"/>
    <w:rsid w:val="00516FCB"/>
    <w:rsid w:val="0053477C"/>
    <w:rsid w:val="005804A7"/>
    <w:rsid w:val="005843F2"/>
    <w:rsid w:val="00590368"/>
    <w:rsid w:val="00590707"/>
    <w:rsid w:val="00596DBE"/>
    <w:rsid w:val="00597409"/>
    <w:rsid w:val="005D1316"/>
    <w:rsid w:val="005F2976"/>
    <w:rsid w:val="0060746B"/>
    <w:rsid w:val="00610F96"/>
    <w:rsid w:val="006201DE"/>
    <w:rsid w:val="00631A3A"/>
    <w:rsid w:val="006642E4"/>
    <w:rsid w:val="00666CC3"/>
    <w:rsid w:val="006C2645"/>
    <w:rsid w:val="006C301E"/>
    <w:rsid w:val="006E41FB"/>
    <w:rsid w:val="0073252A"/>
    <w:rsid w:val="00736530"/>
    <w:rsid w:val="00737E75"/>
    <w:rsid w:val="00754322"/>
    <w:rsid w:val="00762F3E"/>
    <w:rsid w:val="00772879"/>
    <w:rsid w:val="00785E66"/>
    <w:rsid w:val="007E7F13"/>
    <w:rsid w:val="00802571"/>
    <w:rsid w:val="00802804"/>
    <w:rsid w:val="00844009"/>
    <w:rsid w:val="00893DB4"/>
    <w:rsid w:val="008A68FD"/>
    <w:rsid w:val="008B5734"/>
    <w:rsid w:val="008F2E0D"/>
    <w:rsid w:val="00947574"/>
    <w:rsid w:val="009636FB"/>
    <w:rsid w:val="009A77BE"/>
    <w:rsid w:val="009C5894"/>
    <w:rsid w:val="009D6967"/>
    <w:rsid w:val="00A12521"/>
    <w:rsid w:val="00A168E1"/>
    <w:rsid w:val="00A2360D"/>
    <w:rsid w:val="00A50804"/>
    <w:rsid w:val="00A65998"/>
    <w:rsid w:val="00A931B7"/>
    <w:rsid w:val="00B0692A"/>
    <w:rsid w:val="00B06F17"/>
    <w:rsid w:val="00B1117F"/>
    <w:rsid w:val="00B2019C"/>
    <w:rsid w:val="00B45FE4"/>
    <w:rsid w:val="00BD7B6E"/>
    <w:rsid w:val="00C27888"/>
    <w:rsid w:val="00C50BD2"/>
    <w:rsid w:val="00CA0848"/>
    <w:rsid w:val="00CA5096"/>
    <w:rsid w:val="00CD5383"/>
    <w:rsid w:val="00CE03E2"/>
    <w:rsid w:val="00CE2E0A"/>
    <w:rsid w:val="00D34252"/>
    <w:rsid w:val="00EA626F"/>
    <w:rsid w:val="00EB22D6"/>
    <w:rsid w:val="00EB69A7"/>
    <w:rsid w:val="00F142A7"/>
    <w:rsid w:val="00F15CB6"/>
    <w:rsid w:val="00F256FA"/>
    <w:rsid w:val="00F32A1A"/>
    <w:rsid w:val="00F34BF5"/>
    <w:rsid w:val="00F440E4"/>
    <w:rsid w:val="00F850BF"/>
    <w:rsid w:val="00FA01A0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s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8CDA6D97</Template>
  <TotalTime>0</TotalTime>
  <Pages>2</Pages>
  <Words>373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kellner.gergely</cp:lastModifiedBy>
  <cp:revision>2</cp:revision>
  <cp:lastPrinted>2019-03-05T13:24:00Z</cp:lastPrinted>
  <dcterms:created xsi:type="dcterms:W3CDTF">2019-08-02T06:48:00Z</dcterms:created>
  <dcterms:modified xsi:type="dcterms:W3CDTF">2019-08-02T06:48:00Z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