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F32A1A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="00114253">
        <w:rPr>
          <w:rFonts w:ascii="Times New Roman" w:hAnsi="Times New Roman"/>
          <w:sz w:val="24"/>
          <w:szCs w:val="24"/>
          <w:lang w:eastAsia="en-US"/>
        </w:rPr>
        <w:t xml:space="preserve"> Büntetés-végrehajtási Szervezet Oktatási, Továbbképzési és Rehabilitációs Központja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4253">
        <w:rPr>
          <w:rFonts w:ascii="Times New Roman" w:hAnsi="Times New Roman"/>
          <w:sz w:val="24"/>
          <w:szCs w:val="24"/>
          <w:lang w:eastAsia="en-US"/>
        </w:rPr>
        <w:t>igazgatója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p w:rsid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25A05" w:rsidRPr="002B3DB6" w:rsidRDefault="00F25A05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F978CB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SZAKÁCS</w:t>
      </w:r>
    </w:p>
    <w:p w:rsidR="008B5734" w:rsidRP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F978CB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rendvédelmi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igazgatási alkalmazotti</w:t>
      </w:r>
      <w:r w:rsidR="008B5734">
        <w:rPr>
          <w:rFonts w:ascii="Times New Roman" w:hAnsi="Times New Roman"/>
          <w:sz w:val="24"/>
          <w:szCs w:val="24"/>
          <w:lang w:eastAsia="en-US"/>
        </w:rPr>
        <w:t xml:space="preserve"> beosztás betöltésére,</w:t>
      </w:r>
    </w:p>
    <w:p w:rsidR="008B5734" w:rsidRPr="002B3DB6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</w:t>
      </w:r>
      <w:r w:rsidR="00ED0EA7">
        <w:rPr>
          <w:rFonts w:ascii="Times New Roman" w:hAnsi="Times New Roman"/>
          <w:sz w:val="24"/>
          <w:szCs w:val="24"/>
          <w:lang w:eastAsia="en-US"/>
        </w:rPr>
        <w:t>őben, határozatlan időtartamra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Munkavégzés hely</w:t>
      </w:r>
      <w:r w:rsidR="00261A4F"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F32A1A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114253" w:rsidRPr="00F32A1A" w:rsidRDefault="00114253" w:rsidP="00F3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sz w:val="24"/>
          <w:szCs w:val="24"/>
          <w:lang w:eastAsia="en-US"/>
        </w:rPr>
        <w:t>Büntetés-végrehajtási Szervezet Oktatási, Továbbképzési és Rehabilitációs Központja</w:t>
      </w:r>
    </w:p>
    <w:p w:rsidR="002B3DB6" w:rsidRPr="002B3DB6" w:rsidRDefault="00F978CB" w:rsidP="00F32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2098</w:t>
      </w:r>
      <w:r w:rsidR="008A7433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Pilisszentkereszt, Pomázi út 6</w:t>
      </w:r>
      <w:r w:rsidR="00114253">
        <w:rPr>
          <w:rFonts w:ascii="Times New Roman" w:hAnsi="Times New Roman"/>
          <w:sz w:val="24"/>
          <w:szCs w:val="24"/>
          <w:lang w:eastAsia="en-US"/>
        </w:rPr>
        <w:t>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A12521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F978CB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8CB">
        <w:rPr>
          <w:rFonts w:ascii="Times New Roman" w:hAnsi="Times New Roman"/>
          <w:sz w:val="24"/>
          <w:szCs w:val="24"/>
          <w:lang w:eastAsia="en-US"/>
        </w:rPr>
        <w:t xml:space="preserve">18. életév betöltése, </w:t>
      </w:r>
    </w:p>
    <w:p w:rsidR="00A12521" w:rsidRPr="00F978CB" w:rsidRDefault="00802571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78CB">
        <w:rPr>
          <w:rFonts w:ascii="Times New Roman" w:hAnsi="Times New Roman"/>
          <w:sz w:val="24"/>
          <w:szCs w:val="24"/>
          <w:lang w:eastAsia="en-US"/>
        </w:rPr>
        <w:t xml:space="preserve">büntetlen előélet, </w:t>
      </w:r>
    </w:p>
    <w:p w:rsidR="00A12521" w:rsidRDefault="00F978CB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egészségi </w:t>
      </w:r>
      <w:r w:rsidR="00802571" w:rsidRPr="00A12521">
        <w:rPr>
          <w:rFonts w:ascii="Times New Roman" w:hAnsi="Times New Roman"/>
          <w:sz w:val="24"/>
          <w:szCs w:val="24"/>
          <w:lang w:eastAsia="en-US"/>
        </w:rPr>
        <w:t xml:space="preserve">alkalmasság, </w:t>
      </w:r>
    </w:p>
    <w:p w:rsidR="0073252A" w:rsidRPr="0073252A" w:rsidRDefault="00F978CB" w:rsidP="009636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szakirányú </w:t>
      </w:r>
      <w:r w:rsidR="0073252A" w:rsidRPr="00A12521">
        <w:rPr>
          <w:rFonts w:ascii="Times New Roman" w:hAnsi="Times New Roman"/>
          <w:sz w:val="24"/>
          <w:szCs w:val="24"/>
          <w:lang w:eastAsia="en-US"/>
        </w:rPr>
        <w:t>állami középfokú vég</w:t>
      </w:r>
      <w:r w:rsidR="00A931B7">
        <w:rPr>
          <w:rFonts w:ascii="Times New Roman" w:hAnsi="Times New Roman"/>
          <w:sz w:val="24"/>
          <w:szCs w:val="24"/>
          <w:lang w:eastAsia="en-US"/>
        </w:rPr>
        <w:t>zettség</w:t>
      </w:r>
      <w:r w:rsidR="0073252A" w:rsidRPr="00A12521">
        <w:rPr>
          <w:rFonts w:ascii="Times New Roman" w:hAnsi="Times New Roman"/>
          <w:sz w:val="24"/>
          <w:szCs w:val="24"/>
          <w:lang w:eastAsia="en-US"/>
        </w:rPr>
        <w:t>, a bizonyítvány hitelességének ellenőrzéséhez való hozzájárulás.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9636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2A1A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8A68FD" w:rsidRDefault="000177C2" w:rsidP="008A74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77C2">
        <w:rPr>
          <w:rFonts w:ascii="Times New Roman" w:hAnsi="Times New Roman"/>
          <w:sz w:val="24"/>
          <w:szCs w:val="24"/>
          <w:lang w:eastAsia="en-US"/>
        </w:rPr>
        <w:t xml:space="preserve">az étlap szerinti ételek </w:t>
      </w:r>
      <w:r w:rsidR="00ED0EA7">
        <w:rPr>
          <w:rFonts w:ascii="Times New Roman" w:hAnsi="Times New Roman"/>
          <w:sz w:val="24"/>
          <w:szCs w:val="24"/>
          <w:lang w:eastAsia="en-US"/>
        </w:rPr>
        <w:t xml:space="preserve">önálló </w:t>
      </w:r>
      <w:r w:rsidRPr="000177C2">
        <w:rPr>
          <w:rFonts w:ascii="Times New Roman" w:hAnsi="Times New Roman"/>
          <w:sz w:val="24"/>
          <w:szCs w:val="24"/>
          <w:lang w:eastAsia="en-US"/>
        </w:rPr>
        <w:t>elkészítése</w:t>
      </w:r>
      <w:r w:rsidR="008A7433">
        <w:rPr>
          <w:rFonts w:ascii="Times New Roman" w:hAnsi="Times New Roman"/>
          <w:sz w:val="24"/>
          <w:szCs w:val="24"/>
          <w:lang w:eastAsia="en-US"/>
        </w:rPr>
        <w:t>,</w:t>
      </w:r>
    </w:p>
    <w:p w:rsidR="00ED0EA7" w:rsidRDefault="00ED0EA7" w:rsidP="008A74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minőségi munkavégzés,</w:t>
      </w:r>
    </w:p>
    <w:p w:rsidR="00ED0EA7" w:rsidRDefault="00ED0EA7" w:rsidP="008A74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változatos ételkészítésben való jártasság,</w:t>
      </w:r>
    </w:p>
    <w:p w:rsidR="00ED0EA7" w:rsidRDefault="00ED0EA7" w:rsidP="008A74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étlap összeállításában aktív közreműködés,</w:t>
      </w:r>
    </w:p>
    <w:p w:rsidR="000177C2" w:rsidRPr="008A68FD" w:rsidRDefault="000177C2" w:rsidP="008A74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tálalásban való részvétel</w:t>
      </w:r>
      <w:r w:rsidR="008A7433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Default="002B3DB6" w:rsidP="008A74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A68FD">
        <w:rPr>
          <w:rFonts w:ascii="Times New Roman" w:hAnsi="Times New Roman"/>
          <w:sz w:val="24"/>
          <w:szCs w:val="24"/>
          <w:lang w:eastAsia="en-US"/>
        </w:rPr>
        <w:t xml:space="preserve">fegyelmezettség, </w:t>
      </w:r>
      <w:r w:rsidR="008A7433">
        <w:rPr>
          <w:rFonts w:ascii="Times New Roman" w:hAnsi="Times New Roman"/>
          <w:sz w:val="24"/>
          <w:szCs w:val="24"/>
          <w:lang w:eastAsia="en-US"/>
        </w:rPr>
        <w:t xml:space="preserve">precíz </w:t>
      </w:r>
      <w:r w:rsidR="00ED0EA7">
        <w:rPr>
          <w:rFonts w:ascii="Times New Roman" w:hAnsi="Times New Roman"/>
          <w:sz w:val="24"/>
          <w:szCs w:val="24"/>
          <w:lang w:eastAsia="en-US"/>
        </w:rPr>
        <w:t>munkavégzés,</w:t>
      </w:r>
    </w:p>
    <w:p w:rsidR="00ED0EA7" w:rsidRDefault="00ED0EA7" w:rsidP="00ED0E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csapatszellem,</w:t>
      </w:r>
      <w:r w:rsidRPr="00ED0EA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D0EA7" w:rsidRDefault="00ED0EA7" w:rsidP="00ED0E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szakirányú szakmai gyakorlat,</w:t>
      </w:r>
    </w:p>
    <w:p w:rsidR="00ED0EA7" w:rsidRDefault="00ED0EA7" w:rsidP="00ED0E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HACCP rendszer készségszintű ismerete,</w:t>
      </w:r>
    </w:p>
    <w:p w:rsidR="00ED0EA7" w:rsidRPr="00ED0EA7" w:rsidRDefault="00ED0EA7" w:rsidP="00ED0E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higiéniai előírások betartása.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 xml:space="preserve">Illetmény: </w:t>
      </w:r>
      <w:r w:rsidRPr="002B3DB6">
        <w:rPr>
          <w:rFonts w:ascii="Times New Roman" w:hAnsi="Times New Roman"/>
          <w:sz w:val="24"/>
          <w:szCs w:val="24"/>
          <w:lang w:eastAsia="en-US"/>
        </w:rPr>
        <w:t>a rendvédelmi feladatokat ellátó szervek hivatásos állományának szolgálati jogviszonyáról szóló 2015. évi XLII. törvé</w:t>
      </w:r>
      <w:r w:rsidR="000177C2">
        <w:rPr>
          <w:rFonts w:ascii="Times New Roman" w:hAnsi="Times New Roman"/>
          <w:sz w:val="24"/>
          <w:szCs w:val="24"/>
          <w:lang w:eastAsia="en-US"/>
        </w:rPr>
        <w:t>ny 12</w:t>
      </w:r>
      <w:r w:rsidR="00F32A1A">
        <w:rPr>
          <w:rFonts w:ascii="Times New Roman" w:hAnsi="Times New Roman"/>
          <w:sz w:val="24"/>
          <w:szCs w:val="24"/>
          <w:lang w:eastAsia="en-US"/>
        </w:rPr>
        <w:t xml:space="preserve">. számú melléklete alapján </w:t>
      </w:r>
      <w:r w:rsidR="000177C2">
        <w:rPr>
          <w:rFonts w:ascii="Times New Roman" w:hAnsi="Times New Roman"/>
          <w:sz w:val="24"/>
          <w:szCs w:val="24"/>
          <w:lang w:eastAsia="en-US"/>
        </w:rPr>
        <w:t>középfokú munkaköri</w:t>
      </w:r>
      <w:r w:rsidR="00114253">
        <w:rPr>
          <w:rFonts w:ascii="Times New Roman" w:hAnsi="Times New Roman"/>
          <w:sz w:val="24"/>
          <w:szCs w:val="24"/>
          <w:lang w:eastAsia="en-US"/>
        </w:rPr>
        <w:t xml:space="preserve"> osztály </w:t>
      </w:r>
      <w:r w:rsidR="000177C2">
        <w:rPr>
          <w:rFonts w:ascii="Times New Roman" w:hAnsi="Times New Roman"/>
          <w:sz w:val="24"/>
          <w:szCs w:val="24"/>
          <w:lang w:eastAsia="en-US"/>
        </w:rPr>
        <w:t>„</w:t>
      </w:r>
      <w:proofErr w:type="gramStart"/>
      <w:r w:rsidR="00114253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="000177C2">
        <w:rPr>
          <w:rFonts w:ascii="Times New Roman" w:hAnsi="Times New Roman"/>
          <w:sz w:val="24"/>
          <w:szCs w:val="24"/>
          <w:lang w:eastAsia="en-US"/>
        </w:rPr>
        <w:t>” munkaköri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kategóriája.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77BE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Egyéb juttatások</w:t>
      </w:r>
      <w:r w:rsidRPr="006176CE">
        <w:rPr>
          <w:rFonts w:ascii="Times New Roman" w:hAnsi="Times New Roman"/>
          <w:sz w:val="24"/>
          <w:szCs w:val="24"/>
          <w:lang w:eastAsia="en-US"/>
        </w:rPr>
        <w:t>: utazási költsé</w:t>
      </w:r>
      <w:r w:rsidR="000177C2">
        <w:rPr>
          <w:rFonts w:ascii="Times New Roman" w:hAnsi="Times New Roman"/>
          <w:sz w:val="24"/>
          <w:szCs w:val="24"/>
          <w:lang w:eastAsia="en-US"/>
        </w:rPr>
        <w:t xml:space="preserve">gtérítés, </w:t>
      </w:r>
      <w:proofErr w:type="spellStart"/>
      <w:r w:rsidR="000177C2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="000177C2">
        <w:rPr>
          <w:rFonts w:ascii="Times New Roman" w:hAnsi="Times New Roman"/>
          <w:sz w:val="24"/>
          <w:szCs w:val="24"/>
          <w:lang w:eastAsia="en-US"/>
        </w:rPr>
        <w:t>, munkaruházat</w:t>
      </w:r>
      <w:r w:rsidR="00114253">
        <w:rPr>
          <w:rFonts w:ascii="Times New Roman" w:hAnsi="Times New Roman"/>
          <w:sz w:val="24"/>
          <w:szCs w:val="24"/>
          <w:lang w:eastAsia="en-US"/>
        </w:rPr>
        <w:t>, albérleti hozzájárulás</w:t>
      </w:r>
      <w:r w:rsidR="00F32A1A">
        <w:rPr>
          <w:rFonts w:ascii="Times New Roman" w:hAnsi="Times New Roman"/>
          <w:sz w:val="24"/>
          <w:szCs w:val="24"/>
          <w:lang w:eastAsia="en-US"/>
        </w:rPr>
        <w:t>.</w:t>
      </w:r>
    </w:p>
    <w:p w:rsidR="00CA0848" w:rsidRPr="006176CE" w:rsidRDefault="00CA0848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lastRenderedPageBreak/>
        <w:t>Munkare</w:t>
      </w:r>
      <w:r w:rsidR="00114253" w:rsidRPr="00F32A1A">
        <w:rPr>
          <w:rFonts w:ascii="Times New Roman" w:hAnsi="Times New Roman"/>
          <w:b/>
          <w:sz w:val="24"/>
          <w:szCs w:val="24"/>
          <w:lang w:eastAsia="en-US"/>
        </w:rPr>
        <w:t>nd</w:t>
      </w:r>
      <w:r w:rsidR="00114253">
        <w:rPr>
          <w:rFonts w:ascii="Times New Roman" w:hAnsi="Times New Roman"/>
          <w:sz w:val="24"/>
          <w:szCs w:val="24"/>
          <w:lang w:eastAsia="en-US"/>
        </w:rPr>
        <w:t>:</w:t>
      </w:r>
      <w:r w:rsidR="000177C2">
        <w:rPr>
          <w:rFonts w:ascii="Times New Roman" w:hAnsi="Times New Roman"/>
          <w:sz w:val="24"/>
          <w:szCs w:val="24"/>
          <w:lang w:eastAsia="en-US"/>
        </w:rPr>
        <w:t xml:space="preserve"> teljes munkaidőben, osztott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955E7" w:rsidRDefault="00C955E7" w:rsidP="00ED0EA7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ED0EA7" w:rsidRDefault="002B3DB6" w:rsidP="00ED0EA7">
      <w:pPr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  <w:r w:rsidR="00596DBE">
        <w:rPr>
          <w:rFonts w:ascii="Times New Roman" w:hAnsi="Times New Roman"/>
          <w:sz w:val="24"/>
          <w:szCs w:val="24"/>
          <w:lang w:eastAsia="en-US"/>
        </w:rPr>
        <w:t xml:space="preserve"> korábbi munkahelyek felsorolását, a jogviszony megszűnés jogcímének feltüntetésével,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nyilatkozatát, hogy az elbírálásban résztvevők a pályázati anyagot megismerhessék, abba betekintsenek, valamint az abban foglalt személyes adatainak a pályázati eljárás során történő kezeléséhez,</w:t>
      </w:r>
    </w:p>
    <w:p w:rsidR="002B3DB6" w:rsidRPr="002B3DB6" w:rsidRDefault="002B3DB6" w:rsidP="009636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</w:t>
      </w:r>
      <w:r w:rsidRPr="008B5734">
        <w:rPr>
          <w:rFonts w:ascii="Times New Roman" w:hAnsi="Times New Roman"/>
          <w:sz w:val="24"/>
          <w:szCs w:val="24"/>
          <w:lang w:eastAsia="en-US"/>
        </w:rPr>
        <w:t>:</w:t>
      </w:r>
      <w:r w:rsidRPr="008B5734">
        <w:rPr>
          <w:rFonts w:ascii="Times New Roman" w:hAnsi="Times New Roman"/>
          <w:sz w:val="24"/>
          <w:szCs w:val="24"/>
          <w:lang w:eastAsia="en-US"/>
        </w:rPr>
        <w:tab/>
      </w:r>
      <w:r w:rsidRPr="008B5734">
        <w:rPr>
          <w:rFonts w:ascii="Times New Roman" w:hAnsi="Times New Roman"/>
          <w:sz w:val="24"/>
          <w:szCs w:val="24"/>
          <w:lang w:eastAsia="en-US"/>
        </w:rPr>
        <w:tab/>
      </w:r>
      <w:bookmarkStart w:id="0" w:name="_GoBack"/>
      <w:r w:rsidR="000177C2" w:rsidRPr="00ED0EA7">
        <w:rPr>
          <w:rFonts w:ascii="Times New Roman" w:hAnsi="Times New Roman"/>
          <w:b/>
          <w:sz w:val="24"/>
          <w:szCs w:val="24"/>
          <w:lang w:eastAsia="en-US"/>
        </w:rPr>
        <w:t>2019. augusztus</w:t>
      </w:r>
      <w:r w:rsidR="00ED0EA7">
        <w:rPr>
          <w:rFonts w:ascii="Times New Roman" w:hAnsi="Times New Roman"/>
          <w:b/>
          <w:sz w:val="24"/>
          <w:szCs w:val="24"/>
          <w:lang w:eastAsia="en-US"/>
        </w:rPr>
        <w:t xml:space="preserve"> 15</w:t>
      </w:r>
      <w:r w:rsidR="00762F3E" w:rsidRPr="00ED0EA7">
        <w:rPr>
          <w:rFonts w:ascii="Times New Roman" w:hAnsi="Times New Roman"/>
          <w:b/>
          <w:sz w:val="24"/>
          <w:szCs w:val="24"/>
          <w:lang w:eastAsia="en-US"/>
        </w:rPr>
        <w:t>.</w:t>
      </w:r>
      <w:bookmarkEnd w:id="0"/>
    </w:p>
    <w:p w:rsidR="002B3DB6" w:rsidRPr="008B5734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F32A1A" w:rsidRDefault="002B3DB6" w:rsidP="00963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32A1A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  <w:r w:rsidR="00F32A1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32A1A" w:rsidRPr="00F32A1A">
        <w:rPr>
          <w:rFonts w:ascii="Times New Roman" w:hAnsi="Times New Roman"/>
          <w:sz w:val="24"/>
          <w:szCs w:val="24"/>
          <w:lang w:eastAsia="en-US"/>
        </w:rPr>
        <w:t>a</w:t>
      </w:r>
      <w:r w:rsidRPr="008B5734">
        <w:rPr>
          <w:rFonts w:ascii="Times New Roman" w:hAnsi="Times New Roman"/>
          <w:sz w:val="24"/>
          <w:szCs w:val="24"/>
          <w:lang w:eastAsia="en-US"/>
        </w:rPr>
        <w:t xml:space="preserve"> benyújtott pályázatokat az általam kijelölt bizottság bírálja el </w:t>
      </w:r>
      <w:r w:rsidR="00762F3E">
        <w:rPr>
          <w:rFonts w:ascii="Times New Roman" w:hAnsi="Times New Roman"/>
          <w:sz w:val="24"/>
          <w:szCs w:val="24"/>
          <w:lang w:eastAsia="en-US"/>
        </w:rPr>
        <w:t>2019</w:t>
      </w:r>
      <w:r w:rsidR="006642E4" w:rsidRPr="008B573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D0EA7">
        <w:rPr>
          <w:rFonts w:ascii="Times New Roman" w:hAnsi="Times New Roman"/>
          <w:sz w:val="24"/>
          <w:szCs w:val="24"/>
          <w:lang w:eastAsia="en-US"/>
        </w:rPr>
        <w:t>augusztus 31</w:t>
      </w:r>
      <w:r w:rsidR="0023498C">
        <w:rPr>
          <w:rFonts w:ascii="Times New Roman" w:hAnsi="Times New Roman"/>
          <w:sz w:val="24"/>
          <w:szCs w:val="24"/>
          <w:lang w:eastAsia="en-US"/>
        </w:rPr>
        <w:t>-ig.</w:t>
      </w:r>
    </w:p>
    <w:p w:rsidR="002B3DB6" w:rsidRP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>si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 Szervezet Oktatási, Továbbképzési és Rehabilitációs Központja Igazgatójának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2A1A">
        <w:rPr>
          <w:rFonts w:ascii="Times New Roman" w:hAnsi="Times New Roman"/>
          <w:sz w:val="24"/>
          <w:szCs w:val="24"/>
          <w:lang w:eastAsia="en-US"/>
        </w:rPr>
        <w:t xml:space="preserve">címezve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963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9636FB">
      <w:pPr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ályázatokat elektronikus úton a </w:t>
      </w:r>
      <w:hyperlink r:id="rId8" w:history="1">
        <w:r w:rsidR="00CA0848" w:rsidRPr="00CB7489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pilis.uk@bv.gov.hu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 w:rsidR="00CA0848" w:rsidRPr="002B3DB6">
        <w:rPr>
          <w:rFonts w:ascii="Times New Roman" w:hAnsi="Times New Roman"/>
          <w:sz w:val="24"/>
          <w:szCs w:val="24"/>
          <w:lang w:eastAsia="en-US"/>
        </w:rPr>
        <w:t>Büntetés-végrehajtá</w:t>
      </w:r>
      <w:r w:rsidR="00CA0848">
        <w:rPr>
          <w:rFonts w:ascii="Times New Roman" w:hAnsi="Times New Roman"/>
          <w:sz w:val="24"/>
          <w:szCs w:val="24"/>
          <w:lang w:eastAsia="en-US"/>
        </w:rPr>
        <w:t>si Szervezet Oktatási, Továbbképzési és Rehabilitációs Központja</w:t>
      </w:r>
      <w:r w:rsidR="00CA0848" w:rsidRPr="002B3DB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(2098 Pilisszentkereszt Pomázi út 6.) </w:t>
      </w:r>
      <w:r w:rsidRPr="002B3DB6">
        <w:rPr>
          <w:rFonts w:ascii="Times New Roman" w:hAnsi="Times New Roman"/>
          <w:sz w:val="24"/>
          <w:szCs w:val="24"/>
          <w:lang w:eastAsia="en-US"/>
        </w:rPr>
        <w:t>címére kérjük eljuttatni.</w:t>
      </w:r>
    </w:p>
    <w:p w:rsidR="002B3DB6" w:rsidRPr="002B3DB6" w:rsidRDefault="002B3DB6" w:rsidP="00F32A1A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 intézmény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Személyügyi és Szociális Osz</w:t>
      </w:r>
      <w:r w:rsidR="00A50804">
        <w:rPr>
          <w:rFonts w:ascii="Times New Roman" w:hAnsi="Times New Roman"/>
          <w:sz w:val="24"/>
          <w:szCs w:val="24"/>
          <w:lang w:eastAsia="en-US"/>
        </w:rPr>
        <w:t>tályán</w:t>
      </w:r>
      <w:r w:rsidR="00CA0848">
        <w:rPr>
          <w:rFonts w:ascii="Times New Roman" w:hAnsi="Times New Roman"/>
          <w:sz w:val="24"/>
          <w:szCs w:val="24"/>
          <w:lang w:eastAsia="en-US"/>
        </w:rPr>
        <w:t xml:space="preserve"> kérhető a </w:t>
      </w:r>
      <w:r w:rsidR="008C7C02">
        <w:rPr>
          <w:rFonts w:ascii="Times New Roman" w:hAnsi="Times New Roman"/>
          <w:sz w:val="24"/>
          <w:szCs w:val="24"/>
          <w:lang w:eastAsia="en-US"/>
        </w:rPr>
        <w:t>+3</w:t>
      </w:r>
      <w:r w:rsidR="00CA0848">
        <w:rPr>
          <w:rFonts w:ascii="Times New Roman" w:hAnsi="Times New Roman"/>
          <w:sz w:val="24"/>
          <w:szCs w:val="24"/>
          <w:lang w:eastAsia="en-US"/>
        </w:rPr>
        <w:t>6-1</w:t>
      </w:r>
      <w:r w:rsidR="00716976">
        <w:rPr>
          <w:rFonts w:ascii="Times New Roman" w:hAnsi="Times New Roman"/>
          <w:sz w:val="24"/>
          <w:szCs w:val="24"/>
          <w:lang w:eastAsia="en-US"/>
        </w:rPr>
        <w:t>/</w:t>
      </w:r>
      <w:r w:rsidR="00CA0848">
        <w:rPr>
          <w:rFonts w:ascii="Times New Roman" w:hAnsi="Times New Roman"/>
          <w:sz w:val="24"/>
          <w:szCs w:val="24"/>
          <w:lang w:eastAsia="en-US"/>
        </w:rPr>
        <w:t>261-7011-</w:t>
      </w:r>
      <w:r w:rsidRPr="002B3DB6">
        <w:rPr>
          <w:rFonts w:ascii="Times New Roman" w:hAnsi="Times New Roman"/>
          <w:sz w:val="24"/>
          <w:szCs w:val="24"/>
          <w:lang w:eastAsia="en-US"/>
        </w:rPr>
        <w:t>es telefonszámon.</w:t>
      </w:r>
    </w:p>
    <w:p w:rsidR="008B5734" w:rsidRPr="006642E4" w:rsidRDefault="008B5734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A01A0" w:rsidRPr="003B49FB" w:rsidRDefault="00CA0848" w:rsidP="00FA0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Kelt: Pilisszentkereszt</w:t>
      </w:r>
      <w:r w:rsidR="00FA01A0" w:rsidRPr="003B49FB">
        <w:rPr>
          <w:rFonts w:ascii="Times New Roman" w:hAnsi="Times New Roman"/>
          <w:b/>
          <w:sz w:val="24"/>
          <w:szCs w:val="24"/>
        </w:rPr>
        <w:t xml:space="preserve">, </w:t>
      </w:r>
      <w:r w:rsidR="00FA01A0" w:rsidRPr="00F32A1A">
        <w:rPr>
          <w:rFonts w:ascii="Times New Roman" w:hAnsi="Times New Roman"/>
          <w:b/>
          <w:i/>
          <w:sz w:val="24"/>
          <w:szCs w:val="24"/>
        </w:rPr>
        <w:t>az elektronikus dátumbélyegző szerint</w:t>
      </w:r>
      <w:r w:rsidR="00FA01A0" w:rsidRPr="003B49FB">
        <w:rPr>
          <w:rFonts w:ascii="Times New Roman" w:hAnsi="Times New Roman"/>
          <w:b/>
          <w:sz w:val="24"/>
          <w:szCs w:val="24"/>
        </w:rPr>
        <w:t>.</w:t>
      </w:r>
    </w:p>
    <w:p w:rsidR="002B3DB6" w:rsidRPr="006642E4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642E4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E3E79" w:rsidRPr="00DE3E79" w:rsidRDefault="00DE3E79" w:rsidP="00DE3E79">
      <w:pPr>
        <w:spacing w:after="0" w:line="240" w:lineRule="auto"/>
        <w:ind w:left="326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3E79" w:rsidRPr="00DE3E79" w:rsidRDefault="00DE3E79" w:rsidP="00DE3E79">
      <w:pPr>
        <w:spacing w:after="0" w:line="240" w:lineRule="auto"/>
        <w:ind w:left="326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3E79">
        <w:rPr>
          <w:rFonts w:ascii="Times New Roman" w:eastAsia="Times New Roman" w:hAnsi="Times New Roman"/>
          <w:b/>
          <w:sz w:val="24"/>
          <w:szCs w:val="24"/>
        </w:rPr>
        <w:t xml:space="preserve">Juhász Barbara </w:t>
      </w:r>
      <w:proofErr w:type="spellStart"/>
      <w:r w:rsidRPr="00DE3E79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Pr="00DE3E79">
        <w:rPr>
          <w:rFonts w:ascii="Times New Roman" w:eastAsia="Times New Roman" w:hAnsi="Times New Roman"/>
          <w:b/>
          <w:sz w:val="24"/>
          <w:szCs w:val="24"/>
        </w:rPr>
        <w:t>. alezredes</w:t>
      </w:r>
    </w:p>
    <w:p w:rsidR="00DE3E79" w:rsidRPr="00DE3E79" w:rsidRDefault="00DE3E79" w:rsidP="00DE3E79">
      <w:pPr>
        <w:spacing w:after="0" w:line="240" w:lineRule="auto"/>
        <w:ind w:left="3261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DE3E79">
        <w:rPr>
          <w:rFonts w:ascii="Times New Roman" w:eastAsia="Times New Roman" w:hAnsi="Times New Roman"/>
          <w:b/>
          <w:sz w:val="24"/>
          <w:szCs w:val="24"/>
        </w:rPr>
        <w:t>mb.</w:t>
      </w:r>
      <w:proofErr w:type="gramEnd"/>
      <w:r w:rsidRPr="00DE3E79">
        <w:rPr>
          <w:rFonts w:ascii="Times New Roman" w:eastAsia="Times New Roman" w:hAnsi="Times New Roman"/>
          <w:b/>
          <w:sz w:val="24"/>
          <w:szCs w:val="24"/>
        </w:rPr>
        <w:t xml:space="preserve"> igazgató</w:t>
      </w:r>
    </w:p>
    <w:p w:rsidR="00DE3E79" w:rsidRPr="00DE3E79" w:rsidRDefault="00DE3E79" w:rsidP="00DE3E79">
      <w:pPr>
        <w:spacing w:after="0" w:line="240" w:lineRule="auto"/>
        <w:ind w:left="326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1FB" w:rsidRPr="005D1316" w:rsidRDefault="006E41FB" w:rsidP="00DE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41FB" w:rsidRPr="005D1316" w:rsidSect="00B06F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3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99" w:rsidRDefault="00B76299" w:rsidP="006C301E">
      <w:pPr>
        <w:spacing w:after="0" w:line="240" w:lineRule="auto"/>
      </w:pPr>
      <w:r>
        <w:separator/>
      </w:r>
    </w:p>
  </w:endnote>
  <w:endnote w:type="continuationSeparator" w:id="0">
    <w:p w:rsidR="00B76299" w:rsidRDefault="00B76299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altName w:val="Nyal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CB" w:rsidRPr="00A931B7" w:rsidRDefault="00F978CB">
    <w:pPr>
      <w:pStyle w:val="llb"/>
      <w:jc w:val="center"/>
      <w:rPr>
        <w:rFonts w:ascii="Times New Roman" w:hAnsi="Times New Roman"/>
      </w:rPr>
    </w:pPr>
    <w:r w:rsidRPr="00A931B7">
      <w:rPr>
        <w:rFonts w:ascii="Times New Roman" w:hAnsi="Times New Roman"/>
      </w:rPr>
      <w:fldChar w:fldCharType="begin"/>
    </w:r>
    <w:r w:rsidRPr="00A931B7">
      <w:rPr>
        <w:rFonts w:ascii="Times New Roman" w:hAnsi="Times New Roman"/>
      </w:rPr>
      <w:instrText>PAGE   \* MERGEFORMAT</w:instrText>
    </w:r>
    <w:r w:rsidRPr="00A931B7">
      <w:rPr>
        <w:rFonts w:ascii="Times New Roman" w:hAnsi="Times New Roman"/>
      </w:rPr>
      <w:fldChar w:fldCharType="separate"/>
    </w:r>
    <w:r w:rsidR="009865A9">
      <w:rPr>
        <w:rFonts w:ascii="Times New Roman" w:hAnsi="Times New Roman"/>
        <w:noProof/>
      </w:rPr>
      <w:t>2</w:t>
    </w:r>
    <w:r w:rsidRPr="00A931B7">
      <w:rPr>
        <w:rFonts w:ascii="Times New Roman" w:hAnsi="Times New Roman"/>
      </w:rPr>
      <w:fldChar w:fldCharType="end"/>
    </w:r>
  </w:p>
  <w:p w:rsidR="00F978CB" w:rsidRDefault="00F978CB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CB" w:rsidRDefault="00F978CB" w:rsidP="00CA0848">
    <w:pPr>
      <w:pStyle w:val="llb"/>
      <w:jc w:val="center"/>
    </w:pPr>
    <w:r>
      <w:tab/>
    </w:r>
  </w:p>
  <w:p w:rsidR="00F978CB" w:rsidRPr="00CA0848" w:rsidRDefault="00F978CB" w:rsidP="00CA0848">
    <w:pPr>
      <w:pStyle w:val="llb"/>
      <w:spacing w:after="0" w:line="240" w:lineRule="auto"/>
      <w:jc w:val="center"/>
      <w:rPr>
        <w:rFonts w:ascii="Times New Roman" w:eastAsia="Calibri" w:hAnsi="Times New Roman"/>
        <w:sz w:val="18"/>
        <w:szCs w:val="19"/>
        <w:lang w:eastAsia="en-US"/>
      </w:rPr>
    </w:pPr>
    <w:r w:rsidRPr="00CA0848">
      <w:rPr>
        <w:rFonts w:ascii="Times New Roman" w:eastAsia="Calibri" w:hAnsi="Times New Roman"/>
        <w:sz w:val="18"/>
        <w:szCs w:val="19"/>
        <w:lang w:eastAsia="en-US"/>
      </w:rPr>
      <w:t>Székhely: 2098 Pilisszentkereszt, Pomázi út 6</w:t>
    </w:r>
    <w:proofErr w:type="gramStart"/>
    <w:r w:rsidRPr="00CA0848">
      <w:rPr>
        <w:rFonts w:ascii="Times New Roman" w:eastAsia="Calibri" w:hAnsi="Times New Roman"/>
        <w:sz w:val="18"/>
        <w:szCs w:val="19"/>
        <w:lang w:eastAsia="en-US"/>
      </w:rPr>
      <w:t>.,</w:t>
    </w:r>
    <w:proofErr w:type="gramEnd"/>
    <w:r w:rsidRPr="00CA0848">
      <w:rPr>
        <w:rFonts w:ascii="Times New Roman" w:eastAsia="Calibri" w:hAnsi="Times New Roman"/>
        <w:sz w:val="18"/>
        <w:szCs w:val="19"/>
        <w:lang w:eastAsia="en-US"/>
      </w:rPr>
      <w:t xml:space="preserve"> Tel.:06-26/347-655, e-mail: pilis.uk@bv.gov.hu</w:t>
    </w:r>
  </w:p>
  <w:p w:rsidR="00F978CB" w:rsidRPr="00CA0848" w:rsidRDefault="00F978CB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18"/>
        <w:szCs w:val="19"/>
        <w:lang w:eastAsia="en-US"/>
      </w:rPr>
    </w:pPr>
    <w:r w:rsidRPr="00CA0848">
      <w:rPr>
        <w:rFonts w:ascii="Times New Roman" w:eastAsia="Calibri" w:hAnsi="Times New Roman"/>
        <w:sz w:val="18"/>
        <w:szCs w:val="19"/>
        <w:lang w:eastAsia="en-US"/>
      </w:rPr>
      <w:t>Telephely 1</w:t>
    </w:r>
    <w:proofErr w:type="gramStart"/>
    <w:r w:rsidRPr="00CA0848">
      <w:rPr>
        <w:rFonts w:ascii="Times New Roman" w:eastAsia="Calibri" w:hAnsi="Times New Roman"/>
        <w:sz w:val="18"/>
        <w:szCs w:val="19"/>
        <w:lang w:eastAsia="en-US"/>
      </w:rPr>
      <w:t>.:</w:t>
    </w:r>
    <w:proofErr w:type="gramEnd"/>
    <w:r w:rsidRPr="00CA0848">
      <w:rPr>
        <w:rFonts w:ascii="Times New Roman" w:eastAsia="Calibri" w:hAnsi="Times New Roman"/>
        <w:sz w:val="18"/>
        <w:szCs w:val="19"/>
        <w:lang w:eastAsia="en-US"/>
      </w:rPr>
      <w:t xml:space="preserve"> 7275 Igal, Gábor u. 6., Tel.: 06-82/372-316, e-mail: igal.uk@bv.gov.hu</w:t>
    </w:r>
  </w:p>
  <w:p w:rsidR="00F978CB" w:rsidRPr="00CA0848" w:rsidRDefault="00F978CB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lang w:eastAsia="en-US"/>
      </w:rPr>
    </w:pPr>
    <w:r w:rsidRPr="00CA0848">
      <w:rPr>
        <w:rFonts w:ascii="Times New Roman" w:eastAsia="Calibri" w:hAnsi="Times New Roman"/>
        <w:sz w:val="18"/>
        <w:szCs w:val="19"/>
        <w:lang w:eastAsia="en-US"/>
      </w:rPr>
      <w:t>Telephely 2</w:t>
    </w:r>
    <w:proofErr w:type="gramStart"/>
    <w:r w:rsidRPr="00CA0848">
      <w:rPr>
        <w:rFonts w:ascii="Times New Roman" w:eastAsia="Calibri" w:hAnsi="Times New Roman"/>
        <w:sz w:val="18"/>
        <w:szCs w:val="19"/>
        <w:lang w:eastAsia="en-US"/>
      </w:rPr>
      <w:t>.:</w:t>
    </w:r>
    <w:proofErr w:type="gramEnd"/>
    <w:r w:rsidRPr="00CA0848">
      <w:rPr>
        <w:rFonts w:ascii="Times New Roman" w:eastAsia="Calibri" w:hAnsi="Times New Roman"/>
        <w:sz w:val="18"/>
        <w:szCs w:val="19"/>
        <w:lang w:eastAsia="en-US"/>
      </w:rPr>
      <w:t xml:space="preserve"> 1108 Budapest., Újhegyi út 9-11., Tel.: 06-1/261-7011, e-mail: oktatasi.uk@bv.gov.hu</w:t>
    </w:r>
  </w:p>
  <w:p w:rsidR="00F978CB" w:rsidRPr="00F142A7" w:rsidRDefault="00F978CB" w:rsidP="00CA0848">
    <w:pPr>
      <w:pStyle w:val="llb"/>
      <w:tabs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99" w:rsidRDefault="00B76299" w:rsidP="006C301E">
      <w:pPr>
        <w:spacing w:after="0" w:line="240" w:lineRule="auto"/>
      </w:pPr>
      <w:r>
        <w:separator/>
      </w:r>
    </w:p>
  </w:footnote>
  <w:footnote w:type="continuationSeparator" w:id="0">
    <w:p w:rsidR="00B76299" w:rsidRDefault="00B76299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CB" w:rsidRDefault="00F978CB" w:rsidP="00762F3E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EAF9613" wp14:editId="611D5B0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CB" w:rsidRPr="00CA0848" w:rsidRDefault="00F978CB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24"/>
        <w:lang w:eastAsia="en-US"/>
      </w:rPr>
    </w:pPr>
    <w:r w:rsidRPr="00CA0848">
      <w:rPr>
        <w:rFonts w:ascii="Times New Roman" w:eastAsia="Calibri" w:hAnsi="Times New Roman"/>
        <w:sz w:val="24"/>
        <w:lang w:eastAsia="en-US"/>
      </w:rPr>
      <w:t xml:space="preserve">BÜNTETÉS-VÉGREHAJTÁSI SZERVEZET </w:t>
    </w:r>
  </w:p>
  <w:p w:rsidR="00F978CB" w:rsidRPr="00CA0848" w:rsidRDefault="00F978CB" w:rsidP="00CA084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24"/>
        <w:lang w:eastAsia="en-US"/>
      </w:rPr>
    </w:pPr>
    <w:r w:rsidRPr="00CA0848">
      <w:rPr>
        <w:rFonts w:ascii="Times New Roman" w:eastAsia="Calibri" w:hAnsi="Times New Roman"/>
        <w:sz w:val="24"/>
        <w:lang w:eastAsia="en-US"/>
      </w:rPr>
      <w:t xml:space="preserve">OKTATÁSI, TOVÁBBKÉPZÉSI </w:t>
    </w:r>
    <w:proofErr w:type="gramStart"/>
    <w:r w:rsidRPr="00CA0848">
      <w:rPr>
        <w:rFonts w:ascii="Times New Roman" w:eastAsia="Calibri" w:hAnsi="Times New Roman"/>
        <w:sz w:val="24"/>
        <w:lang w:eastAsia="en-US"/>
      </w:rPr>
      <w:t>ÉS</w:t>
    </w:r>
    <w:proofErr w:type="gramEnd"/>
    <w:r w:rsidRPr="00CA0848">
      <w:rPr>
        <w:rFonts w:ascii="Times New Roman" w:eastAsia="Calibri" w:hAnsi="Times New Roman"/>
        <w:sz w:val="24"/>
        <w:lang w:eastAsia="en-US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62"/>
    <w:multiLevelType w:val="hybridMultilevel"/>
    <w:tmpl w:val="730C1308"/>
    <w:lvl w:ilvl="0" w:tplc="AAD8A2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177C2"/>
    <w:rsid w:val="000731B4"/>
    <w:rsid w:val="000972DF"/>
    <w:rsid w:val="000E47CF"/>
    <w:rsid w:val="00111DAF"/>
    <w:rsid w:val="00114253"/>
    <w:rsid w:val="001449DA"/>
    <w:rsid w:val="00150E12"/>
    <w:rsid w:val="001A1CCB"/>
    <w:rsid w:val="002104EF"/>
    <w:rsid w:val="0023498C"/>
    <w:rsid w:val="00261A4F"/>
    <w:rsid w:val="0026282E"/>
    <w:rsid w:val="00265BFD"/>
    <w:rsid w:val="00285F1D"/>
    <w:rsid w:val="002B3DB6"/>
    <w:rsid w:val="00364F52"/>
    <w:rsid w:val="00382973"/>
    <w:rsid w:val="003C1405"/>
    <w:rsid w:val="00422EE2"/>
    <w:rsid w:val="0046504A"/>
    <w:rsid w:val="004B21EA"/>
    <w:rsid w:val="004D338D"/>
    <w:rsid w:val="004E46E8"/>
    <w:rsid w:val="0050190D"/>
    <w:rsid w:val="0050470E"/>
    <w:rsid w:val="00516FCB"/>
    <w:rsid w:val="0053477C"/>
    <w:rsid w:val="005804A7"/>
    <w:rsid w:val="005843F2"/>
    <w:rsid w:val="00590368"/>
    <w:rsid w:val="00590707"/>
    <w:rsid w:val="00596DBE"/>
    <w:rsid w:val="00597409"/>
    <w:rsid w:val="005D1316"/>
    <w:rsid w:val="005F2976"/>
    <w:rsid w:val="0060746B"/>
    <w:rsid w:val="00610F96"/>
    <w:rsid w:val="006201DE"/>
    <w:rsid w:val="00631A3A"/>
    <w:rsid w:val="006642E4"/>
    <w:rsid w:val="00666CC3"/>
    <w:rsid w:val="006C2645"/>
    <w:rsid w:val="006C301E"/>
    <w:rsid w:val="006E41FB"/>
    <w:rsid w:val="00716976"/>
    <w:rsid w:val="0073252A"/>
    <w:rsid w:val="00736530"/>
    <w:rsid w:val="00754322"/>
    <w:rsid w:val="00762F3E"/>
    <w:rsid w:val="00772879"/>
    <w:rsid w:val="00785E66"/>
    <w:rsid w:val="007E7F13"/>
    <w:rsid w:val="00802571"/>
    <w:rsid w:val="00802804"/>
    <w:rsid w:val="00844009"/>
    <w:rsid w:val="00893DB4"/>
    <w:rsid w:val="008A68FD"/>
    <w:rsid w:val="008A6ADB"/>
    <w:rsid w:val="008A7433"/>
    <w:rsid w:val="008B5734"/>
    <w:rsid w:val="008C7C02"/>
    <w:rsid w:val="008F2E0D"/>
    <w:rsid w:val="00947574"/>
    <w:rsid w:val="009636FB"/>
    <w:rsid w:val="009865A9"/>
    <w:rsid w:val="009A77BE"/>
    <w:rsid w:val="009C5894"/>
    <w:rsid w:val="009C74BD"/>
    <w:rsid w:val="00A12521"/>
    <w:rsid w:val="00A168E1"/>
    <w:rsid w:val="00A2360D"/>
    <w:rsid w:val="00A50804"/>
    <w:rsid w:val="00A65998"/>
    <w:rsid w:val="00A931B7"/>
    <w:rsid w:val="00B0692A"/>
    <w:rsid w:val="00B06F17"/>
    <w:rsid w:val="00B1117F"/>
    <w:rsid w:val="00B2019C"/>
    <w:rsid w:val="00B45FE4"/>
    <w:rsid w:val="00B76299"/>
    <w:rsid w:val="00BD09C7"/>
    <w:rsid w:val="00BD7B6E"/>
    <w:rsid w:val="00C27888"/>
    <w:rsid w:val="00C50BD2"/>
    <w:rsid w:val="00C955E7"/>
    <w:rsid w:val="00CA0848"/>
    <w:rsid w:val="00CA5096"/>
    <w:rsid w:val="00CD5383"/>
    <w:rsid w:val="00CE03E2"/>
    <w:rsid w:val="00CE2E0A"/>
    <w:rsid w:val="00D34252"/>
    <w:rsid w:val="00D47CDE"/>
    <w:rsid w:val="00DA79E7"/>
    <w:rsid w:val="00DE3E79"/>
    <w:rsid w:val="00EA626F"/>
    <w:rsid w:val="00EB22D6"/>
    <w:rsid w:val="00EB69A7"/>
    <w:rsid w:val="00ED0EA7"/>
    <w:rsid w:val="00F142A7"/>
    <w:rsid w:val="00F15CB6"/>
    <w:rsid w:val="00F256FA"/>
    <w:rsid w:val="00F25A05"/>
    <w:rsid w:val="00F32A1A"/>
    <w:rsid w:val="00F34BF5"/>
    <w:rsid w:val="00F440E4"/>
    <w:rsid w:val="00F850BF"/>
    <w:rsid w:val="00F978CB"/>
    <w:rsid w:val="00FA01A0"/>
    <w:rsid w:val="00FB16B5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s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8CDA6D97</Template>
  <TotalTime>1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BVOTRK</dc:creator>
  <cp:lastModifiedBy>kellner.gergely</cp:lastModifiedBy>
  <cp:revision>2</cp:revision>
  <cp:lastPrinted>2019-03-05T13:24:00Z</cp:lastPrinted>
  <dcterms:created xsi:type="dcterms:W3CDTF">2019-08-02T06:49:00Z</dcterms:created>
  <dcterms:modified xsi:type="dcterms:W3CDTF">2019-08-02T06:49:00Z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