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E5069F" w:rsidRDefault="0020287F" w:rsidP="002028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Békés Vármegyei Büntetés-végrehajtási Intézet</w:t>
      </w:r>
      <w:bookmarkStart w:id="0" w:name="_GoBack"/>
      <w:bookmarkEnd w:id="0"/>
    </w:p>
    <w:p w:rsidR="00A02E5A" w:rsidRPr="00E5069F" w:rsidRDefault="00A02E5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…….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 w:rsidR="00FE6C28"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6F489A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6959" w:rsidRDefault="00FC695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0DC1" w:rsidRPr="00E5069F" w:rsidRDefault="00830DC1" w:rsidP="0083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….…………..……………………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  <w:t>tanú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dátum, aláírás</w:t>
      </w:r>
    </w:p>
    <w:sectPr w:rsidR="001B3B85" w:rsidRPr="00B22E7A" w:rsidSect="00DE2E2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3" w:rsidRDefault="00C33E23" w:rsidP="00E5069F">
      <w:pPr>
        <w:spacing w:after="0" w:line="240" w:lineRule="auto"/>
      </w:pPr>
      <w:r>
        <w:separator/>
      </w:r>
    </w:p>
  </w:endnote>
  <w:end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3" w:rsidRDefault="00C33E23" w:rsidP="00E5069F">
      <w:pPr>
        <w:spacing w:after="0" w:line="240" w:lineRule="auto"/>
      </w:pPr>
      <w:r>
        <w:separator/>
      </w:r>
    </w:p>
  </w:footnote>
  <w:foot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998"/>
    <w:rsid w:val="0001455A"/>
    <w:rsid w:val="00015E56"/>
    <w:rsid w:val="0005556B"/>
    <w:rsid w:val="00075186"/>
    <w:rsid w:val="00084355"/>
    <w:rsid w:val="000A4BE1"/>
    <w:rsid w:val="000C303A"/>
    <w:rsid w:val="000D01DF"/>
    <w:rsid w:val="001347F4"/>
    <w:rsid w:val="00135944"/>
    <w:rsid w:val="001445F5"/>
    <w:rsid w:val="00194D6A"/>
    <w:rsid w:val="001B3B85"/>
    <w:rsid w:val="001F5FBD"/>
    <w:rsid w:val="0020287F"/>
    <w:rsid w:val="00251B9A"/>
    <w:rsid w:val="00287956"/>
    <w:rsid w:val="002D06F2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5A51"/>
    <w:rsid w:val="00526A42"/>
    <w:rsid w:val="00561925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3E2F"/>
    <w:rsid w:val="007E188B"/>
    <w:rsid w:val="008136B9"/>
    <w:rsid w:val="00830DC1"/>
    <w:rsid w:val="0083196E"/>
    <w:rsid w:val="00862B66"/>
    <w:rsid w:val="008B033A"/>
    <w:rsid w:val="00923761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B278E4"/>
    <w:rsid w:val="00B523B8"/>
    <w:rsid w:val="00B6286F"/>
    <w:rsid w:val="00BA0A32"/>
    <w:rsid w:val="00BA3FD8"/>
    <w:rsid w:val="00BA69FA"/>
    <w:rsid w:val="00BA792D"/>
    <w:rsid w:val="00C00ED4"/>
    <w:rsid w:val="00C13362"/>
    <w:rsid w:val="00C33E23"/>
    <w:rsid w:val="00C40ADD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A5A"/>
    <w:rsid w:val="00DE2E29"/>
    <w:rsid w:val="00E3794B"/>
    <w:rsid w:val="00E5069F"/>
    <w:rsid w:val="00E639F8"/>
    <w:rsid w:val="00EE6E2F"/>
    <w:rsid w:val="00F124A0"/>
    <w:rsid w:val="00F2187E"/>
    <w:rsid w:val="00F243DF"/>
    <w:rsid w:val="00FA4971"/>
    <w:rsid w:val="00FC695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8D60-5CFF-4757-9491-983469C8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65D5638</Template>
  <TotalTime>0</TotalTime>
  <Pages>2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olah1.tibor</dc:creator>
  <cp:lastModifiedBy>olah1.tibor</cp:lastModifiedBy>
  <cp:revision>2</cp:revision>
  <cp:lastPrinted>2022-12-22T13:45:00Z</cp:lastPrinted>
  <dcterms:created xsi:type="dcterms:W3CDTF">2023-01-26T12:45:00Z</dcterms:created>
  <dcterms:modified xsi:type="dcterms:W3CDTF">2023-01-26T12:45:00Z</dcterms:modified>
</cp:coreProperties>
</file>