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65777A" w:rsidRPr="00AB09C3" w:rsidRDefault="0065777A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5FA4" w:rsidRPr="00815A9F">
        <w:rPr>
          <w:rFonts w:ascii="Times New Roman" w:hAnsi="Times New Roman"/>
          <w:sz w:val="24"/>
        </w:rPr>
        <w:t xml:space="preserve">bv.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vezető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 ………………………………………………………………………………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Címe: ……………………………………………………………………………………………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Telefonszáma: …………………………………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bv.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>év, nytsz.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B60C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334CF"/>
    <w:rsid w:val="00A54D49"/>
    <w:rsid w:val="00A62B2C"/>
    <w:rsid w:val="00A70DFA"/>
    <w:rsid w:val="00A7136A"/>
    <w:rsid w:val="00A71DBC"/>
    <w:rsid w:val="00A83778"/>
    <w:rsid w:val="00A97675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B6D7-FDA1-4782-9860-670B6515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B5F43339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olah1.tibor</cp:lastModifiedBy>
  <cp:revision>2</cp:revision>
  <cp:lastPrinted>2017-05-08T11:15:00Z</cp:lastPrinted>
  <dcterms:created xsi:type="dcterms:W3CDTF">2023-02-28T07:27:00Z</dcterms:created>
  <dcterms:modified xsi:type="dcterms:W3CDTF">2023-02-28T07:27:00Z</dcterms:modified>
</cp:coreProperties>
</file>