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a)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47B0A"/>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390A0E16</Template>
  <TotalTime>1</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valko.eszter</cp:lastModifiedBy>
  <cp:revision>2</cp:revision>
  <dcterms:created xsi:type="dcterms:W3CDTF">2023-02-02T12:39:00Z</dcterms:created>
  <dcterms:modified xsi:type="dcterms:W3CDTF">2023-02-02T12:39:00Z</dcterms:modified>
</cp:coreProperties>
</file>