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32" w:rsidRDefault="00EA0232" w:rsidP="00A939AD">
      <w:pPr>
        <w:spacing w:line="312" w:lineRule="auto"/>
        <w:jc w:val="both"/>
      </w:pPr>
    </w:p>
    <w:p w:rsidR="005073A5" w:rsidRPr="00815A9F" w:rsidRDefault="005073A5" w:rsidP="005073A5">
      <w:pPr>
        <w:jc w:val="center"/>
        <w:rPr>
          <w:sz w:val="32"/>
          <w:szCs w:val="32"/>
        </w:rPr>
      </w:pPr>
      <w:r w:rsidRPr="00815A9F">
        <w:rPr>
          <w:sz w:val="32"/>
          <w:szCs w:val="32"/>
        </w:rPr>
        <w:t>Nyilatkozat</w:t>
      </w:r>
    </w:p>
    <w:p w:rsidR="005073A5" w:rsidRPr="00815A9F" w:rsidRDefault="005073A5" w:rsidP="005073A5">
      <w:pPr>
        <w:jc w:val="center"/>
        <w:rPr>
          <w:szCs w:val="32"/>
        </w:rPr>
      </w:pPr>
      <w:proofErr w:type="gramStart"/>
      <w:r>
        <w:rPr>
          <w:szCs w:val="32"/>
        </w:rPr>
        <w:t>vezető</w:t>
      </w:r>
      <w:proofErr w:type="gramEnd"/>
      <w:r>
        <w:rPr>
          <w:szCs w:val="32"/>
        </w:rPr>
        <w:t xml:space="preserve"> védő kijelöléséről</w:t>
      </w:r>
    </w:p>
    <w:p w:rsidR="005073A5" w:rsidRPr="00815A9F" w:rsidRDefault="005073A5" w:rsidP="005073A5"/>
    <w:p w:rsidR="005073A5" w:rsidRPr="00815A9F" w:rsidRDefault="005073A5" w:rsidP="005073A5"/>
    <w:p w:rsidR="005073A5" w:rsidRPr="00815A9F" w:rsidRDefault="005073A5" w:rsidP="005073A5">
      <w:pPr>
        <w:jc w:val="both"/>
      </w:pPr>
    </w:p>
    <w:p w:rsidR="005073A5" w:rsidRDefault="005073A5" w:rsidP="005073A5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</w:p>
    <w:p w:rsidR="005073A5" w:rsidRDefault="005073A5" w:rsidP="005073A5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  <w:proofErr w:type="gramStart"/>
      <w:r w:rsidRPr="008668C0">
        <w:rPr>
          <w:shd w:val="clear" w:color="auto" w:fill="FFFFFF"/>
        </w:rPr>
        <w:t>Alulírott</w:t>
      </w:r>
      <w:r>
        <w:rPr>
          <w:shd w:val="clear" w:color="auto" w:fill="FFFFFF"/>
        </w:rPr>
        <w:t xml:space="preserve"> …</w:t>
      </w:r>
      <w:proofErr w:type="gramEnd"/>
      <w:r>
        <w:rPr>
          <w:shd w:val="clear" w:color="auto" w:fill="FFFFFF"/>
        </w:rPr>
        <w:t>……</w:t>
      </w:r>
      <w:r w:rsidRPr="008668C0">
        <w:rPr>
          <w:shd w:val="clear" w:color="auto" w:fill="FFFFFF"/>
        </w:rPr>
        <w:t xml:space="preserve">………………………………… </w:t>
      </w:r>
      <w:r w:rsidRPr="000772C5">
        <w:rPr>
          <w:shd w:val="clear" w:color="auto" w:fill="FFFFFF"/>
        </w:rPr>
        <w:t>fogvatartott (nyilvántartási szám: ……………………………)</w:t>
      </w:r>
      <w:r>
        <w:rPr>
          <w:shd w:val="clear" w:color="auto" w:fill="FFFFFF"/>
        </w:rPr>
        <w:t xml:space="preserve"> a</w:t>
      </w:r>
      <w:r w:rsidRPr="00B73294">
        <w:rPr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shd w:val="clear" w:color="auto" w:fill="FFFFFF"/>
        </w:rPr>
        <w:t xml:space="preserve"> szóló </w:t>
      </w:r>
      <w:r w:rsidRPr="00B73294">
        <w:rPr>
          <w:shd w:val="clear" w:color="auto" w:fill="FFFFFF"/>
        </w:rPr>
        <w:t>2013. évi CCXL. törvény</w:t>
      </w:r>
      <w:r>
        <w:rPr>
          <w:shd w:val="clear" w:color="auto" w:fill="FFFFFF"/>
        </w:rPr>
        <w:t xml:space="preserve"> 11. § (4b) bekezdése alapján nyilatkozom, hogy vezető védőként megjelölöm</w:t>
      </w:r>
    </w:p>
    <w:p w:rsidR="005073A5" w:rsidRDefault="005073A5" w:rsidP="005073A5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</w:p>
    <w:p w:rsidR="005073A5" w:rsidRDefault="005073A5" w:rsidP="005073A5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…. …</w:t>
      </w:r>
      <w:proofErr w:type="gramEnd"/>
      <w:r>
        <w:rPr>
          <w:shd w:val="clear" w:color="auto" w:fill="FFFFFF"/>
        </w:rPr>
        <w:t>…………………………………………………………………………… ……ügyvédet.</w:t>
      </w:r>
    </w:p>
    <w:p w:rsidR="005073A5" w:rsidRDefault="005073A5" w:rsidP="005073A5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</w:p>
    <w:p w:rsidR="005073A5" w:rsidRDefault="005073A5" w:rsidP="005073A5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Címe</w:t>
      </w:r>
      <w:proofErr w:type="gramStart"/>
      <w:r>
        <w:rPr>
          <w:shd w:val="clear" w:color="auto" w:fill="FFFFFF"/>
        </w:rPr>
        <w:t>: …</w:t>
      </w:r>
      <w:proofErr w:type="gramEnd"/>
      <w:r>
        <w:rPr>
          <w:shd w:val="clear" w:color="auto" w:fill="FFFFFF"/>
        </w:rPr>
        <w:t>…………………………………………………………………………………………</w:t>
      </w:r>
    </w:p>
    <w:p w:rsidR="005073A5" w:rsidRDefault="005073A5" w:rsidP="005073A5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</w:p>
    <w:p w:rsidR="005073A5" w:rsidRDefault="005073A5" w:rsidP="005073A5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Telefonszáma</w:t>
      </w:r>
      <w:proofErr w:type="gramStart"/>
      <w:r>
        <w:rPr>
          <w:shd w:val="clear" w:color="auto" w:fill="FFFFFF"/>
        </w:rPr>
        <w:t>: …</w:t>
      </w:r>
      <w:proofErr w:type="gramEnd"/>
      <w:r>
        <w:rPr>
          <w:shd w:val="clear" w:color="auto" w:fill="FFFFFF"/>
        </w:rPr>
        <w:t>………………………………</w:t>
      </w:r>
    </w:p>
    <w:p w:rsidR="005073A5" w:rsidRDefault="005073A5" w:rsidP="005073A5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</w:p>
    <w:p w:rsidR="005073A5" w:rsidRDefault="005073A5" w:rsidP="005073A5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Nem jelölöm meg a vezető védőt.*</w:t>
      </w:r>
    </w:p>
    <w:p w:rsidR="005073A5" w:rsidRDefault="005073A5" w:rsidP="005073A5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</w:p>
    <w:p w:rsidR="005073A5" w:rsidRDefault="005073A5" w:rsidP="005073A5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  <w:r w:rsidRPr="00F70CA6">
        <w:rPr>
          <w:shd w:val="clear" w:color="auto" w:fill="FFFFFF"/>
        </w:rPr>
        <w:t>Tájékoztatást kaptam arról, hogy nyilatkozat</w:t>
      </w:r>
      <w:r>
        <w:rPr>
          <w:shd w:val="clear" w:color="auto" w:fill="FFFFFF"/>
        </w:rPr>
        <w:t>om</w:t>
      </w:r>
      <w:r w:rsidRPr="00F70CA6">
        <w:rPr>
          <w:shd w:val="clear" w:color="auto" w:fill="FFFFFF"/>
        </w:rPr>
        <w:t xml:space="preserve"> hiányában vezető védőként a </w:t>
      </w:r>
      <w:proofErr w:type="spellStart"/>
      <w:r w:rsidRPr="00F70CA6">
        <w:rPr>
          <w:shd w:val="clear" w:color="auto" w:fill="FFFFFF"/>
        </w:rPr>
        <w:t>bv</w:t>
      </w:r>
      <w:proofErr w:type="spellEnd"/>
      <w:r w:rsidRPr="00F70CA6">
        <w:rPr>
          <w:shd w:val="clear" w:color="auto" w:fill="FFFFFF"/>
        </w:rPr>
        <w:t>. intézet a meghatalmazást elsőként benyújtó védőt je</w:t>
      </w:r>
      <w:r>
        <w:rPr>
          <w:shd w:val="clear" w:color="auto" w:fill="FFFFFF"/>
        </w:rPr>
        <w:t xml:space="preserve">löli ki. Tudomásul veszem, hogy hivatalos iratok a </w:t>
      </w:r>
      <w:r w:rsidRPr="00F70CA6">
        <w:rPr>
          <w:shd w:val="clear" w:color="auto" w:fill="FFFFFF"/>
        </w:rPr>
        <w:t>vezető védő</w:t>
      </w:r>
      <w:r>
        <w:rPr>
          <w:shd w:val="clear" w:color="auto" w:fill="FFFFFF"/>
        </w:rPr>
        <w:t xml:space="preserve"> részére kerülnek </w:t>
      </w:r>
      <w:r w:rsidRPr="00F70CA6">
        <w:rPr>
          <w:shd w:val="clear" w:color="auto" w:fill="FFFFFF"/>
        </w:rPr>
        <w:t>kézbesít</w:t>
      </w:r>
      <w:r>
        <w:rPr>
          <w:shd w:val="clear" w:color="auto" w:fill="FFFFFF"/>
        </w:rPr>
        <w:t>ésre</w:t>
      </w:r>
      <w:r w:rsidRPr="00F70CA6">
        <w:rPr>
          <w:shd w:val="clear" w:color="auto" w:fill="FFFFFF"/>
        </w:rPr>
        <w:t>.</w:t>
      </w:r>
    </w:p>
    <w:p w:rsidR="005073A5" w:rsidRDefault="005073A5" w:rsidP="005073A5">
      <w:pPr>
        <w:tabs>
          <w:tab w:val="left" w:pos="3686"/>
          <w:tab w:val="left" w:pos="4253"/>
          <w:tab w:val="left" w:pos="4820"/>
        </w:tabs>
        <w:jc w:val="both"/>
      </w:pPr>
    </w:p>
    <w:p w:rsidR="005073A5" w:rsidRDefault="005073A5" w:rsidP="005073A5">
      <w:pPr>
        <w:tabs>
          <w:tab w:val="left" w:pos="3686"/>
          <w:tab w:val="left" w:pos="4253"/>
          <w:tab w:val="left" w:pos="4820"/>
        </w:tabs>
        <w:jc w:val="both"/>
      </w:pPr>
    </w:p>
    <w:p w:rsidR="005073A5" w:rsidRPr="00815A9F" w:rsidRDefault="005073A5" w:rsidP="005073A5">
      <w:pPr>
        <w:tabs>
          <w:tab w:val="left" w:pos="3686"/>
          <w:tab w:val="left" w:pos="4253"/>
          <w:tab w:val="left" w:pos="4820"/>
        </w:tabs>
        <w:jc w:val="both"/>
        <w:rPr>
          <w:rFonts w:ascii="Arial" w:hAnsi="Arial" w:cs="Arial"/>
        </w:rPr>
      </w:pPr>
      <w:r w:rsidRPr="00815A9F">
        <w:t>Kelt:</w:t>
      </w:r>
      <w:r w:rsidRPr="00815A9F">
        <w:br/>
      </w:r>
    </w:p>
    <w:p w:rsidR="005073A5" w:rsidRPr="00815A9F" w:rsidRDefault="005073A5" w:rsidP="005073A5">
      <w:pPr>
        <w:rPr>
          <w:rFonts w:ascii="Arial" w:hAnsi="Arial" w:cs="Arial"/>
        </w:rPr>
      </w:pPr>
    </w:p>
    <w:p w:rsidR="005073A5" w:rsidRPr="00815A9F" w:rsidRDefault="005073A5" w:rsidP="005073A5">
      <w:pPr>
        <w:rPr>
          <w:rFonts w:ascii="Arial" w:hAnsi="Arial" w:cs="Arial"/>
        </w:rPr>
      </w:pPr>
    </w:p>
    <w:p w:rsidR="005073A5" w:rsidRPr="00815A9F" w:rsidRDefault="005073A5" w:rsidP="005073A5">
      <w:pPr>
        <w:ind w:left="5245"/>
      </w:pPr>
      <w:r w:rsidRPr="00815A9F">
        <w:t>……………………………………</w:t>
      </w:r>
    </w:p>
    <w:p w:rsidR="005073A5" w:rsidRPr="00815A9F" w:rsidRDefault="005073A5" w:rsidP="005073A5">
      <w:pPr>
        <w:ind w:left="6521"/>
        <w:jc w:val="both"/>
      </w:pPr>
      <w:r>
        <w:t xml:space="preserve"> </w:t>
      </w:r>
      <w:proofErr w:type="gramStart"/>
      <w:r>
        <w:t>n</w:t>
      </w:r>
      <w:r w:rsidRPr="00815A9F">
        <w:t>év</w:t>
      </w:r>
      <w:proofErr w:type="gramEnd"/>
      <w:r w:rsidRPr="00815A9F">
        <w:t xml:space="preserve">, </w:t>
      </w:r>
      <w:proofErr w:type="spellStart"/>
      <w:r w:rsidRPr="00815A9F">
        <w:t>nytsz</w:t>
      </w:r>
      <w:proofErr w:type="spellEnd"/>
      <w:r w:rsidRPr="00815A9F">
        <w:t>.</w:t>
      </w:r>
    </w:p>
    <w:p w:rsidR="005073A5" w:rsidRPr="00815A9F" w:rsidRDefault="005073A5" w:rsidP="005073A5">
      <w:pPr>
        <w:jc w:val="both"/>
      </w:pPr>
    </w:p>
    <w:p w:rsidR="005073A5" w:rsidRPr="00815A9F" w:rsidRDefault="005073A5" w:rsidP="005073A5">
      <w:pPr>
        <w:pStyle w:val="NormlWeb"/>
        <w:rPr>
          <w:color w:val="auto"/>
        </w:rPr>
      </w:pPr>
    </w:p>
    <w:p w:rsidR="005073A5" w:rsidRPr="00815A9F" w:rsidRDefault="005073A5" w:rsidP="005073A5">
      <w:pPr>
        <w:pStyle w:val="NormlWeb"/>
        <w:rPr>
          <w:color w:val="auto"/>
        </w:rPr>
      </w:pPr>
      <w:r w:rsidRPr="00815A9F">
        <w:rPr>
          <w:color w:val="auto"/>
        </w:rPr>
        <w:t>Nyilatkozattételnél jelen volt:</w:t>
      </w:r>
    </w:p>
    <w:p w:rsidR="005073A5" w:rsidRPr="00815A9F" w:rsidRDefault="005073A5" w:rsidP="005073A5">
      <w:pPr>
        <w:pStyle w:val="NormlWeb"/>
        <w:rPr>
          <w:color w:val="auto"/>
        </w:rPr>
      </w:pPr>
    </w:p>
    <w:p w:rsidR="005073A5" w:rsidRPr="00815A9F" w:rsidRDefault="005073A5" w:rsidP="005073A5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:rsidR="005073A5" w:rsidRPr="00815A9F" w:rsidRDefault="005073A5" w:rsidP="005073A5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p w:rsidR="00DE397B" w:rsidRDefault="00DE397B" w:rsidP="005073A5">
      <w:pPr>
        <w:jc w:val="center"/>
        <w:rPr>
          <w:rFonts w:ascii="Garamond" w:hAnsi="Garamond"/>
          <w:sz w:val="28"/>
          <w:szCs w:val="28"/>
        </w:rPr>
      </w:pPr>
    </w:p>
    <w:p w:rsidR="005073A5" w:rsidRDefault="005073A5" w:rsidP="005073A5">
      <w:pPr>
        <w:jc w:val="center"/>
        <w:rPr>
          <w:rFonts w:ascii="Garamond" w:hAnsi="Garamond"/>
          <w:sz w:val="28"/>
          <w:szCs w:val="28"/>
        </w:rPr>
      </w:pPr>
    </w:p>
    <w:p w:rsidR="005073A5" w:rsidRPr="00584D1C" w:rsidRDefault="005073A5" w:rsidP="005073A5">
      <w:pPr>
        <w:pStyle w:val="llb"/>
      </w:pPr>
      <w:r w:rsidRPr="00584D1C">
        <w:t xml:space="preserve">* Amennyiben </w:t>
      </w:r>
      <w:r>
        <w:t xml:space="preserve">a fogvatartott </w:t>
      </w:r>
      <w:r w:rsidRPr="00584D1C">
        <w:t xml:space="preserve">nem </w:t>
      </w:r>
      <w:r>
        <w:t xml:space="preserve">jelöli meg </w:t>
      </w:r>
      <w:r w:rsidRPr="00584D1C">
        <w:t>a vezető védőt, a</w:t>
      </w:r>
      <w:r>
        <w:t xml:space="preserve"> mondat aláhúzandó</w:t>
      </w:r>
      <w:r w:rsidRPr="00584D1C">
        <w:t>.</w:t>
      </w:r>
    </w:p>
    <w:p w:rsidR="005073A5" w:rsidRDefault="005073A5" w:rsidP="005073A5">
      <w:pPr>
        <w:pStyle w:val="llb"/>
      </w:pPr>
    </w:p>
    <w:p w:rsidR="005073A5" w:rsidRPr="00D25760" w:rsidRDefault="005073A5" w:rsidP="005073A5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5073A5" w:rsidRPr="00D25760" w:rsidSect="009073FA">
      <w:headerReference w:type="first" r:id="rId8"/>
      <w:footerReference w:type="first" r:id="rId9"/>
      <w:pgSz w:w="11906" w:h="16838" w:code="9"/>
      <w:pgMar w:top="1134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C" w:rsidRDefault="0061481C" w:rsidP="008F1075">
      <w:r>
        <w:separator/>
      </w:r>
    </w:p>
  </w:endnote>
  <w:endnote w:type="continuationSeparator" w:id="0">
    <w:p w:rsidR="0061481C" w:rsidRDefault="0061481C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1C" w:rsidRPr="009073FA" w:rsidRDefault="0061481C" w:rsidP="00A939AD">
    <w:pPr>
      <w:jc w:val="center"/>
      <w:rPr>
        <w:sz w:val="16"/>
        <w:szCs w:val="16"/>
      </w:rPr>
    </w:pPr>
    <w:r w:rsidRPr="009073FA">
      <w:rPr>
        <w:sz w:val="16"/>
        <w:szCs w:val="16"/>
      </w:rPr>
      <w:t xml:space="preserve">Címzés </w:t>
    </w:r>
    <w:r w:rsidRPr="009073FA">
      <w:rPr>
        <w:caps/>
        <w:sz w:val="16"/>
        <w:szCs w:val="16"/>
      </w:rPr>
      <w:t>intézet részére:</w:t>
    </w:r>
    <w:r w:rsidRPr="009073FA">
      <w:rPr>
        <w:sz w:val="16"/>
        <w:szCs w:val="16"/>
      </w:rPr>
      <w:t xml:space="preserve"> 3525 Miskolc, Fazekas u. 4. vagy 3501 Miskolc, Pf.: </w:t>
    </w:r>
    <w:r>
      <w:rPr>
        <w:sz w:val="16"/>
        <w:szCs w:val="16"/>
      </w:rPr>
      <w:t>51</w:t>
    </w:r>
    <w:r w:rsidRPr="009073FA">
      <w:rPr>
        <w:sz w:val="16"/>
        <w:szCs w:val="16"/>
      </w:rPr>
      <w:t>2.</w:t>
    </w:r>
  </w:p>
  <w:p w:rsidR="0061481C" w:rsidRPr="009073FA" w:rsidRDefault="0061481C" w:rsidP="00A939AD">
    <w:pPr>
      <w:jc w:val="center"/>
      <w:rPr>
        <w:sz w:val="16"/>
        <w:szCs w:val="16"/>
      </w:rPr>
    </w:pPr>
    <w:r w:rsidRPr="009073FA">
      <w:rPr>
        <w:sz w:val="16"/>
        <w:szCs w:val="16"/>
      </w:rPr>
      <w:t>Címzés FOGVATARTOTT RÉSZÉRE: 3501 Miskolc, Pf.: 350.</w:t>
    </w:r>
  </w:p>
  <w:p w:rsidR="0061481C" w:rsidRPr="00A939AD" w:rsidRDefault="0061481C" w:rsidP="00A939AD">
    <w:pPr>
      <w:jc w:val="center"/>
      <w:rPr>
        <w:sz w:val="18"/>
        <w:szCs w:val="19"/>
      </w:rPr>
    </w:pPr>
    <w:r w:rsidRPr="009073FA">
      <w:rPr>
        <w:sz w:val="16"/>
        <w:szCs w:val="16"/>
      </w:rPr>
      <w:t>Telefon: (46) 502-640; FAX: (46) 502-373; E-mail: miskolc.uk@bv.gov.hu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C" w:rsidRDefault="0061481C" w:rsidP="008F1075">
      <w:r>
        <w:separator/>
      </w:r>
    </w:p>
  </w:footnote>
  <w:footnote w:type="continuationSeparator" w:id="0">
    <w:p w:rsidR="0061481C" w:rsidRDefault="0061481C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1C" w:rsidRDefault="0061481C" w:rsidP="008F1075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457200" cy="8382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81C" w:rsidRPr="00152C60" w:rsidRDefault="0061481C" w:rsidP="008F1075">
    <w:pPr>
      <w:pStyle w:val="lfej"/>
      <w:jc w:val="center"/>
      <w:rPr>
        <w:smallCaps/>
        <w:sz w:val="8"/>
        <w:szCs w:val="8"/>
      </w:rPr>
    </w:pPr>
  </w:p>
  <w:p w:rsidR="0061481C" w:rsidRDefault="0061481C" w:rsidP="008F1075">
    <w:pPr>
      <w:pStyle w:val="lfej"/>
      <w:jc w:val="center"/>
      <w:rPr>
        <w:smallCaps/>
      </w:rPr>
    </w:pPr>
    <w:r w:rsidRPr="00152C60">
      <w:rPr>
        <w:smallCaps/>
      </w:rPr>
      <w:t xml:space="preserve">Borsod-Abaúj-Zemplén </w:t>
    </w:r>
    <w:r>
      <w:rPr>
        <w:smallCaps/>
      </w:rPr>
      <w:t>Várm</w:t>
    </w:r>
    <w:r w:rsidRPr="00152C60">
      <w:rPr>
        <w:smallCaps/>
      </w:rPr>
      <w:t>egyei Büntetés-végrehajtási Intézet</w:t>
    </w:r>
  </w:p>
  <w:p w:rsidR="0061481C" w:rsidRPr="00152C60" w:rsidRDefault="0061481C" w:rsidP="008F1075">
    <w:pPr>
      <w:pStyle w:val="lfej"/>
      <w:jc w:val="center"/>
      <w:rPr>
        <w:smallCaps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D3"/>
    <w:rsid w:val="0000307B"/>
    <w:rsid w:val="00017DA4"/>
    <w:rsid w:val="00023051"/>
    <w:rsid w:val="00043DFE"/>
    <w:rsid w:val="00050E2D"/>
    <w:rsid w:val="00094B97"/>
    <w:rsid w:val="000E16B9"/>
    <w:rsid w:val="00125229"/>
    <w:rsid w:val="00152C60"/>
    <w:rsid w:val="001A0E20"/>
    <w:rsid w:val="001A1CAE"/>
    <w:rsid w:val="001E78BB"/>
    <w:rsid w:val="001F16D0"/>
    <w:rsid w:val="00215AA0"/>
    <w:rsid w:val="00221585"/>
    <w:rsid w:val="002B3B62"/>
    <w:rsid w:val="002E4365"/>
    <w:rsid w:val="00337DF2"/>
    <w:rsid w:val="00381A10"/>
    <w:rsid w:val="003E71D3"/>
    <w:rsid w:val="00404072"/>
    <w:rsid w:val="00406EA3"/>
    <w:rsid w:val="00490F28"/>
    <w:rsid w:val="00491863"/>
    <w:rsid w:val="005073A5"/>
    <w:rsid w:val="00545C64"/>
    <w:rsid w:val="005C2D59"/>
    <w:rsid w:val="0061481C"/>
    <w:rsid w:val="00642641"/>
    <w:rsid w:val="006A220A"/>
    <w:rsid w:val="006A4B48"/>
    <w:rsid w:val="006C7D9F"/>
    <w:rsid w:val="00717AD1"/>
    <w:rsid w:val="0076198E"/>
    <w:rsid w:val="00772646"/>
    <w:rsid w:val="007900CA"/>
    <w:rsid w:val="007B1397"/>
    <w:rsid w:val="00810D99"/>
    <w:rsid w:val="00820D17"/>
    <w:rsid w:val="00872139"/>
    <w:rsid w:val="008D50DB"/>
    <w:rsid w:val="008F1075"/>
    <w:rsid w:val="009073FA"/>
    <w:rsid w:val="00982D38"/>
    <w:rsid w:val="009A15F2"/>
    <w:rsid w:val="009C37D4"/>
    <w:rsid w:val="009D5E64"/>
    <w:rsid w:val="009E276F"/>
    <w:rsid w:val="00A6214C"/>
    <w:rsid w:val="00A9339B"/>
    <w:rsid w:val="00A939AD"/>
    <w:rsid w:val="00AB0FDD"/>
    <w:rsid w:val="00AB2B8A"/>
    <w:rsid w:val="00AC222B"/>
    <w:rsid w:val="00AF181D"/>
    <w:rsid w:val="00B31CE8"/>
    <w:rsid w:val="00BF17CF"/>
    <w:rsid w:val="00C061C9"/>
    <w:rsid w:val="00C34E52"/>
    <w:rsid w:val="00CB1A96"/>
    <w:rsid w:val="00D25760"/>
    <w:rsid w:val="00DD2113"/>
    <w:rsid w:val="00DD2A8B"/>
    <w:rsid w:val="00DE397B"/>
    <w:rsid w:val="00E36E38"/>
    <w:rsid w:val="00E52C21"/>
    <w:rsid w:val="00E6458E"/>
    <w:rsid w:val="00E93538"/>
    <w:rsid w:val="00E95D46"/>
    <w:rsid w:val="00E97F8B"/>
    <w:rsid w:val="00EA0232"/>
    <w:rsid w:val="00EB2807"/>
    <w:rsid w:val="00ED3018"/>
    <w:rsid w:val="00EF646E"/>
    <w:rsid w:val="00F00F5E"/>
    <w:rsid w:val="00F01EB5"/>
    <w:rsid w:val="00F20F51"/>
    <w:rsid w:val="00F30421"/>
    <w:rsid w:val="00F33E1D"/>
    <w:rsid w:val="00F34E68"/>
    <w:rsid w:val="00F60A35"/>
    <w:rsid w:val="00F65479"/>
    <w:rsid w:val="00F72A7A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397"/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B1397"/>
    <w:pPr>
      <w:keepNext/>
      <w:jc w:val="center"/>
      <w:outlineLvl w:val="6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F1075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semiHidden/>
    <w:rsid w:val="007B1397"/>
    <w:rPr>
      <w:rFonts w:ascii="Times New Roman" w:eastAsia="Times New Roman" w:hAnsi="Times New Roman"/>
      <w:b/>
      <w:bCs/>
      <w:sz w:val="32"/>
      <w:szCs w:val="24"/>
    </w:rPr>
  </w:style>
  <w:style w:type="paragraph" w:styleId="NormlWeb">
    <w:name w:val="Normal (Web)"/>
    <w:basedOn w:val="Norml"/>
    <w:uiPriority w:val="99"/>
    <w:unhideWhenUsed/>
    <w:rsid w:val="00E95D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397"/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B1397"/>
    <w:pPr>
      <w:keepNext/>
      <w:jc w:val="center"/>
      <w:outlineLvl w:val="6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F1075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semiHidden/>
    <w:rsid w:val="007B1397"/>
    <w:rPr>
      <w:rFonts w:ascii="Times New Roman" w:eastAsia="Times New Roman" w:hAnsi="Times New Roman"/>
      <w:b/>
      <w:bCs/>
      <w:sz w:val="32"/>
      <w:szCs w:val="24"/>
    </w:rPr>
  </w:style>
  <w:style w:type="paragraph" w:styleId="NormlWeb">
    <w:name w:val="Normal (Web)"/>
    <w:basedOn w:val="Norml"/>
    <w:uiPriority w:val="99"/>
    <w:unhideWhenUsed/>
    <w:rsid w:val="00E95D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A7BB-7D59-40EC-BE33-820BFBF3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C65BC923</Template>
  <TotalTime>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2</cp:revision>
  <cp:lastPrinted>2022-07-01T11:51:00Z</cp:lastPrinted>
  <dcterms:created xsi:type="dcterms:W3CDTF">2023-02-02T13:48:00Z</dcterms:created>
  <dcterms:modified xsi:type="dcterms:W3CDTF">2023-02-02T13:48:00Z</dcterms:modified>
</cp:coreProperties>
</file>