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4A" w:rsidRDefault="00E85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KÉRELEM* / PANASZ* ELŐTERJESZTÉSE (KAPCSOLATTARTÓI)</w:t>
      </w:r>
    </w:p>
    <w:p w:rsidR="00ED5F4A" w:rsidRDefault="00ED5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F4A" w:rsidRDefault="00E855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ED5F4A" w:rsidRDefault="00E855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…..………………………………………………………………………………………...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 ..……………………………………………………...…………………………..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 (apa, anya, férj, gyermek stb.):………………………………………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</w:t>
      </w:r>
      <w:r>
        <w:rPr>
          <w:rFonts w:ascii="Times New Roman" w:hAnsi="Times New Roman" w:cs="Times New Roman"/>
          <w:sz w:val="24"/>
          <w:szCs w:val="24"/>
        </w:rPr>
        <w:t>(bejelentett lakcím): ……………...………………………………………………...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 .…………………………………...…………………………...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Bv. intézet megnevezése: ……………………………………………………………………….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</w:t>
      </w:r>
      <w:r>
        <w:rPr>
          <w:rFonts w:ascii="Times New Roman" w:hAnsi="Times New Roman" w:cs="Times New Roman"/>
          <w:sz w:val="24"/>
          <w:szCs w:val="24"/>
        </w:rPr>
        <w:t xml:space="preserve">atartott (név, szül. hely, idő, anyja neve) adatai: …………………………………………. 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beadványt terjesztem elő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beadvány leírása**: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……………………………………………………………..…………..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D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4A" w:rsidRDefault="00E8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ED5F4A" w:rsidRDefault="00E8556C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kapcsolattartó aláírása</w:t>
      </w:r>
    </w:p>
    <w:p w:rsidR="00ED5F4A" w:rsidRDefault="00ED5F4A">
      <w:pPr>
        <w:pStyle w:val="Lbjegyzetszveg"/>
        <w:rPr>
          <w:rFonts w:ascii="Times New Roman" w:hAnsi="Times New Roman" w:cs="Times New Roman"/>
        </w:rPr>
      </w:pPr>
    </w:p>
    <w:p w:rsidR="00ED5F4A" w:rsidRDefault="00E8556C">
      <w:pPr>
        <w:pStyle w:val="Lbjegyzet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A megfelelő szó aláhúzásával jelezze, hogy kérelmet vagy panaszt nyújt be. </w:t>
      </w:r>
    </w:p>
    <w:p w:rsidR="00ED5F4A" w:rsidRDefault="00E8556C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  Kizárólag a pontozott sorokban fogalmazhatja meg a beadványt és annak indokolását. Ha a beadvány szövege a pontozott sor</w:t>
      </w:r>
      <w:r>
        <w:rPr>
          <w:rFonts w:ascii="Times New Roman" w:hAnsi="Times New Roman" w:cs="Times New Roman"/>
        </w:rPr>
        <w:t xml:space="preserve">okban nem fér el, újabb lapon vagy formanyomtatványon folytathatja a kitöltést. </w:t>
      </w:r>
    </w:p>
    <w:p w:rsidR="00ED5F4A" w:rsidRDefault="00E8556C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…………………………………………...………………………………………………………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…………………………………………...………………………………………………………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ED5F4A" w:rsidRDefault="00E85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D5F4A" w:rsidRDefault="00ED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4A" w:rsidRDefault="00E85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 </w:t>
      </w:r>
    </w:p>
    <w:p w:rsidR="00ED5F4A" w:rsidRDefault="00E8556C">
      <w:pPr>
        <w:tabs>
          <w:tab w:val="left" w:pos="5670"/>
        </w:tabs>
        <w:spacing w:after="0" w:line="240" w:lineRule="auto"/>
        <w:ind w:left="6372" w:hanging="5096"/>
      </w:pPr>
      <w:r>
        <w:rPr>
          <w:rFonts w:ascii="Times New Roman" w:hAnsi="Times New Roman" w:cs="Times New Roman"/>
          <w:sz w:val="24"/>
          <w:szCs w:val="24"/>
        </w:rPr>
        <w:t>hely,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kapcsolattartó aláírása</w:t>
      </w:r>
    </w:p>
    <w:sectPr w:rsidR="00ED5F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765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556C">
      <w:pPr>
        <w:spacing w:after="0" w:line="240" w:lineRule="auto"/>
      </w:pPr>
      <w:r>
        <w:separator/>
      </w:r>
    </w:p>
  </w:endnote>
  <w:endnote w:type="continuationSeparator" w:id="0">
    <w:p w:rsidR="00000000" w:rsidRDefault="00E8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0540"/>
      <w:docPartObj>
        <w:docPartGallery w:val="Page Numbers (Bottom of Page)"/>
        <w:docPartUnique/>
      </w:docPartObj>
    </w:sdtPr>
    <w:sdtEndPr/>
    <w:sdtContent>
      <w:p w:rsidR="00ED5F4A" w:rsidRDefault="00E8556C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>5000 Szolnok, Dózsa Gy. út. 1/a, telefon: (+36 56) 512-750; fax: (+36 56) 511-087; e-mail: szolnok.uk@bv.gov.hu</w:t>
        </w:r>
      </w:p>
      <w:p w:rsidR="00ED5F4A" w:rsidRDefault="00E8556C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 xml:space="preserve">KÉR érkeztető: Szolnok 5001 Pf.: 49. </w:t>
        </w:r>
        <w:r>
          <w:rPr>
            <w:sz w:val="18"/>
            <w:szCs w:val="20"/>
          </w:rPr>
          <w:t>Eredeti címen kézbesítendő: Szolnok 5001 Pf.: 98.</w:t>
        </w:r>
      </w:p>
      <w:p w:rsidR="00ED5F4A" w:rsidRDefault="00E8556C">
        <w:pPr>
          <w:pStyle w:val="llb"/>
          <w:tabs>
            <w:tab w:val="clear" w:pos="4536"/>
            <w:tab w:val="clear" w:pos="9072"/>
            <w:tab w:val="right" w:pos="10490"/>
          </w:tabs>
          <w:rPr>
            <w:sz w:val="20"/>
            <w:szCs w:val="20"/>
          </w:rPr>
        </w:pPr>
      </w:p>
    </w:sdtContent>
  </w:sdt>
  <w:p w:rsidR="00ED5F4A" w:rsidRDefault="00ED5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D5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556C">
      <w:pPr>
        <w:spacing w:after="0" w:line="240" w:lineRule="auto"/>
      </w:pPr>
      <w:r>
        <w:separator/>
      </w:r>
    </w:p>
  </w:footnote>
  <w:footnote w:type="continuationSeparator" w:id="0">
    <w:p w:rsidR="00000000" w:rsidRDefault="00E8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D5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4A" w:rsidRDefault="00E8556C">
    <w:pPr>
      <w:pStyle w:val="lfej"/>
      <w:jc w:val="center"/>
      <w:rPr>
        <w:rFonts w:ascii="Times New Roman" w:hAnsi="Times New Roman"/>
        <w:sz w:val="24"/>
      </w:rPr>
    </w:pPr>
    <w:r>
      <w:rPr>
        <w:noProof/>
        <w:lang w:eastAsia="hu-HU"/>
      </w:rPr>
      <w:drawing>
        <wp:inline distT="0" distB="0" distL="0" distR="0">
          <wp:extent cx="457200" cy="838200"/>
          <wp:effectExtent l="0" t="0" r="0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V. AGGLOMERÁCIÓS KÖZPONT</w:t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TISZALÖKI ORSZÁGOS </w:t>
    </w:r>
    <w:r>
      <w:rPr>
        <w:rFonts w:ascii="Times New Roman" w:hAnsi="Times New Roman"/>
      </w:rPr>
      <w:t>BÜNTETÉS-VÉGREHAJTÁSI INTÉZET TELEPHELYE</w:t>
    </w:r>
  </w:p>
  <w:p w:rsidR="00ED5F4A" w:rsidRDefault="00E8556C">
    <w:pPr>
      <w:pStyle w:val="lfej"/>
      <w:jc w:val="center"/>
      <w:rPr>
        <w:rFonts w:ascii="Times New Roman" w:hAnsi="Times New Roman"/>
      </w:rPr>
    </w:pPr>
    <w:r>
      <w:rPr>
        <w:rFonts w:ascii="Times New Roman" w:hAnsi="Times New Roman"/>
      </w:rPr>
      <w:t>JÁSZ-NAGYKUN-SZOLNOK VÁRMEGYEI BÜNTETÉS-VÉGREHAJTÁSI INTÉZET</w:t>
    </w:r>
  </w:p>
  <w:p w:rsidR="00ED5F4A" w:rsidRDefault="00ED5F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A"/>
    <w:rsid w:val="00E8556C"/>
    <w:rsid w:val="00E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D04448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D0444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C270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0F23A3"/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uiPriority w:val="99"/>
    <w:qFormat/>
    <w:rsid w:val="004E7661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0F23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uiPriority w:val="99"/>
    <w:unhideWhenUsed/>
    <w:rsid w:val="004E7661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D04448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D04448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C2706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0F23A3"/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uiPriority w:val="99"/>
    <w:qFormat/>
    <w:rsid w:val="004E7661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0F23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uiPriority w:val="99"/>
    <w:unhideWhenUsed/>
    <w:rsid w:val="004E766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B6FA-749E-4E8C-8B53-C11F4F58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CD383FFA</Template>
  <TotalTime>0</TotalTime>
  <Pages>2</Pages>
  <Words>365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valko.eszter</cp:lastModifiedBy>
  <cp:revision>2</cp:revision>
  <cp:lastPrinted>2022-12-22T13:45:00Z</cp:lastPrinted>
  <dcterms:created xsi:type="dcterms:W3CDTF">2023-02-20T09:51:00Z</dcterms:created>
  <dcterms:modified xsi:type="dcterms:W3CDTF">2023-02-20T09:51:00Z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