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89" w:rsidRPr="00E029B4" w:rsidRDefault="00EB5A89" w:rsidP="00EB5A89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</w:pPr>
      <w:r w:rsidRPr="00E029B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Fegyveres biztonsági őr</w:t>
      </w:r>
    </w:p>
    <w:p w:rsidR="00EB5A89" w:rsidRDefault="00EB5A89" w:rsidP="00EB5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Sopronkőhidai Fegyház és Börtön p</w:t>
      </w: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arancsnoka pályázatot hirdet </w:t>
      </w: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FEGYVERES BIZTONSÁGI ŐR </w:t>
      </w: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munkakör betöltésére, munkavállalói jogviszonyban, teljes munkaidőben, határozatlan időtartamra.</w:t>
      </w:r>
    </w:p>
    <w:p w:rsidR="00EB5A89" w:rsidRPr="00486454" w:rsidRDefault="00EB5A89" w:rsidP="00EB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EB5A89" w:rsidRPr="00E029B4" w:rsidRDefault="00EB5A89" w:rsidP="00EB5A8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E029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EB5A89" w:rsidRPr="00486454" w:rsidRDefault="00EB5A89" w:rsidP="00EB5A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EB5A89" w:rsidRPr="00486454" w:rsidRDefault="00EB5A89" w:rsidP="00EB5A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EB5A89" w:rsidRPr="00486454" w:rsidRDefault="00EB5A89" w:rsidP="00EB5A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3 hónapnál nem régebbi erkölcsi bizonyítvány,</w:t>
      </w:r>
    </w:p>
    <w:p w:rsidR="00EB5A89" w:rsidRPr="00486454" w:rsidRDefault="00EB5A89" w:rsidP="00EB5A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pszichikai alkalmasság,</w:t>
      </w:r>
    </w:p>
    <w:p w:rsidR="00EB5A89" w:rsidRPr="00486454" w:rsidRDefault="00EB5A89" w:rsidP="00EB5A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</w:t>
      </w:r>
    </w:p>
    <w:p w:rsidR="00EB5A89" w:rsidRDefault="00EB5A89" w:rsidP="00EB5A8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általános iskolai végzettség, a bizonyítvány hitelességének ellenőrzéséhez való hozzájárulás.</w:t>
      </w:r>
    </w:p>
    <w:p w:rsidR="00EB5A89" w:rsidRPr="00486454" w:rsidRDefault="00EB5A89" w:rsidP="00EB5A8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EB5A89" w:rsidRPr="00E029B4" w:rsidRDefault="00EB5A89" w:rsidP="00EB5A8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munkakörhöz tartozó </w:t>
      </w:r>
      <w:r w:rsidRPr="00E029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feladatok:</w:t>
      </w:r>
    </w:p>
    <w:p w:rsidR="00EB5A89" w:rsidRPr="00486454" w:rsidRDefault="00EB5A89" w:rsidP="00EB5A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fegyveres biztonsági őrként szolgálatellátás,</w:t>
      </w:r>
    </w:p>
    <w:p w:rsidR="00EB5A89" w:rsidRPr="00486454" w:rsidRDefault="00EB5A89" w:rsidP="00EB5A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szolgálati helyt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ől függően személy- és gépjármű-</w:t>
      </w: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beléptetés,</w:t>
      </w:r>
    </w:p>
    <w:p w:rsidR="00EB5A89" w:rsidRPr="00486454" w:rsidRDefault="00EB5A89" w:rsidP="00EB5A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járőrözés, objektumvédelem, terület-ellenőrzés,</w:t>
      </w:r>
    </w:p>
    <w:p w:rsidR="00EB5A89" w:rsidRPr="00486454" w:rsidRDefault="00EB5A89" w:rsidP="00EB5A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kamerarendszer felügyelete és kezelése,</w:t>
      </w:r>
    </w:p>
    <w:p w:rsidR="00EB5A89" w:rsidRDefault="00EB5A89" w:rsidP="00EB5A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864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rendkívüli események bekövetkezésekor intézkedések végrehajtása.</w:t>
      </w:r>
    </w:p>
    <w:p w:rsidR="00EB5A89" w:rsidRPr="00486454" w:rsidRDefault="00EB5A89" w:rsidP="00EB5A8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EB5A89" w:rsidRPr="00E029B4" w:rsidRDefault="00EB5A89" w:rsidP="00EB5A8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</w:t>
      </w:r>
      <w:r w:rsidRPr="00E029B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:</w:t>
      </w:r>
    </w:p>
    <w:p w:rsidR="00EB5A89" w:rsidRDefault="00EB5A89" w:rsidP="00EB5A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bruttó 340.000,- Ft havi illetmény,</w:t>
      </w:r>
    </w:p>
    <w:p w:rsidR="00EB5A89" w:rsidRDefault="00EB5A89" w:rsidP="00EB5A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Ft/év),</w:t>
      </w:r>
    </w:p>
    <w:p w:rsidR="00EB5A89" w:rsidRDefault="00EB5A89" w:rsidP="00EB5A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EB5A89" w:rsidRDefault="00EB5A89" w:rsidP="00EB5A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EB5A89" w:rsidRDefault="00EB5A89" w:rsidP="00EB5A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EB5A89" w:rsidRDefault="00EB5A89" w:rsidP="00EB5A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igénybevétele, így pl.: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telefon</w:t>
      </w: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kedvezmény, gépjárműfelelősség-</w:t>
      </w: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esetén, kedvezményes konditerem-</w:t>
      </w: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használat.</w:t>
      </w:r>
    </w:p>
    <w:p w:rsidR="00EB5A89" w:rsidRPr="00CA7CFA" w:rsidRDefault="00EB5A89" w:rsidP="00EB5A8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 lehetőség.</w:t>
      </w:r>
    </w:p>
    <w:p w:rsidR="00EB5A89" w:rsidRPr="00B90690" w:rsidRDefault="00EB5A89" w:rsidP="00EB5A89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r w:rsidRPr="00B9069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Jelentkezés módja:</w:t>
      </w:r>
    </w:p>
    <w:p w:rsidR="001C0370" w:rsidRDefault="001C0370" w:rsidP="00EB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C03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Bővebb felvilágosítás az intézet Személyügyi és titkársági osztályán kérhető a (99) 511-537 és a (99) 511-538-as (NTG: 106-1200,106-1201 ) telefonszámon.</w:t>
      </w:r>
    </w:p>
    <w:bookmarkEnd w:id="0"/>
    <w:p w:rsidR="001C0370" w:rsidRDefault="001C0370" w:rsidP="00EB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EB5A89" w:rsidRPr="00B90690" w:rsidRDefault="00EB5A89" w:rsidP="00EB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Fegyveres biztonsági őr</w:t>
      </w:r>
    </w:p>
    <w:p w:rsidR="00EB5A89" w:rsidRDefault="00EB5A89" w:rsidP="00EB5A8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Sopronkőhidai Fegyház és Börtön</w:t>
      </w:r>
    </w:p>
    <w:p w:rsidR="00EA0BF4" w:rsidRDefault="001C0370"/>
    <w:sectPr w:rsidR="00EA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430"/>
    <w:multiLevelType w:val="multilevel"/>
    <w:tmpl w:val="A6E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01A2B"/>
    <w:multiLevelType w:val="multilevel"/>
    <w:tmpl w:val="4E1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25610"/>
    <w:multiLevelType w:val="multilevel"/>
    <w:tmpl w:val="EBE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9"/>
    <w:rsid w:val="001C0370"/>
    <w:rsid w:val="006175D9"/>
    <w:rsid w:val="009529B2"/>
    <w:rsid w:val="00E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A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A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E6805B20</Template>
  <TotalTime>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2</cp:revision>
  <dcterms:created xsi:type="dcterms:W3CDTF">2024-03-08T11:02:00Z</dcterms:created>
  <dcterms:modified xsi:type="dcterms:W3CDTF">2024-03-20T14:24:00Z</dcterms:modified>
</cp:coreProperties>
</file>