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bookmarkStart w:id="0" w:name="_GoBack"/>
      <w:bookmarkEnd w:id="0"/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Név: </w:t>
      </w:r>
    </w:p>
    <w:p w:rsidR="009A5F6B" w:rsidRDefault="002F32EA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Győri Levente Tibor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Munkahely: </w:t>
      </w:r>
    </w:p>
    <w:p w:rsid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Büntetés-végrehajtás Országos Parancsn</w:t>
      </w:r>
      <w:r w:rsidR="006775D5">
        <w:rPr>
          <w:rFonts w:ascii="Times New Roman" w:eastAsia="Times New Roman" w:hAnsi="Times New Roman" w:cs="Times New Roman"/>
          <w:lang w:eastAsia="hu-HU"/>
        </w:rPr>
        <w:t xml:space="preserve">oksága, </w:t>
      </w:r>
      <w:r w:rsidR="002F32EA">
        <w:rPr>
          <w:rFonts w:ascii="Times New Roman" w:eastAsia="Times New Roman" w:hAnsi="Times New Roman" w:cs="Times New Roman"/>
          <w:lang w:eastAsia="hu-HU"/>
        </w:rPr>
        <w:t>Humán Szolgálat</w:t>
      </w:r>
      <w:r w:rsidR="006775D5">
        <w:rPr>
          <w:rFonts w:ascii="Times New Roman" w:eastAsia="Times New Roman" w:hAnsi="Times New Roman" w:cs="Times New Roman"/>
          <w:lang w:eastAsia="hu-HU"/>
        </w:rPr>
        <w:t xml:space="preserve">, </w:t>
      </w:r>
      <w:r w:rsidR="002F32EA">
        <w:rPr>
          <w:rFonts w:ascii="Times New Roman" w:eastAsia="Times New Roman" w:hAnsi="Times New Roman" w:cs="Times New Roman"/>
          <w:lang w:eastAsia="hu-HU"/>
        </w:rPr>
        <w:t>Oktatási, Szociális és Személyzetfejlesztési Főosztály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Rendfokozat: </w:t>
      </w:r>
    </w:p>
    <w:p w:rsidR="009A5F6B" w:rsidRDefault="00791C2C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alezredes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Beosztás, munkakör: </w:t>
      </w:r>
    </w:p>
    <w:p w:rsidR="009A5F6B" w:rsidRDefault="002F32EA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megbízott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fő</w:t>
      </w:r>
      <w:r w:rsidR="00EB6685">
        <w:rPr>
          <w:rFonts w:ascii="Times New Roman" w:eastAsia="Times New Roman" w:hAnsi="Times New Roman" w:cs="Times New Roman"/>
          <w:lang w:eastAsia="hu-HU"/>
        </w:rPr>
        <w:t>osztályvezető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Levélcím: </w:t>
      </w:r>
    </w:p>
    <w:p w:rsid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1054 Budapest, Steindl Imre u. 8.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Telefon: </w:t>
      </w:r>
    </w:p>
    <w:p w:rsidR="009A5F6B" w:rsidRDefault="009A5F6B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A5F6B">
        <w:rPr>
          <w:rFonts w:ascii="Times New Roman" w:eastAsia="Times New Roman" w:hAnsi="Times New Roman" w:cs="Times New Roman"/>
          <w:lang w:eastAsia="hu-HU"/>
        </w:rPr>
        <w:t>06</w:t>
      </w:r>
      <w:r w:rsidR="00EB6685">
        <w:rPr>
          <w:rFonts w:ascii="Times New Roman" w:eastAsia="Times New Roman" w:hAnsi="Times New Roman" w:cs="Times New Roman"/>
          <w:lang w:eastAsia="hu-HU"/>
        </w:rPr>
        <w:t>1/301</w:t>
      </w:r>
      <w:r w:rsidRPr="009A5F6B">
        <w:rPr>
          <w:rFonts w:ascii="Times New Roman" w:eastAsia="Times New Roman" w:hAnsi="Times New Roman" w:cs="Times New Roman"/>
          <w:lang w:eastAsia="hu-HU"/>
        </w:rPr>
        <w:t>-</w:t>
      </w:r>
      <w:r w:rsidR="002F32EA">
        <w:rPr>
          <w:rFonts w:ascii="Times New Roman" w:eastAsia="Times New Roman" w:hAnsi="Times New Roman" w:cs="Times New Roman"/>
          <w:lang w:eastAsia="hu-HU"/>
        </w:rPr>
        <w:t>8388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B6685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E-mail cím: </w:t>
      </w:r>
    </w:p>
    <w:p w:rsidR="009A5F6B" w:rsidRDefault="00380F2F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5" w:history="1">
        <w:r w:rsidR="002F32EA" w:rsidRPr="00185002">
          <w:rPr>
            <w:rStyle w:val="Hiperhivatkozs"/>
            <w:rFonts w:ascii="Times New Roman" w:eastAsia="Times New Roman" w:hAnsi="Times New Roman" w:cs="Times New Roman"/>
            <w:lang w:eastAsia="hu-HU"/>
          </w:rPr>
          <w:t>gyori.levente@bv.gov.hu</w:t>
        </w:r>
      </w:hyperlink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Szakmai pályája: </w:t>
      </w:r>
    </w:p>
    <w:p w:rsidR="00EB6685" w:rsidRPr="009A5F6B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2F32EA" w:rsidRDefault="002F32EA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2001-2008</w:t>
      </w:r>
      <w:r w:rsidR="00EB6685">
        <w:rPr>
          <w:rFonts w:ascii="Times New Roman" w:eastAsia="Times New Roman" w:hAnsi="Times New Roman" w:cs="Times New Roman"/>
          <w:lang w:eastAsia="hu-HU"/>
        </w:rPr>
        <w:t>: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Fővárosi Büntetés-végrehajtási Intézet, körletfelügyelő</w:t>
      </w:r>
    </w:p>
    <w:p w:rsidR="00EB6685" w:rsidRDefault="002F32EA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2008-2012:.</w:t>
      </w:r>
      <w:r w:rsidR="00EB6685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41C3">
        <w:rPr>
          <w:rFonts w:ascii="Times New Roman" w:eastAsia="Times New Roman" w:hAnsi="Times New Roman" w:cs="Times New Roman"/>
          <w:lang w:eastAsia="hu-HU"/>
        </w:rPr>
        <w:t>Fővárosi Büntetés-végrehajtási Intézet</w:t>
      </w:r>
      <w:r w:rsidR="00EB6685">
        <w:rPr>
          <w:rFonts w:ascii="Times New Roman" w:eastAsia="Times New Roman" w:hAnsi="Times New Roman" w:cs="Times New Roman"/>
          <w:lang w:eastAsia="hu-HU"/>
        </w:rPr>
        <w:t>;</w:t>
      </w:r>
      <w:r w:rsidR="003C41C3">
        <w:rPr>
          <w:rFonts w:ascii="Times New Roman" w:eastAsia="Times New Roman" w:hAnsi="Times New Roman" w:cs="Times New Roman"/>
          <w:lang w:eastAsia="hu-HU"/>
        </w:rPr>
        <w:t xml:space="preserve"> rendelkezési állomány</w:t>
      </w:r>
    </w:p>
    <w:p w:rsidR="003C41C3" w:rsidRDefault="003C41C3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2012-2014</w:t>
      </w:r>
      <w:r w:rsidR="00EB6685">
        <w:rPr>
          <w:rFonts w:ascii="Times New Roman" w:eastAsia="Times New Roman" w:hAnsi="Times New Roman" w:cs="Times New Roman"/>
          <w:lang w:eastAsia="hu-HU"/>
        </w:rPr>
        <w:t>: Büntetés-végrehajtás Országos Parancsnoksága,</w:t>
      </w:r>
      <w:r>
        <w:rPr>
          <w:rFonts w:ascii="Times New Roman" w:eastAsia="Times New Roman" w:hAnsi="Times New Roman" w:cs="Times New Roman"/>
          <w:lang w:eastAsia="hu-HU"/>
        </w:rPr>
        <w:t xml:space="preserve"> Személyügyi és Szociális </w:t>
      </w:r>
      <w:r w:rsidR="00EB6685">
        <w:rPr>
          <w:rFonts w:ascii="Times New Roman" w:eastAsia="Times New Roman" w:hAnsi="Times New Roman" w:cs="Times New Roman"/>
          <w:lang w:eastAsia="hu-HU"/>
        </w:rPr>
        <w:t xml:space="preserve">Főosztály,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megbízott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EB6685">
        <w:rPr>
          <w:rFonts w:ascii="Times New Roman" w:eastAsia="Times New Roman" w:hAnsi="Times New Roman" w:cs="Times New Roman"/>
          <w:lang w:eastAsia="hu-HU"/>
        </w:rPr>
        <w:t>kiemelt főreferens</w:t>
      </w:r>
    </w:p>
    <w:p w:rsidR="003C41C3" w:rsidRDefault="003C41C3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2014</w:t>
      </w:r>
      <w:r w:rsidR="00EB6685">
        <w:rPr>
          <w:rFonts w:ascii="Times New Roman" w:eastAsia="Times New Roman" w:hAnsi="Times New Roman" w:cs="Times New Roman"/>
          <w:lang w:eastAsia="hu-HU"/>
        </w:rPr>
        <w:t>: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t xml:space="preserve"> </w:t>
      </w:r>
      <w:r w:rsidR="00EB6685">
        <w:rPr>
          <w:rFonts w:ascii="Times New Roman" w:eastAsia="Times New Roman" w:hAnsi="Times New Roman" w:cs="Times New Roman"/>
          <w:lang w:eastAsia="hu-HU"/>
        </w:rPr>
        <w:t xml:space="preserve">Büntetés-végrehajtás Országos Parancsnoksága, </w:t>
      </w:r>
      <w:r>
        <w:rPr>
          <w:rFonts w:ascii="Times New Roman" w:eastAsia="Times New Roman" w:hAnsi="Times New Roman" w:cs="Times New Roman"/>
          <w:lang w:eastAsia="hu-HU"/>
        </w:rPr>
        <w:t>Személyügyi és Szociális Főosztály kiemelt főreferens</w:t>
      </w:r>
    </w:p>
    <w:p w:rsidR="009A5F6B" w:rsidRDefault="003C41C3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2014-2022</w:t>
      </w:r>
      <w:r w:rsidR="00EB6685">
        <w:rPr>
          <w:rFonts w:ascii="Times New Roman" w:eastAsia="Times New Roman" w:hAnsi="Times New Roman" w:cs="Times New Roman"/>
          <w:lang w:eastAsia="hu-HU"/>
        </w:rPr>
        <w:t xml:space="preserve">: Büntetés-végrehajtás Országos Parancsnoksága, </w:t>
      </w:r>
      <w:r w:rsidR="001B22D5">
        <w:rPr>
          <w:rFonts w:ascii="Times New Roman" w:eastAsia="Times New Roman" w:hAnsi="Times New Roman" w:cs="Times New Roman"/>
          <w:lang w:eastAsia="hu-HU"/>
        </w:rPr>
        <w:t>Humán Szolgálat</w:t>
      </w:r>
      <w:r w:rsidR="001E17E7">
        <w:rPr>
          <w:rFonts w:ascii="Times New Roman" w:eastAsia="Times New Roman" w:hAnsi="Times New Roman" w:cs="Times New Roman"/>
          <w:lang w:eastAsia="hu-HU"/>
        </w:rPr>
        <w:t>, Oktatási és Szociális Osztály, osztályvezető</w:t>
      </w:r>
      <w:r w:rsidR="001B22D5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EB6685" w:rsidRDefault="001E17E7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2022</w:t>
      </w:r>
      <w:r w:rsidR="00EB6685">
        <w:rPr>
          <w:rFonts w:ascii="Times New Roman" w:eastAsia="Times New Roman" w:hAnsi="Times New Roman" w:cs="Times New Roman"/>
          <w:lang w:eastAsia="hu-HU"/>
        </w:rPr>
        <w:t xml:space="preserve">: Büntetés-végrehajtás Országos Parancsnoksága, </w:t>
      </w:r>
      <w:r>
        <w:rPr>
          <w:rFonts w:ascii="Times New Roman" w:eastAsia="Times New Roman" w:hAnsi="Times New Roman" w:cs="Times New Roman"/>
          <w:lang w:eastAsia="hu-HU"/>
        </w:rPr>
        <w:t xml:space="preserve">Humán Szolgálat, Oktatási, Szociális és Személyzetfejlesztési Főosztály, megbízott főosztályvezető </w:t>
      </w:r>
    </w:p>
    <w:p w:rsidR="006775D5" w:rsidRDefault="006775D5" w:rsidP="0067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Tanulmányok: </w:t>
      </w:r>
    </w:p>
    <w:p w:rsidR="00EB6685" w:rsidRPr="009A5F6B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E17E7" w:rsidRDefault="00DF089A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Pécsi</w:t>
      </w:r>
      <w:r w:rsidR="001E17E7">
        <w:rPr>
          <w:rFonts w:ascii="Times New Roman" w:eastAsia="Times New Roman" w:hAnsi="Times New Roman" w:cs="Times New Roman"/>
          <w:lang w:eastAsia="hu-HU"/>
        </w:rPr>
        <w:t xml:space="preserve"> Tudományegyetem, személyügyi szervező</w:t>
      </w:r>
      <w:r w:rsidR="00EB6685">
        <w:rPr>
          <w:rFonts w:ascii="Times New Roman" w:eastAsia="Times New Roman" w:hAnsi="Times New Roman" w:cs="Times New Roman"/>
          <w:lang w:eastAsia="hu-HU"/>
        </w:rPr>
        <w:t xml:space="preserve"> (201</w:t>
      </w:r>
      <w:r w:rsidR="001E17E7">
        <w:rPr>
          <w:rFonts w:ascii="Times New Roman" w:eastAsia="Times New Roman" w:hAnsi="Times New Roman" w:cs="Times New Roman"/>
          <w:lang w:eastAsia="hu-HU"/>
        </w:rPr>
        <w:t>0</w:t>
      </w:r>
      <w:r w:rsidR="00EB6685">
        <w:rPr>
          <w:rFonts w:ascii="Times New Roman" w:eastAsia="Times New Roman" w:hAnsi="Times New Roman" w:cs="Times New Roman"/>
          <w:lang w:eastAsia="hu-HU"/>
        </w:rPr>
        <w:t>);</w:t>
      </w:r>
    </w:p>
    <w:p w:rsidR="001E17E7" w:rsidRDefault="00DF089A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Pécsi</w:t>
      </w:r>
      <w:r w:rsidR="001E17E7">
        <w:rPr>
          <w:rFonts w:ascii="Times New Roman" w:eastAsia="Times New Roman" w:hAnsi="Times New Roman" w:cs="Times New Roman"/>
          <w:lang w:eastAsia="hu-HU"/>
        </w:rPr>
        <w:t xml:space="preserve"> Tudományegyetem, emberi erőforrás tanácsadó (2021-)</w:t>
      </w:r>
    </w:p>
    <w:p w:rsidR="00C64B15" w:rsidRDefault="001E17E7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felsőfokú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büntetés-végrehajtási szaktanfolyam</w:t>
      </w:r>
      <w:r w:rsidR="00EB6685">
        <w:rPr>
          <w:rFonts w:ascii="Times New Roman" w:eastAsia="Times New Roman" w:hAnsi="Times New Roman" w:cs="Times New Roman"/>
          <w:lang w:eastAsia="hu-HU"/>
        </w:rPr>
        <w:t xml:space="preserve"> (201</w:t>
      </w:r>
      <w:r w:rsidR="00C64B15">
        <w:rPr>
          <w:rFonts w:ascii="Times New Roman" w:eastAsia="Times New Roman" w:hAnsi="Times New Roman" w:cs="Times New Roman"/>
          <w:lang w:eastAsia="hu-HU"/>
        </w:rPr>
        <w:t>1</w:t>
      </w:r>
      <w:r w:rsidR="00EB6685">
        <w:rPr>
          <w:rFonts w:ascii="Times New Roman" w:eastAsia="Times New Roman" w:hAnsi="Times New Roman" w:cs="Times New Roman"/>
          <w:lang w:eastAsia="hu-HU"/>
        </w:rPr>
        <w:t>);</w:t>
      </w:r>
    </w:p>
    <w:p w:rsidR="00C64B15" w:rsidRDefault="00C64B1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rendészeti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szakvizsga (2014</w:t>
      </w:r>
      <w:r w:rsidR="00EB6685">
        <w:rPr>
          <w:rFonts w:ascii="Times New Roman" w:eastAsia="Times New Roman" w:hAnsi="Times New Roman" w:cs="Times New Roman"/>
          <w:lang w:eastAsia="hu-HU"/>
        </w:rPr>
        <w:t>);</w:t>
      </w:r>
    </w:p>
    <w:p w:rsidR="00C64B15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rendészeti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vezetőképző</w:t>
      </w:r>
      <w:r w:rsidR="00C64B15">
        <w:rPr>
          <w:rFonts w:ascii="Times New Roman" w:eastAsia="Times New Roman" w:hAnsi="Times New Roman" w:cs="Times New Roman"/>
          <w:lang w:eastAsia="hu-HU"/>
        </w:rPr>
        <w:t xml:space="preserve"> tanfolyam (2015</w:t>
      </w:r>
      <w:r>
        <w:rPr>
          <w:rFonts w:ascii="Times New Roman" w:eastAsia="Times New Roman" w:hAnsi="Times New Roman" w:cs="Times New Roman"/>
          <w:lang w:eastAsia="hu-HU"/>
        </w:rPr>
        <w:t>);</w:t>
      </w:r>
    </w:p>
    <w:p w:rsidR="00EB6685" w:rsidRPr="009A5F6B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Kitüntetések: </w:t>
      </w:r>
    </w:p>
    <w:p w:rsidR="00DF089A" w:rsidRDefault="00DF089A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B6685" w:rsidRDefault="00DF089A" w:rsidP="00DF08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89A">
        <w:rPr>
          <w:rFonts w:ascii="Times New Roman" w:eastAsia="Times New Roman" w:hAnsi="Times New Roman" w:cs="Times New Roman"/>
          <w:lang w:eastAsia="hu-HU"/>
        </w:rPr>
        <w:t>2013.</w:t>
      </w:r>
      <w:r w:rsidRPr="00DF089A">
        <w:rPr>
          <w:rFonts w:ascii="Times New Roman" w:eastAsia="Times New Roman" w:hAnsi="Times New Roman" w:cs="Times New Roman"/>
          <w:lang w:eastAsia="hu-HU"/>
        </w:rPr>
        <w:tab/>
        <w:t>Országos parancsnoki dicséret</w:t>
      </w:r>
    </w:p>
    <w:p w:rsidR="00DF089A" w:rsidRDefault="00DF089A" w:rsidP="00DF08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2016.</w:t>
      </w:r>
      <w:r>
        <w:rPr>
          <w:rFonts w:ascii="Times New Roman" w:eastAsia="Times New Roman" w:hAnsi="Times New Roman" w:cs="Times New Roman"/>
          <w:lang w:eastAsia="hu-HU"/>
        </w:rPr>
        <w:tab/>
        <w:t>Országos parancsnoki dicséret</w:t>
      </w:r>
    </w:p>
    <w:p w:rsidR="00DF089A" w:rsidRDefault="00DF089A" w:rsidP="00DF08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2016.</w:t>
      </w:r>
      <w:r>
        <w:rPr>
          <w:rFonts w:ascii="Times New Roman" w:eastAsia="Times New Roman" w:hAnsi="Times New Roman" w:cs="Times New Roman"/>
          <w:lang w:eastAsia="hu-HU"/>
        </w:rPr>
        <w:tab/>
        <w:t>Büntetés-végrehajtási tanácsosi cím</w:t>
      </w:r>
    </w:p>
    <w:p w:rsidR="00DF089A" w:rsidRDefault="00DF089A" w:rsidP="00DF08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2016.</w:t>
      </w:r>
      <w:r>
        <w:rPr>
          <w:rFonts w:ascii="Times New Roman" w:eastAsia="Times New Roman" w:hAnsi="Times New Roman" w:cs="Times New Roman"/>
          <w:lang w:eastAsia="hu-HU"/>
        </w:rPr>
        <w:tab/>
        <w:t>BM Országos Katasztrófavédelmi Főigazgatóság főigazgatói elismerése</w:t>
      </w:r>
    </w:p>
    <w:p w:rsidR="00DF089A" w:rsidRPr="00DF089A" w:rsidRDefault="00DF089A" w:rsidP="00DF08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2016.</w:t>
      </w:r>
      <w:r>
        <w:rPr>
          <w:rFonts w:ascii="Times New Roman" w:eastAsia="Times New Roman" w:hAnsi="Times New Roman" w:cs="Times New Roman"/>
          <w:lang w:eastAsia="hu-HU"/>
        </w:rPr>
        <w:tab/>
        <w:t>Közszolgálati Személyzetfejlesztési Főigazgatóság főigazgatói emléktárgy</w:t>
      </w:r>
    </w:p>
    <w:p w:rsidR="00EB6685" w:rsidRDefault="00DF089A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2017.</w:t>
      </w:r>
      <w:r>
        <w:rPr>
          <w:rFonts w:ascii="Times New Roman" w:eastAsia="Times New Roman" w:hAnsi="Times New Roman" w:cs="Times New Roman"/>
          <w:lang w:eastAsia="hu-HU"/>
        </w:rPr>
        <w:tab/>
        <w:t>Magyar Rendvédelmi Kar által alapított emlékplakett</w:t>
      </w:r>
    </w:p>
    <w:p w:rsidR="00DF089A" w:rsidRDefault="00DF089A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2018.</w:t>
      </w:r>
      <w:r>
        <w:rPr>
          <w:rFonts w:ascii="Times New Roman" w:eastAsia="Times New Roman" w:hAnsi="Times New Roman" w:cs="Times New Roman"/>
          <w:lang w:eastAsia="hu-HU"/>
        </w:rPr>
        <w:tab/>
        <w:t>Miniszteri emléktárgy</w:t>
      </w:r>
    </w:p>
    <w:p w:rsidR="00DF089A" w:rsidRDefault="00DF089A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2022.</w:t>
      </w:r>
      <w:r>
        <w:rPr>
          <w:rFonts w:ascii="Times New Roman" w:eastAsia="Times New Roman" w:hAnsi="Times New Roman" w:cs="Times New Roman"/>
          <w:lang w:eastAsia="hu-HU"/>
        </w:rPr>
        <w:tab/>
        <w:t>Miniszteri Elismerő Oklevél</w:t>
      </w:r>
    </w:p>
    <w:p w:rsidR="00DB6DE7" w:rsidRDefault="00DB6DE7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B6685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Nyelvismeret</w:t>
      </w: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: </w:t>
      </w:r>
    </w:p>
    <w:p w:rsidR="00EB6685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B6685" w:rsidRPr="009A5F6B" w:rsidRDefault="00EB6685" w:rsidP="00DF089A">
      <w:pPr>
        <w:spacing w:after="0" w:line="240" w:lineRule="auto"/>
        <w:outlineLvl w:val="2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lang w:eastAsia="hu-HU"/>
        </w:rPr>
        <w:t>angol</w:t>
      </w:r>
      <w:proofErr w:type="gramEnd"/>
      <w:r>
        <w:rPr>
          <w:rFonts w:ascii="Times New Roman" w:eastAsia="Times New Roman" w:hAnsi="Times New Roman" w:cs="Times New Roman"/>
          <w:bCs/>
          <w:lang w:eastAsia="hu-HU"/>
        </w:rPr>
        <w:t xml:space="preserve"> – tárgyalóképes</w:t>
      </w:r>
    </w:p>
    <w:sectPr w:rsidR="00EB6685" w:rsidRPr="009A5F6B" w:rsidSect="009A5F6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6B"/>
    <w:rsid w:val="00141834"/>
    <w:rsid w:val="001B22D5"/>
    <w:rsid w:val="001E17E7"/>
    <w:rsid w:val="002F32EA"/>
    <w:rsid w:val="00380F2F"/>
    <w:rsid w:val="003C41C3"/>
    <w:rsid w:val="006775D5"/>
    <w:rsid w:val="00791C2C"/>
    <w:rsid w:val="007F383D"/>
    <w:rsid w:val="009A5F6B"/>
    <w:rsid w:val="00AD1540"/>
    <w:rsid w:val="00BB05C0"/>
    <w:rsid w:val="00C64B15"/>
    <w:rsid w:val="00CB1E8A"/>
    <w:rsid w:val="00CF23A8"/>
    <w:rsid w:val="00D35E50"/>
    <w:rsid w:val="00D41D52"/>
    <w:rsid w:val="00D933F8"/>
    <w:rsid w:val="00DB6DE7"/>
    <w:rsid w:val="00DF089A"/>
    <w:rsid w:val="00DF4E59"/>
    <w:rsid w:val="00E5430B"/>
    <w:rsid w:val="00EB6685"/>
    <w:rsid w:val="00F7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A5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A5F6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A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B6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A5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A5F6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A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B6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ori.levente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22BB33F</Template>
  <TotalTime>0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gyori.levente</dc:creator>
  <cp:lastModifiedBy>szalay.laszlo</cp:lastModifiedBy>
  <cp:revision>2</cp:revision>
  <dcterms:created xsi:type="dcterms:W3CDTF">2023-01-10T11:01:00Z</dcterms:created>
  <dcterms:modified xsi:type="dcterms:W3CDTF">2023-01-10T11:01:00Z</dcterms:modified>
</cp:coreProperties>
</file>