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7" w:rsidRPr="00D504C4" w:rsidRDefault="00131B83" w:rsidP="00F92592">
      <w:pPr>
        <w:pStyle w:val="Szvegtrzs"/>
        <w:jc w:val="center"/>
      </w:pPr>
      <w:bookmarkStart w:id="0" w:name="_GoBack"/>
      <w:bookmarkEnd w:id="0"/>
      <w:r w:rsidRPr="00D504C4">
        <w:t>Adatszolgáltatás az ötmillió forintot elérő,</w:t>
      </w:r>
      <w:r w:rsidR="00D504C4">
        <w:t xml:space="preserve"> </w:t>
      </w:r>
      <w:r w:rsidRPr="00D504C4">
        <w:t>vagy azt meghaladó szerződésekről</w:t>
      </w:r>
    </w:p>
    <w:p w:rsidR="00543522" w:rsidRPr="00D504C4" w:rsidRDefault="00320D4A" w:rsidP="00D504C4">
      <w:pPr>
        <w:pStyle w:val="Szvegtrzs"/>
        <w:tabs>
          <w:tab w:val="left" w:pos="7513"/>
          <w:tab w:val="left" w:pos="8364"/>
        </w:tabs>
        <w:ind w:left="4212" w:firstLine="2734"/>
      </w:pPr>
      <w:r w:rsidRPr="00D504C4">
        <w:rPr>
          <w:w w:val="105"/>
        </w:rPr>
        <w:t>2023</w:t>
      </w:r>
      <w:r w:rsidR="00131B83" w:rsidRPr="00D504C4">
        <w:rPr>
          <w:w w:val="105"/>
        </w:rPr>
        <w:t>.</w:t>
      </w:r>
    </w:p>
    <w:p w:rsidR="00543522" w:rsidRPr="00D504C4" w:rsidRDefault="00D504C4" w:rsidP="00D504C4">
      <w:pPr>
        <w:tabs>
          <w:tab w:val="left" w:pos="5245"/>
        </w:tabs>
        <w:ind w:left="810"/>
        <w:rPr>
          <w:b/>
          <w:sz w:val="18"/>
        </w:rPr>
      </w:pPr>
      <w:r>
        <w:rPr>
          <w:b/>
          <w:w w:val="105"/>
          <w:sz w:val="18"/>
        </w:rPr>
        <w:tab/>
      </w:r>
      <w:r w:rsidR="00131B83">
        <w:rPr>
          <w:b/>
          <w:w w:val="105"/>
          <w:sz w:val="18"/>
        </w:rPr>
        <w:t>Tiszalöki Országos Büntetés-végrehajtási Intézet</w:t>
      </w:r>
    </w:p>
    <w:p w:rsidR="00543522" w:rsidRDefault="0054352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6"/>
        <w:gridCol w:w="1701"/>
        <w:gridCol w:w="3118"/>
        <w:gridCol w:w="1985"/>
        <w:gridCol w:w="1417"/>
        <w:gridCol w:w="1418"/>
        <w:gridCol w:w="1134"/>
        <w:gridCol w:w="1099"/>
      </w:tblGrid>
      <w:tr w:rsidR="00543522" w:rsidTr="00921246">
        <w:trPr>
          <w:trHeight w:val="835"/>
        </w:trPr>
        <w:tc>
          <w:tcPr>
            <w:tcW w:w="57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131B83" w:rsidP="007874DF">
            <w:pPr>
              <w:pStyle w:val="TableParagraph"/>
              <w:spacing w:line="271" w:lineRule="auto"/>
              <w:ind w:right="94"/>
              <w:jc w:val="center"/>
              <w:rPr>
                <w:b/>
                <w:sz w:val="18"/>
              </w:rPr>
            </w:pPr>
            <w:r w:rsidRPr="007874DF">
              <w:rPr>
                <w:b/>
                <w:w w:val="105"/>
                <w:sz w:val="18"/>
              </w:rPr>
              <w:t xml:space="preserve">Sor- </w:t>
            </w:r>
            <w:r w:rsidRPr="007874DF">
              <w:rPr>
                <w:b/>
                <w:sz w:val="18"/>
              </w:rPr>
              <w:t>szám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131B83" w:rsidP="007874DF">
            <w:pPr>
              <w:pStyle w:val="TableParagraph"/>
              <w:ind w:right="22"/>
              <w:jc w:val="center"/>
              <w:rPr>
                <w:b/>
                <w:sz w:val="18"/>
              </w:rPr>
            </w:pPr>
            <w:r w:rsidRPr="007874DF">
              <w:rPr>
                <w:b/>
                <w:w w:val="105"/>
                <w:sz w:val="18"/>
              </w:rPr>
              <w:t>Szerződés dátuma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0F1176" w:rsidP="007874DF">
            <w:pPr>
              <w:pStyle w:val="TableParagraph"/>
              <w:ind w:right="27"/>
              <w:jc w:val="center"/>
              <w:rPr>
                <w:b/>
                <w:sz w:val="18"/>
              </w:rPr>
            </w:pPr>
            <w:r w:rsidRPr="007874DF">
              <w:rPr>
                <w:b/>
                <w:w w:val="105"/>
                <w:sz w:val="18"/>
              </w:rPr>
              <w:t xml:space="preserve">Szerződés </w:t>
            </w:r>
            <w:r w:rsidR="00131B83" w:rsidRPr="007874DF">
              <w:rPr>
                <w:b/>
                <w:w w:val="105"/>
                <w:sz w:val="18"/>
              </w:rPr>
              <w:t>típusa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0F1176" w:rsidP="007874DF">
            <w:pPr>
              <w:pStyle w:val="TableParagraph"/>
              <w:tabs>
                <w:tab w:val="left" w:pos="1284"/>
              </w:tabs>
              <w:jc w:val="center"/>
              <w:rPr>
                <w:b/>
                <w:sz w:val="18"/>
              </w:rPr>
            </w:pPr>
            <w:r w:rsidRPr="007874DF">
              <w:rPr>
                <w:b/>
                <w:w w:val="105"/>
                <w:sz w:val="18"/>
              </w:rPr>
              <w:t xml:space="preserve">Szerződés </w:t>
            </w:r>
            <w:r w:rsidR="00131B83" w:rsidRPr="007874DF">
              <w:rPr>
                <w:b/>
                <w:w w:val="105"/>
                <w:sz w:val="18"/>
              </w:rPr>
              <w:t>tárgya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131B83" w:rsidP="007874DF">
            <w:pPr>
              <w:pStyle w:val="TableParagraph"/>
              <w:spacing w:line="271" w:lineRule="auto"/>
              <w:jc w:val="center"/>
              <w:rPr>
                <w:b/>
                <w:sz w:val="18"/>
              </w:rPr>
            </w:pPr>
            <w:r w:rsidRPr="007874DF">
              <w:rPr>
                <w:b/>
                <w:sz w:val="18"/>
              </w:rPr>
              <w:t xml:space="preserve">Szerződő </w:t>
            </w:r>
            <w:r w:rsidRPr="007874DF">
              <w:rPr>
                <w:b/>
                <w:w w:val="105"/>
                <w:sz w:val="18"/>
              </w:rPr>
              <w:t>partner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131B83" w:rsidP="007874DF">
            <w:pPr>
              <w:pStyle w:val="TableParagraph"/>
              <w:spacing w:line="271" w:lineRule="auto"/>
              <w:jc w:val="center"/>
              <w:rPr>
                <w:b/>
                <w:sz w:val="18"/>
              </w:rPr>
            </w:pPr>
            <w:r w:rsidRPr="007874DF">
              <w:rPr>
                <w:b/>
                <w:w w:val="105"/>
                <w:sz w:val="18"/>
              </w:rPr>
              <w:t>Szerződés nettó értéke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131B83" w:rsidP="007874DF">
            <w:pPr>
              <w:pStyle w:val="TableParagraph"/>
              <w:spacing w:line="271" w:lineRule="auto"/>
              <w:ind w:right="289"/>
              <w:jc w:val="center"/>
              <w:rPr>
                <w:b/>
                <w:sz w:val="18"/>
              </w:rPr>
            </w:pPr>
            <w:r w:rsidRPr="007874DF">
              <w:rPr>
                <w:b/>
                <w:w w:val="105"/>
                <w:sz w:val="18"/>
              </w:rPr>
              <w:t>Határozott szerződ</w:t>
            </w:r>
            <w:r w:rsidR="007874DF">
              <w:rPr>
                <w:b/>
                <w:w w:val="105"/>
                <w:sz w:val="18"/>
              </w:rPr>
              <w:t>és időtartam k</w:t>
            </w:r>
            <w:r w:rsidRPr="007874DF">
              <w:rPr>
                <w:b/>
                <w:w w:val="105"/>
                <w:sz w:val="18"/>
              </w:rPr>
              <w:t>ezdete</w:t>
            </w:r>
            <w:r w:rsidR="007874DF">
              <w:rPr>
                <w:b/>
                <w:spacing w:val="-19"/>
                <w:w w:val="105"/>
                <w:sz w:val="18"/>
              </w:rPr>
              <w:t>-</w:t>
            </w:r>
            <w:r w:rsidRPr="007874DF">
              <w:rPr>
                <w:b/>
                <w:spacing w:val="-5"/>
                <w:w w:val="105"/>
                <w:sz w:val="18"/>
              </w:rPr>
              <w:t>vége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3522" w:rsidRPr="007874DF" w:rsidRDefault="00131B83" w:rsidP="007874DF">
            <w:pPr>
              <w:pStyle w:val="TableParagraph"/>
              <w:spacing w:line="271" w:lineRule="auto"/>
              <w:jc w:val="center"/>
              <w:rPr>
                <w:b/>
                <w:sz w:val="18"/>
              </w:rPr>
            </w:pPr>
            <w:r w:rsidRPr="007874DF">
              <w:rPr>
                <w:b/>
                <w:sz w:val="18"/>
              </w:rPr>
              <w:t xml:space="preserve">Határozatlan </w:t>
            </w:r>
            <w:r w:rsidRPr="007874DF">
              <w:rPr>
                <w:b/>
                <w:w w:val="105"/>
                <w:sz w:val="18"/>
              </w:rPr>
              <w:t>szerződés (x)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43522" w:rsidRPr="007874DF" w:rsidRDefault="00131B83" w:rsidP="007874DF">
            <w:pPr>
              <w:pStyle w:val="TableParagraph"/>
              <w:jc w:val="center"/>
              <w:rPr>
                <w:b/>
                <w:sz w:val="18"/>
              </w:rPr>
            </w:pPr>
            <w:r w:rsidRPr="007874DF">
              <w:rPr>
                <w:b/>
                <w:w w:val="105"/>
                <w:sz w:val="18"/>
              </w:rPr>
              <w:t>Megjegyzés</w:t>
            </w:r>
          </w:p>
        </w:tc>
      </w:tr>
      <w:tr w:rsidR="003C2943" w:rsidTr="00921246">
        <w:trPr>
          <w:trHeight w:val="507"/>
        </w:trPr>
        <w:tc>
          <w:tcPr>
            <w:tcW w:w="57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spacing w:line="271" w:lineRule="auto"/>
              <w:ind w:right="94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2022.04.01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Közszolgáltatási szerződés</w:t>
            </w:r>
          </w:p>
        </w:tc>
        <w:tc>
          <w:tcPr>
            <w:tcW w:w="31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proofErr w:type="gramStart"/>
            <w:r w:rsidRPr="00F92592">
              <w:rPr>
                <w:sz w:val="18"/>
                <w:szCs w:val="18"/>
              </w:rPr>
              <w:t>Víz ellátás</w:t>
            </w:r>
            <w:proofErr w:type="gramEnd"/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Nyírségvíz</w:t>
            </w:r>
            <w:proofErr w:type="spellEnd"/>
            <w:r w:rsidRPr="00F92592">
              <w:rPr>
                <w:sz w:val="18"/>
                <w:szCs w:val="18"/>
              </w:rPr>
              <w:t xml:space="preserve"> </w:t>
            </w:r>
            <w:proofErr w:type="spellStart"/>
            <w:r w:rsidRPr="00F92592">
              <w:rPr>
                <w:sz w:val="18"/>
                <w:szCs w:val="18"/>
              </w:rPr>
              <w:t>Zrt</w:t>
            </w:r>
            <w:proofErr w:type="spellEnd"/>
            <w:r w:rsidRPr="00F9259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F92592" w:rsidP="003C2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80.314.960,63 Ft + ÁFA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2022.04.01-határozatlan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x</w:t>
            </w:r>
          </w:p>
        </w:tc>
        <w:tc>
          <w:tcPr>
            <w:tcW w:w="109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7874DF" w:rsidRDefault="003C2943" w:rsidP="007874DF">
            <w:pPr>
              <w:pStyle w:val="TableParagraph"/>
              <w:jc w:val="center"/>
              <w:rPr>
                <w:b/>
                <w:w w:val="105"/>
                <w:sz w:val="18"/>
              </w:rPr>
            </w:pPr>
          </w:p>
        </w:tc>
      </w:tr>
      <w:tr w:rsidR="003C2943" w:rsidTr="00921246">
        <w:trPr>
          <w:trHeight w:val="5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spacing w:line="271" w:lineRule="auto"/>
              <w:ind w:right="94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Adásvételi 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Földgáz ellátás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MWM </w:t>
            </w:r>
            <w:proofErr w:type="spellStart"/>
            <w:r w:rsidRPr="00F92592">
              <w:rPr>
                <w:sz w:val="18"/>
                <w:szCs w:val="18"/>
              </w:rPr>
              <w:t>Next</w:t>
            </w:r>
            <w:proofErr w:type="spellEnd"/>
            <w:r w:rsidRPr="00F92592">
              <w:rPr>
                <w:sz w:val="18"/>
                <w:szCs w:val="18"/>
              </w:rPr>
              <w:t xml:space="preserve"> Energiakereskedelmi </w:t>
            </w:r>
            <w:proofErr w:type="spellStart"/>
            <w:r w:rsidRPr="00F92592">
              <w:rPr>
                <w:sz w:val="18"/>
                <w:szCs w:val="18"/>
              </w:rPr>
              <w:t>Zrt</w:t>
            </w:r>
            <w:proofErr w:type="spellEnd"/>
            <w:r w:rsidRPr="00F9259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F92592" w:rsidP="003C2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350.834.555 Ft 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2022.10.01-2023.09.30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71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7874DF" w:rsidRDefault="003C2943" w:rsidP="007874DF">
            <w:pPr>
              <w:pStyle w:val="TableParagraph"/>
              <w:jc w:val="center"/>
              <w:rPr>
                <w:b/>
                <w:w w:val="105"/>
                <w:sz w:val="18"/>
              </w:rPr>
            </w:pPr>
          </w:p>
        </w:tc>
      </w:tr>
      <w:tr w:rsidR="003C2943" w:rsidTr="00921246">
        <w:trPr>
          <w:trHeight w:val="6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4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Adásvételi keretszerződés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32" w:lineRule="exact"/>
              <w:ind w:right="220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"Élelmiszerek a Kelet-magyarországi </w:t>
            </w:r>
            <w:proofErr w:type="spellStart"/>
            <w:r w:rsidRPr="00F92592">
              <w:rPr>
                <w:sz w:val="18"/>
                <w:szCs w:val="18"/>
              </w:rPr>
              <w:t>bv</w:t>
            </w:r>
            <w:proofErr w:type="spellEnd"/>
            <w:r w:rsidRPr="00F92592">
              <w:rPr>
                <w:sz w:val="18"/>
                <w:szCs w:val="18"/>
              </w:rPr>
              <w:t>. Intézetek részére_2", 1. rész Húsok és egyéb hústermékek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ind w:right="113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Gulyás János és Társa Kereskedelmi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141.283.750</w:t>
            </w:r>
            <w:r w:rsidR="00565F96" w:rsidRPr="00F92592">
              <w:rPr>
                <w:w w:val="105"/>
                <w:sz w:val="18"/>
                <w:szCs w:val="18"/>
              </w:rPr>
              <w:t xml:space="preserve"> Ft</w:t>
            </w:r>
            <w:r w:rsidRPr="00F92592">
              <w:rPr>
                <w:w w:val="105"/>
                <w:sz w:val="18"/>
                <w:szCs w:val="18"/>
              </w:rPr>
              <w:t xml:space="preserve"> 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2022.11.15-2023.11.30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C2943" w:rsidRPr="006E2119" w:rsidRDefault="003C2943" w:rsidP="007874DF">
            <w:pPr>
              <w:pStyle w:val="TableParagraph"/>
              <w:spacing w:line="268" w:lineRule="auto"/>
              <w:ind w:left="178" w:firstLine="146"/>
              <w:jc w:val="center"/>
              <w:rPr>
                <w:sz w:val="20"/>
                <w:szCs w:val="20"/>
              </w:rPr>
            </w:pPr>
          </w:p>
        </w:tc>
      </w:tr>
      <w:tr w:rsidR="003C2943" w:rsidTr="00921246">
        <w:trPr>
          <w:trHeight w:val="6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42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2022.11.24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Adásvételi keretszerződés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2570B2">
            <w:pPr>
              <w:pStyle w:val="TableParagraph"/>
              <w:spacing w:line="232" w:lineRule="exact"/>
              <w:ind w:right="220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"Élelmiszerek a Kelet-magyarországi </w:t>
            </w:r>
            <w:proofErr w:type="spellStart"/>
            <w:r w:rsidRPr="00F92592">
              <w:rPr>
                <w:sz w:val="18"/>
                <w:szCs w:val="18"/>
              </w:rPr>
              <w:t>bv</w:t>
            </w:r>
            <w:proofErr w:type="spellEnd"/>
            <w:r w:rsidRPr="00F92592">
              <w:rPr>
                <w:sz w:val="18"/>
                <w:szCs w:val="18"/>
              </w:rPr>
              <w:t xml:space="preserve">. Intézetek részére_2", 5. rész Tej és tejtermék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East</w:t>
            </w:r>
            <w:proofErr w:type="spellEnd"/>
            <w:r w:rsidRPr="00F92592">
              <w:rPr>
                <w:sz w:val="18"/>
                <w:szCs w:val="18"/>
              </w:rPr>
              <w:t xml:space="preserve"> </w:t>
            </w:r>
            <w:proofErr w:type="spellStart"/>
            <w:r w:rsidRPr="00F92592">
              <w:rPr>
                <w:sz w:val="18"/>
                <w:szCs w:val="18"/>
              </w:rPr>
              <w:t>Milk</w:t>
            </w:r>
            <w:proofErr w:type="spellEnd"/>
            <w:r w:rsidRPr="00F92592">
              <w:rPr>
                <w:sz w:val="18"/>
                <w:szCs w:val="18"/>
              </w:rPr>
              <w:t xml:space="preserve"> Kft.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55.963.550</w:t>
            </w:r>
            <w:r w:rsidR="00565F96" w:rsidRPr="00F92592">
              <w:rPr>
                <w:w w:val="105"/>
                <w:sz w:val="18"/>
                <w:szCs w:val="18"/>
              </w:rPr>
              <w:t xml:space="preserve"> Ft</w:t>
            </w:r>
            <w:r w:rsidRPr="00F92592">
              <w:rPr>
                <w:w w:val="105"/>
                <w:sz w:val="18"/>
                <w:szCs w:val="18"/>
              </w:rPr>
              <w:t xml:space="preserve"> 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2022.11.24-2023.11.30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943" w:rsidTr="00921246">
        <w:trPr>
          <w:trHeight w:val="5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5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565F96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2022.11.28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565F96">
            <w:pPr>
              <w:pStyle w:val="TableParagraph"/>
              <w:spacing w:line="268" w:lineRule="auto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Ellátási keretszerződés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565F96">
            <w:pPr>
              <w:pStyle w:val="TableParagraph"/>
              <w:spacing w:line="268" w:lineRule="auto"/>
              <w:ind w:right="11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Félsertés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565F96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 xml:space="preserve">Pálhalmai </w:t>
            </w:r>
            <w:proofErr w:type="spellStart"/>
            <w:r w:rsidRPr="00F92592">
              <w:rPr>
                <w:w w:val="105"/>
                <w:sz w:val="18"/>
                <w:szCs w:val="18"/>
              </w:rPr>
              <w:t>Agrospeciál</w:t>
            </w:r>
            <w:proofErr w:type="spellEnd"/>
            <w:r w:rsidRPr="00F92592">
              <w:rPr>
                <w:w w:val="105"/>
                <w:sz w:val="18"/>
                <w:szCs w:val="18"/>
              </w:rPr>
              <w:t xml:space="preserve">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565F96">
            <w:pPr>
              <w:pStyle w:val="TableParagraph"/>
              <w:ind w:right="53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48.066.000</w:t>
            </w:r>
            <w:r w:rsidR="00565F96" w:rsidRPr="00F92592">
              <w:rPr>
                <w:w w:val="105"/>
                <w:sz w:val="18"/>
                <w:szCs w:val="18"/>
              </w:rPr>
              <w:t xml:space="preserve"> Ft</w:t>
            </w:r>
            <w:r w:rsidRPr="00F92592">
              <w:rPr>
                <w:w w:val="105"/>
                <w:sz w:val="18"/>
                <w:szCs w:val="18"/>
              </w:rPr>
              <w:t xml:space="preserve"> 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565F9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2022.11.28-2023.12.31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565F9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565F9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C2943" w:rsidRPr="006E2119" w:rsidRDefault="003C2943" w:rsidP="00565F96">
            <w:pPr>
              <w:pStyle w:val="TableParagraph"/>
              <w:spacing w:line="268" w:lineRule="auto"/>
              <w:ind w:left="178" w:firstLine="146"/>
              <w:jc w:val="center"/>
              <w:rPr>
                <w:sz w:val="20"/>
                <w:szCs w:val="20"/>
              </w:rPr>
            </w:pPr>
          </w:p>
        </w:tc>
      </w:tr>
      <w:tr w:rsidR="003C2943" w:rsidTr="00921246">
        <w:trPr>
          <w:trHeight w:val="5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52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2022.11.28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Adásvételi keretszerződés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,,Élelmiszerek a kelet-magyarországi </w:t>
            </w:r>
            <w:proofErr w:type="spellStart"/>
            <w:r w:rsidRPr="00F92592">
              <w:rPr>
                <w:sz w:val="18"/>
                <w:szCs w:val="18"/>
              </w:rPr>
              <w:t>bv</w:t>
            </w:r>
            <w:proofErr w:type="spellEnd"/>
            <w:r w:rsidRPr="00F92592">
              <w:rPr>
                <w:sz w:val="18"/>
                <w:szCs w:val="18"/>
              </w:rPr>
              <w:t>. intézetek részére_2” 3. rész Sütőipari termék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Takács és Társa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184.630.500 </w:t>
            </w:r>
            <w:r w:rsidR="00565F96" w:rsidRPr="00F92592">
              <w:rPr>
                <w:sz w:val="18"/>
                <w:szCs w:val="18"/>
              </w:rPr>
              <w:t xml:space="preserve">Ft </w:t>
            </w:r>
            <w:r w:rsidRPr="00F92592">
              <w:rPr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2022.11.28-2023.11.27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943" w:rsidTr="00921246">
        <w:trPr>
          <w:trHeight w:val="5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52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Adásvételi keretszerződés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"Élelmiszerek a Kelet-magyarországi </w:t>
            </w:r>
            <w:proofErr w:type="spellStart"/>
            <w:r w:rsidRPr="00F92592">
              <w:rPr>
                <w:sz w:val="18"/>
                <w:szCs w:val="18"/>
              </w:rPr>
              <w:t>bv</w:t>
            </w:r>
            <w:proofErr w:type="spellEnd"/>
            <w:r w:rsidRPr="00F92592">
              <w:rPr>
                <w:sz w:val="18"/>
                <w:szCs w:val="18"/>
              </w:rPr>
              <w:t>. Intézetek részére_2", 5. rész Mirelit termékek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Naturice</w:t>
            </w:r>
            <w:proofErr w:type="spellEnd"/>
            <w:r w:rsidRPr="00F92592">
              <w:rPr>
                <w:sz w:val="18"/>
                <w:szCs w:val="18"/>
              </w:rPr>
              <w:t xml:space="preserve"> Kereskedelmi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51.542.640 </w:t>
            </w:r>
            <w:r w:rsidR="00565F96" w:rsidRPr="00F92592">
              <w:rPr>
                <w:sz w:val="18"/>
                <w:szCs w:val="18"/>
              </w:rPr>
              <w:t xml:space="preserve">Ft </w:t>
            </w:r>
            <w:r w:rsidRPr="00F92592">
              <w:rPr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2022.12.01-2023.12.31.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943" w:rsidTr="00921246">
        <w:trPr>
          <w:trHeight w:val="5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52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Adásvételi keretszerződés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"Élelmiszerek a Kelet-magyarországi </w:t>
            </w:r>
            <w:proofErr w:type="spellStart"/>
            <w:r w:rsidRPr="00F92592">
              <w:rPr>
                <w:sz w:val="18"/>
                <w:szCs w:val="18"/>
              </w:rPr>
              <w:t>bv</w:t>
            </w:r>
            <w:proofErr w:type="spellEnd"/>
            <w:r w:rsidRPr="00F92592">
              <w:rPr>
                <w:sz w:val="18"/>
                <w:szCs w:val="18"/>
              </w:rPr>
              <w:t>. Intézetek részére_2", 4. rész Szárazáru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Kispatak 2000 Kereskedelmi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167.600.961 </w:t>
            </w:r>
            <w:r w:rsidR="00565F96" w:rsidRPr="00F92592">
              <w:rPr>
                <w:sz w:val="18"/>
                <w:szCs w:val="18"/>
              </w:rPr>
              <w:t xml:space="preserve">Ft </w:t>
            </w:r>
            <w:r w:rsidRPr="00F92592">
              <w:rPr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2022.12.02-2023.12.31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943" w:rsidTr="00921246">
        <w:trPr>
          <w:trHeight w:val="5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52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Adásvételi 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Villamosenergia</w:t>
            </w:r>
            <w:proofErr w:type="spellEnd"/>
            <w:r w:rsidRPr="00F92592">
              <w:rPr>
                <w:sz w:val="18"/>
                <w:szCs w:val="18"/>
              </w:rPr>
              <w:t xml:space="preserve"> szolgáltatás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MWM </w:t>
            </w:r>
            <w:proofErr w:type="spellStart"/>
            <w:r w:rsidRPr="00F92592">
              <w:rPr>
                <w:sz w:val="18"/>
                <w:szCs w:val="18"/>
              </w:rPr>
              <w:t>Next</w:t>
            </w:r>
            <w:proofErr w:type="spellEnd"/>
            <w:r w:rsidRPr="00F92592">
              <w:rPr>
                <w:sz w:val="18"/>
                <w:szCs w:val="18"/>
              </w:rPr>
              <w:t xml:space="preserve"> Energiakereskedelmi </w:t>
            </w:r>
            <w:proofErr w:type="spellStart"/>
            <w:r w:rsidRPr="00F92592">
              <w:rPr>
                <w:sz w:val="18"/>
                <w:szCs w:val="18"/>
              </w:rPr>
              <w:t>Zrt</w:t>
            </w:r>
            <w:proofErr w:type="spellEnd"/>
            <w:r w:rsidRPr="00F9259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477.410.436 </w:t>
            </w:r>
            <w:r w:rsidR="00565F96" w:rsidRPr="00F92592">
              <w:rPr>
                <w:sz w:val="18"/>
                <w:szCs w:val="18"/>
              </w:rPr>
              <w:t xml:space="preserve">Ft </w:t>
            </w:r>
            <w:r w:rsidRPr="00F92592">
              <w:rPr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2022.12.09-határozatlan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943" w:rsidTr="00921246">
        <w:trPr>
          <w:trHeight w:val="4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spacing w:before="145"/>
              <w:ind w:right="14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Csirke, száraztészta beszerzése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Állampusztai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53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 xml:space="preserve">44.835.000 </w:t>
            </w:r>
            <w:r w:rsidR="00565F96" w:rsidRPr="00F92592">
              <w:rPr>
                <w:w w:val="105"/>
                <w:sz w:val="18"/>
                <w:szCs w:val="18"/>
              </w:rPr>
              <w:t xml:space="preserve">Ft </w:t>
            </w:r>
            <w:r w:rsidRPr="00F92592">
              <w:rPr>
                <w:w w:val="105"/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2023.01.01-2023.12.31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3C2943" w:rsidRPr="006E2119" w:rsidRDefault="003C2943" w:rsidP="007874DF">
            <w:pPr>
              <w:pStyle w:val="TableParagraph"/>
              <w:spacing w:line="268" w:lineRule="auto"/>
              <w:ind w:left="178" w:firstLine="146"/>
              <w:jc w:val="center"/>
              <w:rPr>
                <w:sz w:val="20"/>
                <w:szCs w:val="20"/>
              </w:rPr>
            </w:pPr>
          </w:p>
        </w:tc>
      </w:tr>
      <w:tr w:rsidR="003C2943" w:rsidTr="00921246">
        <w:trPr>
          <w:trHeight w:val="4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spacing w:before="145"/>
              <w:ind w:right="142"/>
              <w:jc w:val="center"/>
              <w:rPr>
                <w:b/>
                <w:w w:val="105"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ind w:right="2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Szolgáltatási 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Mosatás Belső ellátás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spacing w:line="232" w:lineRule="exact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 xml:space="preserve">Pálhalmai </w:t>
            </w:r>
            <w:proofErr w:type="spellStart"/>
            <w:r w:rsidRPr="00F92592">
              <w:rPr>
                <w:w w:val="105"/>
                <w:sz w:val="18"/>
                <w:szCs w:val="18"/>
              </w:rPr>
              <w:t>Agrospeciál</w:t>
            </w:r>
            <w:proofErr w:type="spellEnd"/>
            <w:r w:rsidRPr="00F92592">
              <w:rPr>
                <w:w w:val="105"/>
                <w:sz w:val="18"/>
                <w:szCs w:val="18"/>
              </w:rPr>
              <w:t xml:space="preserve">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ind w:right="53"/>
              <w:jc w:val="center"/>
              <w:rPr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 xml:space="preserve">51.917.640 </w:t>
            </w:r>
            <w:r w:rsidR="00565F96" w:rsidRPr="00F92592">
              <w:rPr>
                <w:w w:val="105"/>
                <w:sz w:val="18"/>
                <w:szCs w:val="18"/>
              </w:rPr>
              <w:t xml:space="preserve">Ft </w:t>
            </w:r>
            <w:r w:rsidRPr="00F92592">
              <w:rPr>
                <w:w w:val="105"/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2023.01.01-2023.12.31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3C2943" w:rsidRPr="00CF70BB" w:rsidTr="00921246">
        <w:trPr>
          <w:trHeight w:val="3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ind w:right="14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w w:val="105"/>
                <w:sz w:val="18"/>
                <w:szCs w:val="18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Szolgáltatási 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68" w:lineRule="auto"/>
              <w:ind w:right="129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Étolaj-és ételhulladék elszállítása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Hajdú-Komposzt</w:t>
            </w:r>
            <w:proofErr w:type="spellEnd"/>
            <w:r w:rsidRPr="00F92592">
              <w:rPr>
                <w:sz w:val="18"/>
                <w:szCs w:val="18"/>
              </w:rPr>
              <w:t xml:space="preserve"> Bt.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53"/>
              <w:jc w:val="center"/>
              <w:rPr>
                <w:w w:val="105"/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7.084.800</w:t>
            </w:r>
            <w:r w:rsidR="00565F96" w:rsidRPr="00F92592">
              <w:rPr>
                <w:w w:val="105"/>
                <w:sz w:val="18"/>
                <w:szCs w:val="18"/>
              </w:rPr>
              <w:t xml:space="preserve"> Ft</w:t>
            </w:r>
            <w:r w:rsidRPr="00F92592">
              <w:rPr>
                <w:w w:val="105"/>
                <w:sz w:val="18"/>
                <w:szCs w:val="18"/>
              </w:rPr>
              <w:t xml:space="preserve"> 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2023.01.01-2023.12.31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spacing w:before="92" w:line="268" w:lineRule="auto"/>
              <w:ind w:left="178" w:firstLine="146"/>
              <w:jc w:val="center"/>
              <w:rPr>
                <w:sz w:val="20"/>
                <w:szCs w:val="20"/>
              </w:rPr>
            </w:pPr>
          </w:p>
        </w:tc>
      </w:tr>
      <w:tr w:rsidR="003C2943" w:rsidTr="00921246">
        <w:trPr>
          <w:trHeight w:val="2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921246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2022.12.30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Vállalkozási 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jc w:val="center"/>
              <w:rPr>
                <w:sz w:val="18"/>
                <w:szCs w:val="18"/>
              </w:rPr>
            </w:pPr>
            <w:proofErr w:type="gramStart"/>
            <w:r w:rsidRPr="00F92592">
              <w:rPr>
                <w:sz w:val="18"/>
                <w:szCs w:val="18"/>
              </w:rPr>
              <w:t>A</w:t>
            </w:r>
            <w:proofErr w:type="gramEnd"/>
            <w:r w:rsidRPr="00F92592">
              <w:rPr>
                <w:sz w:val="18"/>
                <w:szCs w:val="18"/>
              </w:rPr>
              <w:t xml:space="preserve"> és </w:t>
            </w:r>
            <w:proofErr w:type="spellStart"/>
            <w:r w:rsidRPr="00F92592">
              <w:rPr>
                <w:sz w:val="18"/>
                <w:szCs w:val="18"/>
              </w:rPr>
              <w:t>Bobjektum</w:t>
            </w:r>
            <w:proofErr w:type="spellEnd"/>
            <w:r w:rsidRPr="00F92592">
              <w:rPr>
                <w:sz w:val="18"/>
                <w:szCs w:val="18"/>
              </w:rPr>
              <w:t xml:space="preserve"> elektromos berendezéseinek éves felülvizsgálata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Aranyász-Vill</w:t>
            </w:r>
            <w:proofErr w:type="spellEnd"/>
            <w:r w:rsidRPr="00F92592">
              <w:rPr>
                <w:sz w:val="18"/>
                <w:szCs w:val="18"/>
              </w:rPr>
              <w:t xml:space="preserve">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53"/>
              <w:jc w:val="center"/>
              <w:rPr>
                <w:w w:val="105"/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 xml:space="preserve">5.426.500 </w:t>
            </w:r>
            <w:r w:rsidR="00565F96" w:rsidRPr="00F92592">
              <w:rPr>
                <w:w w:val="105"/>
                <w:sz w:val="18"/>
                <w:szCs w:val="18"/>
              </w:rPr>
              <w:t xml:space="preserve">Ft </w:t>
            </w:r>
            <w:r w:rsidRPr="00F92592">
              <w:rPr>
                <w:w w:val="105"/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2023.01.01-2023.12.31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943" w:rsidTr="00921246">
        <w:trPr>
          <w:trHeight w:val="4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565F96" w:rsidP="00921246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2023.01.05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Ellátási keretszerződés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Egyenruházat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proofErr w:type="spellStart"/>
            <w:r w:rsidRPr="00F92592">
              <w:rPr>
                <w:sz w:val="18"/>
                <w:szCs w:val="18"/>
              </w:rPr>
              <w:t>Bv</w:t>
            </w:r>
            <w:proofErr w:type="spellEnd"/>
            <w:r w:rsidRPr="00F92592">
              <w:rPr>
                <w:sz w:val="18"/>
                <w:szCs w:val="18"/>
              </w:rPr>
              <w:t>. Holding Kft.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 xml:space="preserve">23.764.080 </w:t>
            </w:r>
            <w:r w:rsidR="00565F96" w:rsidRPr="00F92592">
              <w:rPr>
                <w:sz w:val="18"/>
                <w:szCs w:val="18"/>
              </w:rPr>
              <w:t xml:space="preserve">Ft </w:t>
            </w:r>
            <w:r w:rsidRPr="00F92592">
              <w:rPr>
                <w:sz w:val="18"/>
                <w:szCs w:val="18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2023.01.05-2023.12.31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943" w:rsidTr="00921246">
        <w:trPr>
          <w:trHeight w:val="3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565F96" w:rsidP="00921246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2023.02.13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Közreműködői 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Fogászati alapellátás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ALEXIS'99 Bt.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9.380.000</w:t>
            </w:r>
            <w:r w:rsidR="00565F96" w:rsidRPr="00F92592">
              <w:rPr>
                <w:sz w:val="18"/>
                <w:szCs w:val="18"/>
              </w:rPr>
              <w:t xml:space="preserve"> 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3C2943">
            <w:pPr>
              <w:jc w:val="center"/>
              <w:rPr>
                <w:color w:val="000000"/>
                <w:sz w:val="18"/>
                <w:szCs w:val="18"/>
              </w:rPr>
            </w:pPr>
            <w:r w:rsidRPr="00F92592">
              <w:rPr>
                <w:color w:val="000000"/>
                <w:sz w:val="18"/>
                <w:szCs w:val="18"/>
              </w:rPr>
              <w:t>2023.01.01-2023.12.31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943" w:rsidTr="00921246">
        <w:trPr>
          <w:trHeight w:val="4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565F96" w:rsidP="00921246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F92592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Közreműködői szerződés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Alapellátó orvosi tevékenység ellátása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spacing w:line="232" w:lineRule="exact"/>
              <w:jc w:val="center"/>
              <w:rPr>
                <w:w w:val="105"/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Dr. Kovács Attila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ind w:right="53"/>
              <w:jc w:val="center"/>
              <w:rPr>
                <w:w w:val="105"/>
                <w:sz w:val="18"/>
                <w:szCs w:val="18"/>
              </w:rPr>
            </w:pPr>
            <w:r w:rsidRPr="00F92592">
              <w:rPr>
                <w:w w:val="105"/>
                <w:sz w:val="18"/>
                <w:szCs w:val="18"/>
              </w:rPr>
              <w:t>7.200.000 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jc w:val="center"/>
              <w:rPr>
                <w:sz w:val="18"/>
                <w:szCs w:val="18"/>
              </w:rPr>
            </w:pPr>
            <w:r w:rsidRPr="00F92592">
              <w:rPr>
                <w:sz w:val="18"/>
                <w:szCs w:val="18"/>
              </w:rPr>
              <w:t>2023.01.01-2023.06.30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F92592" w:rsidRDefault="003C2943" w:rsidP="007874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43" w:rsidRPr="006E2119" w:rsidRDefault="003C2943" w:rsidP="007874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131B83" w:rsidRDefault="00131B83" w:rsidP="00F92592"/>
    <w:sectPr w:rsidR="00131B83">
      <w:pgSz w:w="15840" w:h="12240" w:orient="landscape"/>
      <w:pgMar w:top="11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43" w:rsidRDefault="003C2943" w:rsidP="003C2943">
      <w:r>
        <w:separator/>
      </w:r>
    </w:p>
  </w:endnote>
  <w:endnote w:type="continuationSeparator" w:id="0">
    <w:p w:rsidR="003C2943" w:rsidRDefault="003C2943" w:rsidP="003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43" w:rsidRDefault="003C2943" w:rsidP="003C2943">
      <w:r>
        <w:separator/>
      </w:r>
    </w:p>
  </w:footnote>
  <w:footnote w:type="continuationSeparator" w:id="0">
    <w:p w:rsidR="003C2943" w:rsidRDefault="003C2943" w:rsidP="003C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2"/>
    <w:rsid w:val="0002520C"/>
    <w:rsid w:val="000C1434"/>
    <w:rsid w:val="000F1176"/>
    <w:rsid w:val="00103520"/>
    <w:rsid w:val="00131B83"/>
    <w:rsid w:val="001B499E"/>
    <w:rsid w:val="002570B2"/>
    <w:rsid w:val="00271508"/>
    <w:rsid w:val="00320D4A"/>
    <w:rsid w:val="003C2943"/>
    <w:rsid w:val="003E4CD6"/>
    <w:rsid w:val="00466BFC"/>
    <w:rsid w:val="004E48CC"/>
    <w:rsid w:val="00517362"/>
    <w:rsid w:val="00543522"/>
    <w:rsid w:val="00565F96"/>
    <w:rsid w:val="0069124D"/>
    <w:rsid w:val="006E2119"/>
    <w:rsid w:val="007874DF"/>
    <w:rsid w:val="007877C2"/>
    <w:rsid w:val="008416B7"/>
    <w:rsid w:val="00856504"/>
    <w:rsid w:val="00877FEE"/>
    <w:rsid w:val="008E5C57"/>
    <w:rsid w:val="00921246"/>
    <w:rsid w:val="009721B5"/>
    <w:rsid w:val="009F0F05"/>
    <w:rsid w:val="00A26E6C"/>
    <w:rsid w:val="00A543E4"/>
    <w:rsid w:val="00B46147"/>
    <w:rsid w:val="00BC592A"/>
    <w:rsid w:val="00CE502C"/>
    <w:rsid w:val="00CF70BB"/>
    <w:rsid w:val="00D504C4"/>
    <w:rsid w:val="00DA259F"/>
    <w:rsid w:val="00F35427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B4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99E"/>
    <w:rPr>
      <w:rFonts w:ascii="Tahoma" w:eastAsia="Times New Roman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3C29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2943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3C29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2943"/>
    <w:rPr>
      <w:rFonts w:ascii="Times New Roman" w:eastAsia="Times New Roman" w:hAnsi="Times New Roman" w:cs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B4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99E"/>
    <w:rPr>
      <w:rFonts w:ascii="Tahoma" w:eastAsia="Times New Roman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3C29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2943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3C29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2943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547A2440</Template>
  <TotalTime>1</TotalTime>
  <Pages>1</Pages>
  <Words>349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horvath.vajda.eva</dc:creator>
  <cp:lastModifiedBy>valko.eszter</cp:lastModifiedBy>
  <cp:revision>2</cp:revision>
  <cp:lastPrinted>2022-12-02T08:00:00Z</cp:lastPrinted>
  <dcterms:created xsi:type="dcterms:W3CDTF">2023-05-12T08:23:00Z</dcterms:created>
  <dcterms:modified xsi:type="dcterms:W3CDTF">2023-05-12T08:23:00Z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2022-12-02T00:00:00Z</vt:filetime>
  </property>
</Properties>
</file>