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3" w:rsidRDefault="00AF2533" w:rsidP="00AF25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AF2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Közérdekű adatok 20</w:t>
      </w:r>
      <w:r w:rsidR="00F541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2</w:t>
      </w:r>
      <w:r w:rsidR="00B66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2. </w:t>
      </w:r>
      <w:r w:rsidR="000404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IV.</w:t>
      </w:r>
      <w:r w:rsidR="00B66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negy</w:t>
      </w:r>
      <w:r w:rsidR="00E864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ed</w:t>
      </w:r>
      <w:r w:rsidR="00B66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év</w:t>
      </w:r>
    </w:p>
    <w:tbl>
      <w:tblPr>
        <w:tblW w:w="8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960"/>
        <w:gridCol w:w="2308"/>
      </w:tblGrid>
      <w:tr w:rsidR="001A0F06" w:rsidRPr="001A0F06" w:rsidTr="001A0F06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időszak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létszám fő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foglalkoztatottak időszak végi munkajogi  létszáma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01-03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421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04-06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442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07-09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447</w:t>
            </w:r>
          </w:p>
        </w:tc>
      </w:tr>
      <w:tr w:rsidR="001A0F06" w:rsidRPr="001A0F06" w:rsidTr="001A0F06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10-12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458</w:t>
            </w:r>
          </w:p>
        </w:tc>
      </w:tr>
      <w:tr w:rsidR="001A0F06" w:rsidRPr="001A0F06" w:rsidTr="001A0F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A0F06" w:rsidRPr="001A0F06" w:rsidTr="001A0F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A0F06" w:rsidRPr="001A0F06" w:rsidTr="001A0F06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időszak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összeg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személyi juttatás: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01-03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1 299 134 683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04-06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777 649 183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07-09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694 297 972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10-12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908 129 123</w:t>
            </w:r>
          </w:p>
        </w:tc>
      </w:tr>
      <w:tr w:rsidR="001A0F06" w:rsidRPr="001A0F06" w:rsidTr="001A0F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A0F06" w:rsidRPr="001A0F06" w:rsidTr="001A0F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A0F06" w:rsidRPr="001A0F06" w:rsidTr="001A0F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vezetők munkabére: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01-03 hó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63 277 778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04-06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28 229 381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07-09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27 275 992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10-12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31 141 377</w:t>
            </w:r>
          </w:p>
        </w:tc>
      </w:tr>
      <w:tr w:rsidR="001A0F06" w:rsidRPr="001A0F06" w:rsidTr="001A0F06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vezetők költségtérítése: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01-03 hó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483 765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04-06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1 227 260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07-09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440 400</w:t>
            </w:r>
          </w:p>
        </w:tc>
      </w:tr>
      <w:tr w:rsidR="001A0F06" w:rsidRPr="001A0F06" w:rsidTr="001A0F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A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10-12 hó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6" w:rsidRPr="001A0F06" w:rsidRDefault="001A0F06" w:rsidP="001A0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A0F06">
              <w:rPr>
                <w:rFonts w:ascii="Calibri" w:eastAsia="Times New Roman" w:hAnsi="Calibri" w:cs="Calibri"/>
                <w:color w:val="000000"/>
                <w:lang w:eastAsia="hu-HU"/>
              </w:rPr>
              <w:t>426 930</w:t>
            </w:r>
          </w:p>
        </w:tc>
      </w:tr>
    </w:tbl>
    <w:p w:rsidR="00AD2D22" w:rsidRDefault="00AF2533" w:rsidP="00AF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663A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lkalmazottaknak nyújtott juttatások:</w:t>
      </w:r>
      <w:r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663A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lbérleti díj hozzájárulás, ruházati utánpótlási ellátmány, jutalom (ju</w:t>
      </w:r>
      <w:r w:rsidR="00E663AA">
        <w:rPr>
          <w:rFonts w:ascii="Times New Roman" w:eastAsia="Times New Roman" w:hAnsi="Times New Roman" w:cs="Times New Roman"/>
          <w:sz w:val="24"/>
          <w:szCs w:val="24"/>
          <w:lang w:eastAsia="hu-HU"/>
        </w:rPr>
        <w:t>bileumi) – 42/2015. Tv alapján;</w:t>
      </w:r>
    </w:p>
    <w:p w:rsidR="00AF2533" w:rsidRPr="00AF2533" w:rsidRDefault="00E663AA" w:rsidP="00AF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utalom (BM alkalmazási) – 37/2012. BM rendelet alapján;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unkábajárás</w:t>
      </w:r>
      <w:proofErr w:type="spellEnd"/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költségtérítése: 39/2010. Kormányrendelet alapján;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0F7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ankszámla költségtérítés – </w:t>
      </w:r>
      <w:r w:rsidR="007F3B0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F7E4F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. BM utasítás alapján (4.000,</w:t>
      </w:r>
      <w:proofErr w:type="spellStart"/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/fő/év);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gészségügyi költségtérítés – 11/2013. BM rendelet alapján;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éren kívüli juttatás – </w:t>
      </w:r>
      <w:r w:rsidR="007F3B0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0F7E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. BM utasítás alapján (bruttó 200.000,- Ft/fő/év);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AF2533" w:rsidRPr="00AF2533">
        <w:rPr>
          <w:rFonts w:ascii="Times New Roman" w:eastAsia="Times New Roman" w:hAnsi="Times New Roman" w:cs="Times New Roman"/>
          <w:sz w:val="24"/>
          <w:szCs w:val="24"/>
          <w:lang w:eastAsia="hu-HU"/>
        </w:rPr>
        <w:t>zociális, temetési, születési, beiskolázási segély – 6/2013. BM rendelet alapján.</w:t>
      </w:r>
    </w:p>
    <w:p w:rsidR="00AF2533" w:rsidRPr="00AF2533" w:rsidRDefault="00AF2533" w:rsidP="00AF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3F1F" w:rsidRDefault="00FF3F1F"/>
    <w:sectPr w:rsidR="00FF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DB2"/>
    <w:multiLevelType w:val="multilevel"/>
    <w:tmpl w:val="3B46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3"/>
    <w:rsid w:val="0004046D"/>
    <w:rsid w:val="0009359B"/>
    <w:rsid w:val="000F7E4F"/>
    <w:rsid w:val="001A0F06"/>
    <w:rsid w:val="00215C91"/>
    <w:rsid w:val="0023528B"/>
    <w:rsid w:val="00701153"/>
    <w:rsid w:val="007F3B0F"/>
    <w:rsid w:val="00864F70"/>
    <w:rsid w:val="009D62F9"/>
    <w:rsid w:val="00AD2D22"/>
    <w:rsid w:val="00AF2533"/>
    <w:rsid w:val="00B4194C"/>
    <w:rsid w:val="00B665E4"/>
    <w:rsid w:val="00C14989"/>
    <w:rsid w:val="00E05D0A"/>
    <w:rsid w:val="00E663AA"/>
    <w:rsid w:val="00E86473"/>
    <w:rsid w:val="00F541C5"/>
    <w:rsid w:val="00FF355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F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253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F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253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F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253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F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253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CC0CE521</Template>
  <TotalTime>0</TotalTime>
  <Pages>1</Pages>
  <Words>140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bodo.julia</dc:creator>
  <cp:lastModifiedBy>valko.eszter</cp:lastModifiedBy>
  <cp:revision>2</cp:revision>
  <cp:lastPrinted>2023-06-06T10:32:00Z</cp:lastPrinted>
  <dcterms:created xsi:type="dcterms:W3CDTF">2023-06-12T12:08:00Z</dcterms:created>
  <dcterms:modified xsi:type="dcterms:W3CDTF">2023-06-12T12:08:00Z</dcterms:modified>
</cp:coreProperties>
</file>