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2A" w:rsidRDefault="00812E82">
      <w:pPr>
        <w:tabs>
          <w:tab w:val="left" w:pos="4962"/>
          <w:tab w:val="left" w:pos="6521"/>
        </w:tabs>
        <w:spacing w:after="0" w:line="240" w:lineRule="auto"/>
        <w:ind w:left="6521" w:hanging="637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Dede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Katalin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Munkahely: Büntetés-végrehajtás Országos Parancsnoksága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Rendfokozat: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ezredes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Beosztás, munkakör: </w:t>
      </w:r>
      <w:r>
        <w:rPr>
          <w:rFonts w:ascii="Times New Roman" w:eastAsia="Times New Roman" w:hAnsi="Times New Roman" w:cs="Times New Roman"/>
          <w:sz w:val="24"/>
        </w:rPr>
        <w:t>BVOP Ellenőrzési Szolgálat Fogvatartotti Munkáltatás Felügyeleti Főosztály, főosztályvezető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Telefon:</w:t>
      </w:r>
    </w:p>
    <w:p w:rsidR="0098412A" w:rsidRDefault="00812E8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E-mail cím: dede.katalin@bv.gov.hu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Önéletrajz: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Több éves rendvédelmi ismerettel is rendelkezik, a büntetés-végrehajtásnál szerzett elméleti és gyakorlati tapasztalatai mellett. Országos szinten töltött be vezetői pozíciókat.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Szakmai pályája: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2011-2013 </w:t>
      </w:r>
      <w:r>
        <w:rPr>
          <w:rFonts w:ascii="Times New Roman" w:eastAsia="Times New Roman" w:hAnsi="Times New Roman" w:cs="Times New Roman"/>
          <w:sz w:val="24"/>
        </w:rPr>
        <w:tab/>
        <w:t>BRFK VIII. kerületi Rendőrkapit</w:t>
      </w:r>
      <w:r>
        <w:rPr>
          <w:rFonts w:ascii="Times New Roman" w:eastAsia="Times New Roman" w:hAnsi="Times New Roman" w:cs="Times New Roman"/>
          <w:sz w:val="24"/>
        </w:rPr>
        <w:t>ányság, segédelőadó, mb. hivatalvezető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2013-2017 </w:t>
      </w:r>
      <w:r>
        <w:rPr>
          <w:rFonts w:ascii="Times New Roman" w:eastAsia="Times New Roman" w:hAnsi="Times New Roman" w:cs="Times New Roman"/>
          <w:sz w:val="24"/>
        </w:rPr>
        <w:tab/>
        <w:t>BRFK Ellenőrzési Szolgálat, elemző-értékelő tiszt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2017-2018</w:t>
      </w:r>
      <w:r>
        <w:rPr>
          <w:rFonts w:ascii="Times New Roman" w:eastAsia="Times New Roman" w:hAnsi="Times New Roman" w:cs="Times New Roman"/>
          <w:sz w:val="24"/>
        </w:rPr>
        <w:tab/>
        <w:t>BVOP Ellenőrzési Szolgálat, kiemelt főreferens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2018-2019</w:t>
      </w:r>
      <w:r>
        <w:rPr>
          <w:rFonts w:ascii="Times New Roman" w:eastAsia="Times New Roman" w:hAnsi="Times New Roman" w:cs="Times New Roman"/>
          <w:sz w:val="24"/>
        </w:rPr>
        <w:tab/>
        <w:t>BVOP Ellenőrzési Szolgálat Vezetői Ellenőrzési Osztály, osztályvezető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2019-2021</w:t>
      </w:r>
      <w:r>
        <w:rPr>
          <w:rFonts w:ascii="Times New Roman" w:eastAsia="Times New Roman" w:hAnsi="Times New Roman" w:cs="Times New Roman"/>
          <w:sz w:val="24"/>
        </w:rPr>
        <w:tab/>
        <w:t>BVOP Elle</w:t>
      </w:r>
      <w:r>
        <w:rPr>
          <w:rFonts w:ascii="Times New Roman" w:eastAsia="Times New Roman" w:hAnsi="Times New Roman" w:cs="Times New Roman"/>
          <w:sz w:val="24"/>
        </w:rPr>
        <w:t>nőrzési Szolgálat Szakmai Ellenőrzési Főosztály, főosztályvezető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2021-2022</w:t>
      </w:r>
      <w:r>
        <w:rPr>
          <w:rFonts w:ascii="Times New Roman" w:eastAsia="Times New Roman" w:hAnsi="Times New Roman" w:cs="Times New Roman"/>
          <w:sz w:val="24"/>
        </w:rPr>
        <w:tab/>
        <w:t>BVOP Gazdasági Társaságok Főosztálya, főosztályvezető,</w:t>
      </w:r>
    </w:p>
    <w:p w:rsidR="0098412A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2023-2024</w:t>
      </w:r>
      <w:r>
        <w:rPr>
          <w:rFonts w:ascii="Times New Roman" w:eastAsia="Times New Roman" w:hAnsi="Times New Roman" w:cs="Times New Roman"/>
          <w:sz w:val="24"/>
        </w:rPr>
        <w:tab/>
        <w:t>BVOP Ellenőrzési Szolgálat Fogvatartotti Munkáltatás Felügyeleti Főosztály, főosztályvezető</w:t>
      </w:r>
    </w:p>
    <w:p w:rsidR="00812E82" w:rsidRDefault="00812E82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812E82">
        <w:rPr>
          <w:rFonts w:ascii="Times New Roman" w:hAnsi="Times New Roman" w:cs="Times New Roman"/>
          <w:sz w:val="24"/>
          <w:szCs w:val="28"/>
        </w:rPr>
        <w:t>BvOP</w:t>
      </w:r>
      <w:proofErr w:type="spellEnd"/>
      <w:r w:rsidRPr="00812E82">
        <w:rPr>
          <w:rFonts w:ascii="Times New Roman" w:hAnsi="Times New Roman" w:cs="Times New Roman"/>
          <w:sz w:val="24"/>
          <w:szCs w:val="28"/>
        </w:rPr>
        <w:t xml:space="preserve"> Ellenőrzési Szolgálat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12E82">
        <w:rPr>
          <w:rFonts w:ascii="Times New Roman" w:hAnsi="Times New Roman" w:cs="Times New Roman"/>
          <w:sz w:val="24"/>
          <w:szCs w:val="28"/>
        </w:rPr>
        <w:t xml:space="preserve"> szolgálatvezető</w:t>
      </w:r>
    </w:p>
    <w:p w:rsidR="0098412A" w:rsidRDefault="0098412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Tanulmányok:</w:t>
      </w:r>
    </w:p>
    <w:p w:rsidR="0098412A" w:rsidRDefault="0081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Jogi egyetemet (nappali) végzett, jogi szakvizsgával rendelkezik, Európa-jogi szakjogász (angol nyelvű képzés).</w:t>
      </w:r>
    </w:p>
    <w:p w:rsidR="0098412A" w:rsidRDefault="00812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Rendőrszervező szakképesítés, Rendészeti Szakvizsga, Rendészeti vezetővé képző, Rendészeti mestervezetővé képző, felsőfokú </w:t>
      </w:r>
      <w:proofErr w:type="spellStart"/>
      <w:r>
        <w:rPr>
          <w:rFonts w:ascii="Times New Roman" w:eastAsia="Times New Roman" w:hAnsi="Times New Roman" w:cs="Times New Roman"/>
          <w:sz w:val="24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</w:rPr>
        <w:t>. szakirányú végzet</w:t>
      </w:r>
      <w:r>
        <w:rPr>
          <w:rFonts w:ascii="Times New Roman" w:eastAsia="Times New Roman" w:hAnsi="Times New Roman" w:cs="Times New Roman"/>
          <w:sz w:val="24"/>
        </w:rPr>
        <w:t>tség</w:t>
      </w:r>
    </w:p>
    <w:p w:rsidR="0098412A" w:rsidRDefault="00812E8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</w:rPr>
        <w:t>Kitüntetések:</w:t>
      </w:r>
    </w:p>
    <w:p w:rsidR="0098412A" w:rsidRDefault="00812E82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2022. augusztus 20-i hatállyal Magyarország belügyminisztere állami ünnepünk alkalmából eredményes szolgálati tevékenysége elismeréséül előléptette büntetés-végrehajtási ezredessé.</w:t>
      </w:r>
    </w:p>
    <w:p w:rsidR="0098412A" w:rsidRDefault="0098412A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8412A" w:rsidRDefault="0098412A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98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D6D"/>
    <w:multiLevelType w:val="multilevel"/>
    <w:tmpl w:val="9E50F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412A"/>
    <w:rsid w:val="00812E82"/>
    <w:rsid w:val="009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7837C796</Template>
  <TotalTime>1</TotalTime>
  <Pages>1</Pages>
  <Words>191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vidu.anita</dc:creator>
  <cp:lastModifiedBy>vidu.anita</cp:lastModifiedBy>
  <cp:revision>2</cp:revision>
  <dcterms:created xsi:type="dcterms:W3CDTF">2024-01-03T06:52:00Z</dcterms:created>
  <dcterms:modified xsi:type="dcterms:W3CDTF">2024-01-03T06:53:00Z</dcterms:modified>
</cp:coreProperties>
</file>